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42C1" w14:textId="25A2A8B1" w:rsidR="00AA0526" w:rsidRDefault="00DC0E87" w:rsidP="00442B45">
      <w:bookmarkStart w:id="0" w:name="_Toc180560473"/>
      <w:bookmarkStart w:id="1" w:name="_Toc180561670"/>
      <w:r>
        <w:t>8</w:t>
      </w:r>
      <w:r w:rsidR="001E3D13">
        <w:t xml:space="preserve"> </w:t>
      </w:r>
    </w:p>
    <w:bookmarkEnd w:id="0"/>
    <w:bookmarkEnd w:id="1"/>
    <w:p w14:paraId="097097F2" w14:textId="77777777" w:rsidR="00AA0526" w:rsidRPr="002C25F0" w:rsidRDefault="00AA0526" w:rsidP="00AA0526">
      <w:pPr>
        <w:rPr>
          <w:rFonts w:ascii="Georgia" w:hAnsi="Georgia" w:cs="Helvetica"/>
          <w:sz w:val="20"/>
          <w:szCs w:val="20"/>
        </w:rPr>
      </w:pPr>
    </w:p>
    <w:p w14:paraId="3F81CA5F" w14:textId="77777777" w:rsidR="00AA0526" w:rsidRDefault="00AA0526" w:rsidP="00AA0526">
      <w:pPr>
        <w:rPr>
          <w:b/>
        </w:rPr>
      </w:pPr>
    </w:p>
    <w:bookmarkStart w:id="2" w:name="_Toc338069736"/>
    <w:p w14:paraId="713D85D6" w14:textId="7F5BDD19" w:rsidR="003309E6" w:rsidRPr="00201F28" w:rsidRDefault="003309E6" w:rsidP="00400199">
      <w:pPr>
        <w:rPr>
          <w:sz w:val="20"/>
          <w:szCs w:val="20"/>
        </w:rPr>
      </w:pPr>
      <w:r w:rsidRPr="00201F28">
        <w:rPr>
          <w:sz w:val="20"/>
          <w:szCs w:val="20"/>
        </w:rPr>
        <w:fldChar w:fldCharType="begin"/>
      </w:r>
      <w:r w:rsidRPr="00201F28">
        <w:rPr>
          <w:sz w:val="20"/>
          <w:szCs w:val="20"/>
        </w:rPr>
        <w:instrText xml:space="preserve"> DATE \@ "MMMM d, yyyy" </w:instrText>
      </w:r>
      <w:r w:rsidRPr="00201F28">
        <w:rPr>
          <w:sz w:val="20"/>
          <w:szCs w:val="20"/>
        </w:rPr>
        <w:fldChar w:fldCharType="separate"/>
      </w:r>
      <w:r w:rsidR="00947E49">
        <w:rPr>
          <w:noProof/>
          <w:sz w:val="20"/>
          <w:szCs w:val="20"/>
        </w:rPr>
        <w:t>November 20, 2023</w:t>
      </w:r>
      <w:r w:rsidRPr="00201F28">
        <w:rPr>
          <w:sz w:val="20"/>
          <w:szCs w:val="20"/>
        </w:rPr>
        <w:fldChar w:fldCharType="end"/>
      </w:r>
    </w:p>
    <w:p w14:paraId="60444F16" w14:textId="77777777" w:rsidR="00E6387E" w:rsidRPr="00201F28" w:rsidRDefault="00E6387E" w:rsidP="008E34C7">
      <w:bookmarkStart w:id="3" w:name="_Toc338069733"/>
    </w:p>
    <w:p w14:paraId="379AF202" w14:textId="77777777" w:rsidR="008E34C7" w:rsidRPr="00201F28" w:rsidRDefault="008E34C7" w:rsidP="008E34C7"/>
    <w:p w14:paraId="4E430999" w14:textId="77777777" w:rsidR="008E34C7" w:rsidRPr="00201F28" w:rsidRDefault="008E34C7" w:rsidP="008E34C7"/>
    <w:p w14:paraId="7CD4085F" w14:textId="77777777" w:rsidR="008E34C7" w:rsidRPr="00201F28" w:rsidRDefault="008E34C7" w:rsidP="008E34C7"/>
    <w:p w14:paraId="6D5223E3" w14:textId="77777777" w:rsidR="00017CA6" w:rsidRPr="00201F28" w:rsidRDefault="00A61AC9" w:rsidP="008E34C7">
      <w:r w:rsidRPr="00201F2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87FD3A" wp14:editId="610A6B4A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228600" cy="0"/>
                <wp:effectExtent l="0" t="12700" r="12700" b="1270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FF524F1" id="Straight Connector 4" o:spid="_x0000_s1026" alt="&quot;&quot;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45pt" to="1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" strokecolor="#16c64f [3209]" strokeweight="2pt"/>
            </w:pict>
          </mc:Fallback>
        </mc:AlternateContent>
      </w:r>
      <w:bookmarkEnd w:id="3"/>
    </w:p>
    <w:p w14:paraId="05F9B201" w14:textId="7B5FBA2B" w:rsidR="00947E49" w:rsidRDefault="008A6D11" w:rsidP="00FE1138">
      <w:pPr>
        <w:pStyle w:val="Title"/>
      </w:pPr>
      <w:bookmarkStart w:id="4" w:name="_Toc129636957"/>
      <w:r w:rsidRPr="00201F28">
        <w:t>MITRE/Gallup Food Waste Survey</w:t>
      </w:r>
      <w:bookmarkEnd w:id="4"/>
      <w:r w:rsidRPr="00201F28">
        <w:t xml:space="preserve"> </w:t>
      </w:r>
    </w:p>
    <w:p w14:paraId="33FEE878" w14:textId="77777777" w:rsidR="00947E49" w:rsidRDefault="00947E49" w:rsidP="00947E49"/>
    <w:p w14:paraId="213EEC55" w14:textId="77777777" w:rsidR="00947E49" w:rsidRDefault="00947E49" w:rsidP="00947E49"/>
    <w:p w14:paraId="5E5BDC8E" w14:textId="77777777" w:rsidR="00947E49" w:rsidRDefault="00947E49" w:rsidP="00947E49"/>
    <w:p w14:paraId="14481103" w14:textId="77777777" w:rsidR="00947E49" w:rsidRDefault="00947E49" w:rsidP="00947E49"/>
    <w:p w14:paraId="347B9EA8" w14:textId="77777777" w:rsidR="00947E49" w:rsidRDefault="00947E49" w:rsidP="00947E49"/>
    <w:p w14:paraId="767245DF" w14:textId="77777777" w:rsidR="00947E49" w:rsidRDefault="00947E49" w:rsidP="00947E49"/>
    <w:p w14:paraId="362C9F59" w14:textId="77777777" w:rsidR="00947E49" w:rsidRDefault="00947E49" w:rsidP="00947E49"/>
    <w:p w14:paraId="732844E2" w14:textId="77777777" w:rsidR="00947E49" w:rsidRDefault="00947E49" w:rsidP="00947E49"/>
    <w:p w14:paraId="521DDDE9" w14:textId="77777777" w:rsidR="00947E49" w:rsidRDefault="00947E49" w:rsidP="00947E49"/>
    <w:p w14:paraId="7CCB0D18" w14:textId="77777777" w:rsidR="00947E49" w:rsidRDefault="00947E49" w:rsidP="00947E49"/>
    <w:p w14:paraId="7B0A7C4B" w14:textId="77777777" w:rsidR="00947E49" w:rsidRDefault="00947E49" w:rsidP="00947E49"/>
    <w:p w14:paraId="666E8D38" w14:textId="77777777" w:rsidR="00947E49" w:rsidRDefault="00947E49" w:rsidP="00947E49"/>
    <w:p w14:paraId="582FA8DF" w14:textId="77777777" w:rsidR="00947E49" w:rsidRDefault="00947E49" w:rsidP="00947E49"/>
    <w:p w14:paraId="212D4ED7" w14:textId="77777777" w:rsidR="00947E49" w:rsidRDefault="00947E49" w:rsidP="00947E49"/>
    <w:p w14:paraId="56EEDDC2" w14:textId="77777777" w:rsidR="00947E49" w:rsidRDefault="00947E49" w:rsidP="00947E49"/>
    <w:p w14:paraId="2EE8236B" w14:textId="77777777" w:rsidR="00947E49" w:rsidRDefault="00947E49" w:rsidP="00947E49"/>
    <w:p w14:paraId="119A494D" w14:textId="77777777" w:rsidR="00947E49" w:rsidRDefault="00947E49" w:rsidP="00947E49"/>
    <w:p w14:paraId="3D83E1A1" w14:textId="77777777" w:rsidR="00947E49" w:rsidRDefault="00947E49" w:rsidP="00947E49"/>
    <w:p w14:paraId="7E2FF8F8" w14:textId="77777777" w:rsidR="00947E49" w:rsidRDefault="00947E49" w:rsidP="00947E49"/>
    <w:p w14:paraId="71723042" w14:textId="77777777" w:rsidR="00947E49" w:rsidRDefault="00947E49" w:rsidP="00947E49"/>
    <w:p w14:paraId="04C50388" w14:textId="77777777" w:rsidR="00947E49" w:rsidRDefault="00947E49" w:rsidP="00947E49"/>
    <w:p w14:paraId="50645401" w14:textId="77777777" w:rsidR="00947E49" w:rsidRDefault="00947E49" w:rsidP="00947E49"/>
    <w:p w14:paraId="382A80FD" w14:textId="77777777" w:rsidR="00947E49" w:rsidRDefault="00947E49" w:rsidP="00947E49"/>
    <w:p w14:paraId="7D4BA6DC" w14:textId="77777777" w:rsidR="00947E49" w:rsidRDefault="00947E49" w:rsidP="00947E49"/>
    <w:p w14:paraId="63345807" w14:textId="77777777" w:rsidR="00947E49" w:rsidRDefault="00947E49" w:rsidP="00947E49"/>
    <w:p w14:paraId="30434870" w14:textId="77777777" w:rsidR="00947E49" w:rsidRDefault="00947E49" w:rsidP="00947E49"/>
    <w:p w14:paraId="23AA51B1" w14:textId="77777777" w:rsidR="00947E49" w:rsidRDefault="00947E49" w:rsidP="00947E49"/>
    <w:p w14:paraId="7B0A7392" w14:textId="77777777" w:rsidR="00947E49" w:rsidRDefault="00947E49" w:rsidP="00947E49"/>
    <w:p w14:paraId="41CA9523" w14:textId="77777777" w:rsidR="00947E49" w:rsidRDefault="00947E49" w:rsidP="00947E49"/>
    <w:p w14:paraId="03ADEA41" w14:textId="77777777" w:rsidR="00947E49" w:rsidRDefault="00947E49" w:rsidP="00947E49"/>
    <w:p w14:paraId="245501A9" w14:textId="77777777" w:rsidR="00947E49" w:rsidRDefault="00947E49" w:rsidP="00947E49"/>
    <w:p w14:paraId="28E39F91" w14:textId="77777777" w:rsidR="00947E49" w:rsidRDefault="00947E49" w:rsidP="00947E49"/>
    <w:p w14:paraId="5F08888A" w14:textId="77777777" w:rsidR="00947E49" w:rsidRDefault="00947E49" w:rsidP="00947E49"/>
    <w:p w14:paraId="5592D1F4" w14:textId="77777777" w:rsidR="00947E49" w:rsidRDefault="00947E49" w:rsidP="00947E49"/>
    <w:p w14:paraId="540EAA9D" w14:textId="77777777" w:rsidR="00947E49" w:rsidRDefault="00947E49" w:rsidP="00947E49"/>
    <w:p w14:paraId="0A7C1114" w14:textId="77777777" w:rsidR="00947E49" w:rsidRDefault="00947E49" w:rsidP="00947E49"/>
    <w:p w14:paraId="49EB6EEA" w14:textId="77777777" w:rsidR="00947E49" w:rsidRDefault="00947E49" w:rsidP="00947E49"/>
    <w:p w14:paraId="06CD9A93" w14:textId="77777777" w:rsidR="00947E49" w:rsidRDefault="00947E49" w:rsidP="00947E49"/>
    <w:p w14:paraId="254BD3A3" w14:textId="77777777" w:rsidR="00947E49" w:rsidRDefault="00947E49" w:rsidP="00947E49"/>
    <w:p w14:paraId="2F53EDB1" w14:textId="77777777" w:rsidR="00947E49" w:rsidRDefault="00947E49" w:rsidP="00947E49"/>
    <w:p w14:paraId="4A5B3CF3" w14:textId="77777777" w:rsidR="00947E49" w:rsidRDefault="00947E49" w:rsidP="00947E49"/>
    <w:p w14:paraId="4F72A43F" w14:textId="77777777" w:rsidR="00947E49" w:rsidRDefault="00947E49" w:rsidP="00947E49"/>
    <w:p w14:paraId="40F17D99" w14:textId="77777777" w:rsidR="00947E49" w:rsidRDefault="00947E49" w:rsidP="00947E49"/>
    <w:p w14:paraId="498234E6" w14:textId="77777777" w:rsidR="00F310C0" w:rsidRDefault="00F310C0" w:rsidP="00EB05C6">
      <w:pPr>
        <w:rPr>
          <w:rFonts w:ascii="Arial" w:hAnsi="Arial" w:cs="Arial"/>
          <w:b/>
          <w:bCs/>
          <w:color w:val="212121"/>
        </w:rPr>
      </w:pPr>
    </w:p>
    <w:p w14:paraId="6B6FC789" w14:textId="233428A8" w:rsidR="00EB05C6" w:rsidRPr="005D0150" w:rsidRDefault="00EB05C6" w:rsidP="003669DB">
      <w:pPr>
        <w:jc w:val="center"/>
        <w:rPr>
          <w:rFonts w:ascii="Arial" w:hAnsi="Arial" w:cs="Arial"/>
          <w:b/>
          <w:bCs/>
          <w:color w:val="212121"/>
        </w:rPr>
      </w:pPr>
      <w:r w:rsidRPr="005D0150">
        <w:rPr>
          <w:rFonts w:ascii="Arial" w:hAnsi="Arial" w:cs="Arial"/>
          <w:b/>
          <w:bCs/>
          <w:color w:val="212121"/>
        </w:rPr>
        <w:t xml:space="preserve">Approved for Public </w:t>
      </w:r>
      <w:proofErr w:type="gramStart"/>
      <w:r w:rsidRPr="005D0150">
        <w:rPr>
          <w:rFonts w:ascii="Arial" w:hAnsi="Arial" w:cs="Arial"/>
          <w:b/>
          <w:bCs/>
          <w:color w:val="212121"/>
        </w:rPr>
        <w:t>Release;</w:t>
      </w:r>
      <w:proofErr w:type="gramEnd"/>
      <w:r w:rsidRPr="005D0150">
        <w:rPr>
          <w:rFonts w:ascii="Arial" w:hAnsi="Arial" w:cs="Arial"/>
          <w:b/>
          <w:bCs/>
          <w:color w:val="212121"/>
        </w:rPr>
        <w:t xml:space="preserve"> Distribution Unlimited. Public Release Case Number 23-3958</w:t>
      </w:r>
    </w:p>
    <w:p w14:paraId="5EFBBAAF" w14:textId="19D6B8C4" w:rsidR="00017CA6" w:rsidRPr="00F310C0" w:rsidRDefault="00EB05C6" w:rsidP="003669DB">
      <w:pPr>
        <w:jc w:val="center"/>
        <w:rPr>
          <w:rFonts w:ascii="Arial" w:hAnsi="Arial" w:cs="Arial"/>
        </w:rPr>
      </w:pPr>
      <w:r w:rsidRPr="005D0150">
        <w:rPr>
          <w:rFonts w:ascii="Arial" w:hAnsi="Arial" w:cs="Arial"/>
          <w:b/>
          <w:bCs/>
          <w:color w:val="212121"/>
        </w:rPr>
        <w:t>©2023 The MITRE Corporation. ALL RIGHTS RESERVED.</w:t>
      </w:r>
    </w:p>
    <w:sdt>
      <w:sdtPr>
        <w:rPr>
          <w:rFonts w:eastAsia="Times New Roman" w:cs="Times New Roman"/>
          <w:bCs w:val="0"/>
          <w:caps w:val="0"/>
          <w:color w:val="auto"/>
          <w:sz w:val="22"/>
          <w:szCs w:val="24"/>
          <w:lang w:eastAsia="en-US"/>
        </w:rPr>
        <w:id w:val="-1172020370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6ED45D32" w14:textId="165BDBFA" w:rsidR="005D06B6" w:rsidRPr="00201F28" w:rsidRDefault="005D06B6">
          <w:pPr>
            <w:pStyle w:val="TOCHeading"/>
          </w:pPr>
          <w:r w:rsidRPr="00201F28">
            <w:t>Contents</w:t>
          </w:r>
        </w:p>
        <w:p w14:paraId="75CF85EB" w14:textId="2DDA647D" w:rsidR="00540059" w:rsidRPr="00201F28" w:rsidRDefault="005D06B6">
          <w:pPr>
            <w:pStyle w:val="TOC1"/>
            <w:tabs>
              <w:tab w:val="right" w:leader="dot" w:pos="104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201F28">
            <w:fldChar w:fldCharType="begin"/>
          </w:r>
          <w:r w:rsidRPr="00201F28">
            <w:instrText xml:space="preserve"> TOC \o "1-3" \h \z \u </w:instrText>
          </w:r>
          <w:r w:rsidRPr="00201F28">
            <w:fldChar w:fldCharType="separate"/>
          </w:r>
          <w:hyperlink w:anchor="_Toc129636957" w:history="1">
            <w:r w:rsidR="00540059" w:rsidRPr="00201F28">
              <w:rPr>
                <w:rStyle w:val="Hyperlink"/>
                <w:noProof/>
              </w:rPr>
              <w:t>MITRE/Gallup Food Waste Survey</w:t>
            </w:r>
            <w:r w:rsidR="00540059" w:rsidRPr="00201F28">
              <w:rPr>
                <w:noProof/>
                <w:webHidden/>
              </w:rPr>
              <w:tab/>
            </w:r>
            <w:r w:rsidR="00540059" w:rsidRPr="00201F28">
              <w:rPr>
                <w:noProof/>
                <w:webHidden/>
              </w:rPr>
              <w:fldChar w:fldCharType="begin"/>
            </w:r>
            <w:r w:rsidR="00540059" w:rsidRPr="00201F28">
              <w:rPr>
                <w:noProof/>
                <w:webHidden/>
              </w:rPr>
              <w:instrText xml:space="preserve"> PAGEREF _Toc129636957 \h </w:instrText>
            </w:r>
            <w:r w:rsidR="00540059" w:rsidRPr="00201F28">
              <w:rPr>
                <w:noProof/>
                <w:webHidden/>
              </w:rPr>
            </w:r>
            <w:r w:rsidR="00540059" w:rsidRPr="00201F28">
              <w:rPr>
                <w:noProof/>
                <w:webHidden/>
              </w:rPr>
              <w:fldChar w:fldCharType="separate"/>
            </w:r>
            <w:r w:rsidR="00540059" w:rsidRPr="00201F28">
              <w:rPr>
                <w:noProof/>
                <w:webHidden/>
              </w:rPr>
              <w:t>1</w:t>
            </w:r>
            <w:r w:rsidR="00540059" w:rsidRPr="00201F28">
              <w:rPr>
                <w:noProof/>
                <w:webHidden/>
              </w:rPr>
              <w:fldChar w:fldCharType="end"/>
            </w:r>
          </w:hyperlink>
        </w:p>
        <w:p w14:paraId="35518D86" w14:textId="463EA10D" w:rsidR="00540059" w:rsidRPr="00201F28" w:rsidRDefault="00000000">
          <w:pPr>
            <w:pStyle w:val="TOC1"/>
            <w:tabs>
              <w:tab w:val="right" w:leader="dot" w:pos="104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29636958" w:history="1">
            <w:r w:rsidR="00540059" w:rsidRPr="00201F28">
              <w:rPr>
                <w:rStyle w:val="Hyperlink"/>
                <w:noProof/>
              </w:rPr>
              <w:t>Introduction</w:t>
            </w:r>
            <w:r w:rsidR="00540059" w:rsidRPr="00201F28">
              <w:rPr>
                <w:noProof/>
                <w:webHidden/>
              </w:rPr>
              <w:tab/>
            </w:r>
            <w:r w:rsidR="00540059" w:rsidRPr="00201F28">
              <w:rPr>
                <w:noProof/>
                <w:webHidden/>
              </w:rPr>
              <w:fldChar w:fldCharType="begin"/>
            </w:r>
            <w:r w:rsidR="00540059" w:rsidRPr="00201F28">
              <w:rPr>
                <w:noProof/>
                <w:webHidden/>
              </w:rPr>
              <w:instrText xml:space="preserve"> PAGEREF _Toc129636958 \h </w:instrText>
            </w:r>
            <w:r w:rsidR="00540059" w:rsidRPr="00201F28">
              <w:rPr>
                <w:noProof/>
                <w:webHidden/>
              </w:rPr>
            </w:r>
            <w:r w:rsidR="00540059" w:rsidRPr="00201F28">
              <w:rPr>
                <w:noProof/>
                <w:webHidden/>
              </w:rPr>
              <w:fldChar w:fldCharType="separate"/>
            </w:r>
            <w:r w:rsidR="00540059" w:rsidRPr="00201F28">
              <w:rPr>
                <w:noProof/>
                <w:webHidden/>
              </w:rPr>
              <w:t>3</w:t>
            </w:r>
            <w:r w:rsidR="00540059" w:rsidRPr="00201F28">
              <w:rPr>
                <w:noProof/>
                <w:webHidden/>
              </w:rPr>
              <w:fldChar w:fldCharType="end"/>
            </w:r>
          </w:hyperlink>
        </w:p>
        <w:p w14:paraId="14AF0F8B" w14:textId="2F7AB87A" w:rsidR="00540059" w:rsidRPr="00201F28" w:rsidRDefault="00000000">
          <w:pPr>
            <w:pStyle w:val="TOC1"/>
            <w:tabs>
              <w:tab w:val="right" w:leader="dot" w:pos="104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29636959" w:history="1">
            <w:r w:rsidR="00540059" w:rsidRPr="00201F28">
              <w:rPr>
                <w:rStyle w:val="Hyperlink"/>
                <w:noProof/>
              </w:rPr>
              <w:t>Block 1 – Food Waste Amount</w:t>
            </w:r>
            <w:r w:rsidR="00540059" w:rsidRPr="00201F28">
              <w:rPr>
                <w:noProof/>
                <w:webHidden/>
              </w:rPr>
              <w:tab/>
            </w:r>
            <w:r w:rsidR="00540059" w:rsidRPr="00201F28">
              <w:rPr>
                <w:noProof/>
                <w:webHidden/>
              </w:rPr>
              <w:fldChar w:fldCharType="begin"/>
            </w:r>
            <w:r w:rsidR="00540059" w:rsidRPr="00201F28">
              <w:rPr>
                <w:noProof/>
                <w:webHidden/>
              </w:rPr>
              <w:instrText xml:space="preserve"> PAGEREF _Toc129636959 \h </w:instrText>
            </w:r>
            <w:r w:rsidR="00540059" w:rsidRPr="00201F28">
              <w:rPr>
                <w:noProof/>
                <w:webHidden/>
              </w:rPr>
            </w:r>
            <w:r w:rsidR="00540059" w:rsidRPr="00201F28">
              <w:rPr>
                <w:noProof/>
                <w:webHidden/>
              </w:rPr>
              <w:fldChar w:fldCharType="separate"/>
            </w:r>
            <w:r w:rsidR="00540059" w:rsidRPr="00201F28">
              <w:rPr>
                <w:noProof/>
                <w:webHidden/>
              </w:rPr>
              <w:t>3</w:t>
            </w:r>
            <w:r w:rsidR="00540059" w:rsidRPr="00201F28">
              <w:rPr>
                <w:noProof/>
                <w:webHidden/>
              </w:rPr>
              <w:fldChar w:fldCharType="end"/>
            </w:r>
          </w:hyperlink>
        </w:p>
        <w:p w14:paraId="1AF41460" w14:textId="36C20EAD" w:rsidR="00540059" w:rsidRPr="00201F28" w:rsidRDefault="00000000">
          <w:pPr>
            <w:pStyle w:val="TOC1"/>
            <w:tabs>
              <w:tab w:val="right" w:leader="dot" w:pos="104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29636960" w:history="1">
            <w:r w:rsidR="00540059" w:rsidRPr="00201F28">
              <w:rPr>
                <w:rStyle w:val="Hyperlink"/>
                <w:noProof/>
              </w:rPr>
              <w:t>Block 2 – Food Waste Behaviors</w:t>
            </w:r>
            <w:r w:rsidR="00540059" w:rsidRPr="00201F28">
              <w:rPr>
                <w:noProof/>
                <w:webHidden/>
              </w:rPr>
              <w:tab/>
            </w:r>
            <w:r w:rsidR="00540059" w:rsidRPr="00201F28">
              <w:rPr>
                <w:noProof/>
                <w:webHidden/>
              </w:rPr>
              <w:fldChar w:fldCharType="begin"/>
            </w:r>
            <w:r w:rsidR="00540059" w:rsidRPr="00201F28">
              <w:rPr>
                <w:noProof/>
                <w:webHidden/>
              </w:rPr>
              <w:instrText xml:space="preserve"> PAGEREF _Toc129636960 \h </w:instrText>
            </w:r>
            <w:r w:rsidR="00540059" w:rsidRPr="00201F28">
              <w:rPr>
                <w:noProof/>
                <w:webHidden/>
              </w:rPr>
            </w:r>
            <w:r w:rsidR="00540059" w:rsidRPr="00201F28">
              <w:rPr>
                <w:noProof/>
                <w:webHidden/>
              </w:rPr>
              <w:fldChar w:fldCharType="separate"/>
            </w:r>
            <w:r w:rsidR="00540059" w:rsidRPr="00201F28">
              <w:rPr>
                <w:noProof/>
                <w:webHidden/>
              </w:rPr>
              <w:t>7</w:t>
            </w:r>
            <w:r w:rsidR="00540059" w:rsidRPr="00201F28">
              <w:rPr>
                <w:noProof/>
                <w:webHidden/>
              </w:rPr>
              <w:fldChar w:fldCharType="end"/>
            </w:r>
          </w:hyperlink>
        </w:p>
        <w:p w14:paraId="20BE684A" w14:textId="2C00C310" w:rsidR="00540059" w:rsidRPr="00201F28" w:rsidRDefault="00000000">
          <w:pPr>
            <w:pStyle w:val="TOC1"/>
            <w:tabs>
              <w:tab w:val="right" w:leader="dot" w:pos="104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29636961" w:history="1">
            <w:r w:rsidR="00540059" w:rsidRPr="00201F28">
              <w:rPr>
                <w:rStyle w:val="Hyperlink"/>
                <w:noProof/>
              </w:rPr>
              <w:t>Block 3 – Food Waste Attitudes and Intentions</w:t>
            </w:r>
            <w:r w:rsidR="00540059" w:rsidRPr="00201F28">
              <w:rPr>
                <w:noProof/>
                <w:webHidden/>
              </w:rPr>
              <w:tab/>
            </w:r>
            <w:r w:rsidR="00540059" w:rsidRPr="00201F28">
              <w:rPr>
                <w:noProof/>
                <w:webHidden/>
              </w:rPr>
              <w:fldChar w:fldCharType="begin"/>
            </w:r>
            <w:r w:rsidR="00540059" w:rsidRPr="00201F28">
              <w:rPr>
                <w:noProof/>
                <w:webHidden/>
              </w:rPr>
              <w:instrText xml:space="preserve"> PAGEREF _Toc129636961 \h </w:instrText>
            </w:r>
            <w:r w:rsidR="00540059" w:rsidRPr="00201F28">
              <w:rPr>
                <w:noProof/>
                <w:webHidden/>
              </w:rPr>
            </w:r>
            <w:r w:rsidR="00540059" w:rsidRPr="00201F28">
              <w:rPr>
                <w:noProof/>
                <w:webHidden/>
              </w:rPr>
              <w:fldChar w:fldCharType="separate"/>
            </w:r>
            <w:r w:rsidR="00540059" w:rsidRPr="00201F28">
              <w:rPr>
                <w:noProof/>
                <w:webHidden/>
              </w:rPr>
              <w:t>11</w:t>
            </w:r>
            <w:r w:rsidR="00540059" w:rsidRPr="00201F28">
              <w:rPr>
                <w:noProof/>
                <w:webHidden/>
              </w:rPr>
              <w:fldChar w:fldCharType="end"/>
            </w:r>
          </w:hyperlink>
        </w:p>
        <w:p w14:paraId="43B3A850" w14:textId="6E64EDD5" w:rsidR="00540059" w:rsidRPr="00201F28" w:rsidRDefault="00000000">
          <w:pPr>
            <w:pStyle w:val="TOC1"/>
            <w:tabs>
              <w:tab w:val="right" w:leader="dot" w:pos="104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29636962" w:history="1">
            <w:r w:rsidR="00540059" w:rsidRPr="00201F28">
              <w:rPr>
                <w:rStyle w:val="Hyperlink"/>
                <w:noProof/>
              </w:rPr>
              <w:t>Block 4 – Food Waste Knowledge</w:t>
            </w:r>
            <w:r w:rsidR="00540059" w:rsidRPr="00201F28">
              <w:rPr>
                <w:noProof/>
                <w:webHidden/>
              </w:rPr>
              <w:tab/>
            </w:r>
            <w:r w:rsidR="00540059" w:rsidRPr="00201F28">
              <w:rPr>
                <w:noProof/>
                <w:webHidden/>
              </w:rPr>
              <w:fldChar w:fldCharType="begin"/>
            </w:r>
            <w:r w:rsidR="00540059" w:rsidRPr="00201F28">
              <w:rPr>
                <w:noProof/>
                <w:webHidden/>
              </w:rPr>
              <w:instrText xml:space="preserve"> PAGEREF _Toc129636962 \h </w:instrText>
            </w:r>
            <w:r w:rsidR="00540059" w:rsidRPr="00201F28">
              <w:rPr>
                <w:noProof/>
                <w:webHidden/>
              </w:rPr>
            </w:r>
            <w:r w:rsidR="00540059" w:rsidRPr="00201F28">
              <w:rPr>
                <w:noProof/>
                <w:webHidden/>
              </w:rPr>
              <w:fldChar w:fldCharType="separate"/>
            </w:r>
            <w:r w:rsidR="00540059" w:rsidRPr="00201F28">
              <w:rPr>
                <w:noProof/>
                <w:webHidden/>
              </w:rPr>
              <w:t>13</w:t>
            </w:r>
            <w:r w:rsidR="00540059" w:rsidRPr="00201F28">
              <w:rPr>
                <w:noProof/>
                <w:webHidden/>
              </w:rPr>
              <w:fldChar w:fldCharType="end"/>
            </w:r>
          </w:hyperlink>
        </w:p>
        <w:p w14:paraId="5E4CDF33" w14:textId="73BF11C2" w:rsidR="00540059" w:rsidRPr="00201F28" w:rsidRDefault="00000000">
          <w:pPr>
            <w:pStyle w:val="TOC1"/>
            <w:tabs>
              <w:tab w:val="right" w:leader="dot" w:pos="104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29636963" w:history="1">
            <w:r w:rsidR="00540059" w:rsidRPr="00201F28">
              <w:rPr>
                <w:rStyle w:val="Hyperlink"/>
                <w:noProof/>
              </w:rPr>
              <w:t>Block 5 – Household Characteristics</w:t>
            </w:r>
            <w:r w:rsidR="00540059" w:rsidRPr="00201F28">
              <w:rPr>
                <w:noProof/>
                <w:webHidden/>
              </w:rPr>
              <w:tab/>
            </w:r>
            <w:r w:rsidR="00540059" w:rsidRPr="00201F28">
              <w:rPr>
                <w:noProof/>
                <w:webHidden/>
              </w:rPr>
              <w:fldChar w:fldCharType="begin"/>
            </w:r>
            <w:r w:rsidR="00540059" w:rsidRPr="00201F28">
              <w:rPr>
                <w:noProof/>
                <w:webHidden/>
              </w:rPr>
              <w:instrText xml:space="preserve"> PAGEREF _Toc129636963 \h </w:instrText>
            </w:r>
            <w:r w:rsidR="00540059" w:rsidRPr="00201F28">
              <w:rPr>
                <w:noProof/>
                <w:webHidden/>
              </w:rPr>
            </w:r>
            <w:r w:rsidR="00540059" w:rsidRPr="00201F28">
              <w:rPr>
                <w:noProof/>
                <w:webHidden/>
              </w:rPr>
              <w:fldChar w:fldCharType="separate"/>
            </w:r>
            <w:r w:rsidR="00540059" w:rsidRPr="00201F28">
              <w:rPr>
                <w:noProof/>
                <w:webHidden/>
              </w:rPr>
              <w:t>16</w:t>
            </w:r>
            <w:r w:rsidR="00540059" w:rsidRPr="00201F28">
              <w:rPr>
                <w:noProof/>
                <w:webHidden/>
              </w:rPr>
              <w:fldChar w:fldCharType="end"/>
            </w:r>
          </w:hyperlink>
        </w:p>
        <w:p w14:paraId="461B9513" w14:textId="20EF3D32" w:rsidR="00540059" w:rsidRPr="00201F28" w:rsidRDefault="00000000">
          <w:pPr>
            <w:pStyle w:val="TOC1"/>
            <w:tabs>
              <w:tab w:val="right" w:leader="dot" w:pos="104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29636964" w:history="1">
            <w:r w:rsidR="00540059" w:rsidRPr="00201F28">
              <w:rPr>
                <w:rStyle w:val="Hyperlink"/>
                <w:noProof/>
              </w:rPr>
              <w:t>Copyright Standards</w:t>
            </w:r>
            <w:r w:rsidR="00540059" w:rsidRPr="00201F28">
              <w:rPr>
                <w:noProof/>
                <w:webHidden/>
              </w:rPr>
              <w:tab/>
            </w:r>
            <w:r w:rsidR="00540059" w:rsidRPr="00201F28">
              <w:rPr>
                <w:noProof/>
                <w:webHidden/>
              </w:rPr>
              <w:fldChar w:fldCharType="begin"/>
            </w:r>
            <w:r w:rsidR="00540059" w:rsidRPr="00201F28">
              <w:rPr>
                <w:noProof/>
                <w:webHidden/>
              </w:rPr>
              <w:instrText xml:space="preserve"> PAGEREF _Toc129636964 \h </w:instrText>
            </w:r>
            <w:r w:rsidR="00540059" w:rsidRPr="00201F28">
              <w:rPr>
                <w:noProof/>
                <w:webHidden/>
              </w:rPr>
            </w:r>
            <w:r w:rsidR="00540059" w:rsidRPr="00201F28">
              <w:rPr>
                <w:noProof/>
                <w:webHidden/>
              </w:rPr>
              <w:fldChar w:fldCharType="separate"/>
            </w:r>
            <w:r w:rsidR="00540059" w:rsidRPr="00201F28">
              <w:rPr>
                <w:noProof/>
                <w:webHidden/>
              </w:rPr>
              <w:t>19</w:t>
            </w:r>
            <w:r w:rsidR="00540059" w:rsidRPr="00201F28">
              <w:rPr>
                <w:noProof/>
                <w:webHidden/>
              </w:rPr>
              <w:fldChar w:fldCharType="end"/>
            </w:r>
          </w:hyperlink>
        </w:p>
        <w:p w14:paraId="6408427F" w14:textId="2B32C2CF" w:rsidR="005D06B6" w:rsidRPr="00201F28" w:rsidRDefault="005D06B6">
          <w:r w:rsidRPr="00201F28">
            <w:rPr>
              <w:b/>
              <w:bCs/>
              <w:noProof/>
            </w:rPr>
            <w:fldChar w:fldCharType="end"/>
          </w:r>
        </w:p>
      </w:sdtContent>
    </w:sdt>
    <w:p w14:paraId="1294FACC" w14:textId="77777777" w:rsidR="008A6D11" w:rsidRPr="00201F28" w:rsidRDefault="008A6D11">
      <w:r w:rsidRPr="00201F28">
        <w:br w:type="page"/>
      </w:r>
    </w:p>
    <w:p w14:paraId="26215EA5" w14:textId="2DC37716" w:rsidR="00DE50BE" w:rsidRPr="00201F28" w:rsidRDefault="00EE4ED3" w:rsidP="008A6D11">
      <w:pPr>
        <w:pStyle w:val="Heading1"/>
      </w:pPr>
      <w:bookmarkStart w:id="5" w:name="_Toc129636958"/>
      <w:r w:rsidRPr="00201F28">
        <w:lastRenderedPageBreak/>
        <w:t>Introduction</w:t>
      </w:r>
      <w:bookmarkEnd w:id="5"/>
    </w:p>
    <w:p w14:paraId="4022207E" w14:textId="72EAE790" w:rsidR="00DE50BE" w:rsidRPr="00201F28" w:rsidRDefault="002558E2" w:rsidP="00DE50BE">
      <w:r w:rsidRPr="00201F28">
        <w:t>Intro.</w:t>
      </w:r>
      <w:r w:rsidR="008F673A" w:rsidRPr="00201F28">
        <w:t xml:space="preserve"> Thank you for </w:t>
      </w:r>
      <w:r w:rsidR="00043D6B" w:rsidRPr="00201F28">
        <w:t xml:space="preserve">participating in </w:t>
      </w:r>
      <w:r w:rsidR="008F673A" w:rsidRPr="00201F28">
        <w:t>the</w:t>
      </w:r>
      <w:r w:rsidR="00DE50BE" w:rsidRPr="00201F28">
        <w:t xml:space="preserve"> Food Waste Survey</w:t>
      </w:r>
      <w:r w:rsidR="008F673A" w:rsidRPr="00201F28">
        <w:t>! For this survey,</w:t>
      </w:r>
      <w:r w:rsidR="00DE50BE" w:rsidRPr="00201F28">
        <w:t xml:space="preserve"> </w:t>
      </w:r>
      <w:r w:rsidR="008F673A" w:rsidRPr="00201F28">
        <w:t xml:space="preserve">please think about all </w:t>
      </w:r>
      <w:r w:rsidR="00E72BDB" w:rsidRPr="00201F28">
        <w:t>food that</w:t>
      </w:r>
      <w:r w:rsidR="006344A2" w:rsidRPr="00201F28">
        <w:t xml:space="preserve"> gets </w:t>
      </w:r>
      <w:r w:rsidR="008F673A" w:rsidRPr="00201F28">
        <w:t>throw</w:t>
      </w:r>
      <w:r w:rsidR="006344A2" w:rsidRPr="00201F28">
        <w:t>n</w:t>
      </w:r>
      <w:r w:rsidR="008F673A" w:rsidRPr="00201F28">
        <w:t xml:space="preserve"> away or </w:t>
      </w:r>
      <w:r w:rsidR="00DE50BE" w:rsidRPr="00201F28">
        <w:t>dispose</w:t>
      </w:r>
      <w:r w:rsidR="006344A2" w:rsidRPr="00201F28">
        <w:t>d</w:t>
      </w:r>
      <w:r w:rsidR="008F673A" w:rsidRPr="00201F28">
        <w:t xml:space="preserve"> of</w:t>
      </w:r>
      <w:r w:rsidR="00DE50BE" w:rsidRPr="00201F28">
        <w:t xml:space="preserve"> </w:t>
      </w:r>
      <w:r w:rsidR="00DE50BE" w:rsidRPr="00201F28">
        <w:rPr>
          <w:u w:val="single"/>
        </w:rPr>
        <w:t xml:space="preserve">at </w:t>
      </w:r>
      <w:r w:rsidR="006344A2" w:rsidRPr="00201F28">
        <w:rPr>
          <w:u w:val="single"/>
        </w:rPr>
        <w:t xml:space="preserve">your </w:t>
      </w:r>
      <w:r w:rsidR="00DE50BE" w:rsidRPr="00201F28">
        <w:rPr>
          <w:u w:val="single"/>
        </w:rPr>
        <w:t>home</w:t>
      </w:r>
      <w:r w:rsidR="00DE50BE" w:rsidRPr="00201F28">
        <w:t xml:space="preserve"> </w:t>
      </w:r>
      <w:r w:rsidR="008F673A" w:rsidRPr="00201F28">
        <w:t xml:space="preserve">by </w:t>
      </w:r>
      <w:r w:rsidR="0077354E" w:rsidRPr="00201F28">
        <w:t xml:space="preserve">going </w:t>
      </w:r>
      <w:r w:rsidR="003F4684" w:rsidRPr="00201F28">
        <w:t xml:space="preserve">in </w:t>
      </w:r>
      <w:r w:rsidR="008F673A" w:rsidRPr="00201F28">
        <w:t xml:space="preserve">the </w:t>
      </w:r>
      <w:r w:rsidR="00DE50BE" w:rsidRPr="00201F28">
        <w:t>trash bin</w:t>
      </w:r>
      <w:r w:rsidR="0077354E" w:rsidRPr="00201F28">
        <w:t xml:space="preserve">, </w:t>
      </w:r>
      <w:r w:rsidR="002E5E60" w:rsidRPr="00201F28">
        <w:t xml:space="preserve">in the </w:t>
      </w:r>
      <w:r w:rsidR="00DE50BE" w:rsidRPr="00201F28">
        <w:t>compost</w:t>
      </w:r>
      <w:r w:rsidR="008F673A" w:rsidRPr="00201F28">
        <w:t xml:space="preserve">, </w:t>
      </w:r>
      <w:r w:rsidR="0077354E" w:rsidRPr="00201F28">
        <w:t xml:space="preserve">or </w:t>
      </w:r>
      <w:r w:rsidR="008F673A" w:rsidRPr="00201F28">
        <w:t>down the sink drain</w:t>
      </w:r>
      <w:r w:rsidR="00DE50BE" w:rsidRPr="00201F28">
        <w:t>.</w:t>
      </w:r>
      <w:r w:rsidR="008F673A" w:rsidRPr="00201F28">
        <w:t xml:space="preserve"> This includes </w:t>
      </w:r>
      <w:r w:rsidR="006344A2" w:rsidRPr="00201F28">
        <w:t xml:space="preserve">food wasted by all members </w:t>
      </w:r>
      <w:r w:rsidR="00C862B4" w:rsidRPr="00201F28">
        <w:t>currently residing in</w:t>
      </w:r>
      <w:r w:rsidR="006344A2" w:rsidRPr="00201F28">
        <w:t xml:space="preserve"> your household and </w:t>
      </w:r>
      <w:r w:rsidR="008F673A" w:rsidRPr="00201F28">
        <w:t>any foods you purchased from a store</w:t>
      </w:r>
      <w:r w:rsidR="47DB573A" w:rsidRPr="00201F28">
        <w:t xml:space="preserve">, </w:t>
      </w:r>
      <w:proofErr w:type="gramStart"/>
      <w:r w:rsidR="47DB573A" w:rsidRPr="00201F28">
        <w:t>market</w:t>
      </w:r>
      <w:proofErr w:type="gramEnd"/>
      <w:r w:rsidR="008F673A" w:rsidRPr="00201F28">
        <w:t xml:space="preserve"> or a restaurant, </w:t>
      </w:r>
      <w:r w:rsidR="0077354E" w:rsidRPr="00201F28">
        <w:t xml:space="preserve">obtained at a food bank or pantry, </w:t>
      </w:r>
      <w:r w:rsidR="0A5B3509" w:rsidRPr="00201F28">
        <w:t xml:space="preserve">received as a gift, </w:t>
      </w:r>
      <w:r w:rsidR="008F673A" w:rsidRPr="00201F28">
        <w:t>or grew or raised yourself.</w:t>
      </w:r>
    </w:p>
    <w:p w14:paraId="17964AAF" w14:textId="77777777" w:rsidR="00DE50BE" w:rsidRPr="00201F28" w:rsidRDefault="00DE50BE" w:rsidP="00DE50BE"/>
    <w:p w14:paraId="4E977869" w14:textId="10B90C81" w:rsidR="008A6D11" w:rsidRPr="00201F28" w:rsidRDefault="008A6D11" w:rsidP="008A6D11">
      <w:pPr>
        <w:pStyle w:val="Heading1"/>
      </w:pPr>
      <w:bookmarkStart w:id="6" w:name="_Toc129636959"/>
      <w:r w:rsidRPr="00201F28">
        <w:t>Block 1 – Food Waste Amount</w:t>
      </w:r>
      <w:bookmarkEnd w:id="6"/>
    </w:p>
    <w:p w14:paraId="142E00E6" w14:textId="77777777" w:rsidR="00990438" w:rsidRPr="00201F28" w:rsidRDefault="00990438" w:rsidP="00D42925"/>
    <w:p w14:paraId="014A7DB2" w14:textId="0FAB9F84" w:rsidR="00D42925" w:rsidRPr="00201F28" w:rsidRDefault="00D42925" w:rsidP="007E3AE5">
      <w:pPr>
        <w:ind w:left="720" w:hanging="720"/>
        <w:rPr>
          <w:i/>
          <w:iCs/>
        </w:rPr>
      </w:pPr>
      <w:r w:rsidRPr="00201F28">
        <w:t xml:space="preserve">Q1. </w:t>
      </w:r>
      <w:r w:rsidRPr="00201F28">
        <w:tab/>
      </w:r>
      <w:bookmarkStart w:id="7" w:name="_Hlk131747404"/>
      <w:r w:rsidR="00DB59F3" w:rsidRPr="00201F28">
        <w:t xml:space="preserve">Did </w:t>
      </w:r>
      <w:proofErr w:type="gramStart"/>
      <w:r w:rsidR="00DB59F3" w:rsidRPr="00201F28">
        <w:t xml:space="preserve">you </w:t>
      </w:r>
      <w:r w:rsidR="00C07E7C" w:rsidRPr="00201F28">
        <w:t xml:space="preserve"> OR</w:t>
      </w:r>
      <w:proofErr w:type="gramEnd"/>
      <w:r w:rsidR="00C07E7C" w:rsidRPr="00201F28">
        <w:t xml:space="preserve"> other members of </w:t>
      </w:r>
      <w:r w:rsidR="008F673A" w:rsidRPr="00201F28">
        <w:t>you</w:t>
      </w:r>
      <w:r w:rsidR="006344A2" w:rsidRPr="00201F28">
        <w:t xml:space="preserve">r household </w:t>
      </w:r>
      <w:r w:rsidRPr="00201F28">
        <w:t xml:space="preserve">dispose of </w:t>
      </w:r>
      <w:r w:rsidR="00DB59F3" w:rsidRPr="00201F28">
        <w:t xml:space="preserve">any of the following types of food </w:t>
      </w:r>
      <w:r w:rsidRPr="00201F28">
        <w:t xml:space="preserve">in the past </w:t>
      </w:r>
      <w:r w:rsidR="002558E2" w:rsidRPr="00201F28">
        <w:t>7 days</w:t>
      </w:r>
      <w:r w:rsidR="00DB59F3" w:rsidRPr="00201F28">
        <w:t>?</w:t>
      </w:r>
      <w:r w:rsidRPr="00201F28">
        <w:t xml:space="preserve"> </w:t>
      </w:r>
      <w:r w:rsidR="00DB59F3" w:rsidRPr="00201F28">
        <w:t>(</w:t>
      </w:r>
      <w:r w:rsidR="00032076" w:rsidRPr="00201F28">
        <w:rPr>
          <w:i/>
          <w:iCs/>
        </w:rPr>
        <w:t xml:space="preserve">When thinking about other members of your household, please estimate </w:t>
      </w:r>
      <w:r w:rsidR="007023B0" w:rsidRPr="00201F28">
        <w:rPr>
          <w:i/>
          <w:iCs/>
        </w:rPr>
        <w:t>their food waste to the best of your ability</w:t>
      </w:r>
      <w:r w:rsidR="00DB59F3" w:rsidRPr="00201F28">
        <w:t>)</w:t>
      </w:r>
      <w:r w:rsidR="00BB42E5" w:rsidRPr="00201F28">
        <w:t xml:space="preserve">. </w:t>
      </w:r>
    </w:p>
    <w:p w14:paraId="11AE7604" w14:textId="77777777" w:rsidR="00D42925" w:rsidRPr="00201F28" w:rsidRDefault="00D42925" w:rsidP="00D42925"/>
    <w:p w14:paraId="175A9C3E" w14:textId="51D34515" w:rsidR="00D42925" w:rsidRPr="00201F28" w:rsidRDefault="265205A1">
      <w:pPr>
        <w:pStyle w:val="ListParagraph"/>
        <w:numPr>
          <w:ilvl w:val="0"/>
          <w:numId w:val="3"/>
        </w:numPr>
      </w:pPr>
      <w:bookmarkStart w:id="8" w:name="_Hlk128914628"/>
      <w:r w:rsidRPr="00201F28">
        <w:t>Fruit (</w:t>
      </w:r>
      <w:r w:rsidR="3EFCB8B4" w:rsidRPr="00201F28">
        <w:t xml:space="preserve">Fresh, jarred, canned, </w:t>
      </w:r>
      <w:proofErr w:type="gramStart"/>
      <w:r w:rsidR="3EFCB8B4" w:rsidRPr="00201F28">
        <w:t>dried</w:t>
      </w:r>
      <w:proofErr w:type="gramEnd"/>
      <w:r w:rsidR="3EFCB8B4" w:rsidRPr="00201F28">
        <w:t xml:space="preserve"> or frozen fruit, including berries, melons, whole fruits, and fruit juice.)</w:t>
      </w:r>
    </w:p>
    <w:p w14:paraId="160FE29F" w14:textId="310E0B73" w:rsidR="00D42925" w:rsidRPr="00201F28" w:rsidRDefault="265205A1">
      <w:pPr>
        <w:pStyle w:val="ListParagraph"/>
        <w:numPr>
          <w:ilvl w:val="0"/>
          <w:numId w:val="3"/>
        </w:numPr>
      </w:pPr>
      <w:r w:rsidRPr="00201F28">
        <w:t xml:space="preserve">Vegetables </w:t>
      </w:r>
      <w:r w:rsidR="767173FC" w:rsidRPr="00201F28">
        <w:t>(Fresh, jarred, canned or frozen vegetables, including leafy greens, red &amp; orange vegetables, legumes, and starchy vegetables.)</w:t>
      </w:r>
    </w:p>
    <w:p w14:paraId="4CB16800" w14:textId="3D4DE884" w:rsidR="00D42925" w:rsidRPr="00201F28" w:rsidRDefault="00D42925">
      <w:pPr>
        <w:pStyle w:val="ListParagraph"/>
        <w:numPr>
          <w:ilvl w:val="0"/>
          <w:numId w:val="3"/>
        </w:numPr>
      </w:pPr>
      <w:r w:rsidRPr="00201F28">
        <w:t xml:space="preserve">Grains (Grain-based foods such as bread &amp; wraps, pasta, cereal, rice, </w:t>
      </w:r>
      <w:r w:rsidR="00FC7B07" w:rsidRPr="00201F28">
        <w:t xml:space="preserve">cookies, cakes, </w:t>
      </w:r>
      <w:r w:rsidRPr="00201F28">
        <w:t>and snacks)</w:t>
      </w:r>
    </w:p>
    <w:p w14:paraId="74902E76" w14:textId="77777777" w:rsidR="00D42925" w:rsidRPr="00201F28" w:rsidRDefault="00D42925">
      <w:pPr>
        <w:pStyle w:val="ListParagraph"/>
        <w:numPr>
          <w:ilvl w:val="0"/>
          <w:numId w:val="3"/>
        </w:numPr>
      </w:pPr>
      <w:r w:rsidRPr="00201F28">
        <w:t>Protein (Light and dark meats, seafood, eggs, nuts, seeds, and soy products)</w:t>
      </w:r>
    </w:p>
    <w:p w14:paraId="3A645F72" w14:textId="2457C1F1" w:rsidR="00D42925" w:rsidRPr="00201F28" w:rsidRDefault="00D42925" w:rsidP="00065BA7">
      <w:pPr>
        <w:pStyle w:val="ListParagraph"/>
        <w:numPr>
          <w:ilvl w:val="0"/>
          <w:numId w:val="3"/>
        </w:numPr>
        <w:spacing w:line="259" w:lineRule="auto"/>
      </w:pPr>
      <w:r w:rsidRPr="00201F28">
        <w:t xml:space="preserve">Dairy </w:t>
      </w:r>
      <w:r w:rsidR="4D421BB2" w:rsidRPr="00201F28">
        <w:t xml:space="preserve">(Dairy products including milk and </w:t>
      </w:r>
      <w:proofErr w:type="gramStart"/>
      <w:r w:rsidR="4D421BB2" w:rsidRPr="00201F28">
        <w:t>milk based</w:t>
      </w:r>
      <w:proofErr w:type="gramEnd"/>
      <w:r w:rsidR="4D421BB2" w:rsidRPr="00201F28">
        <w:t xml:space="preserve"> desserts, yogurt, and cheese.)</w:t>
      </w:r>
    </w:p>
    <w:p w14:paraId="1A3374FE" w14:textId="77777777" w:rsidR="00D42925" w:rsidRPr="00201F28" w:rsidRDefault="00D42925">
      <w:pPr>
        <w:pStyle w:val="ListParagraph"/>
        <w:numPr>
          <w:ilvl w:val="0"/>
          <w:numId w:val="3"/>
        </w:numPr>
      </w:pPr>
      <w:r w:rsidRPr="00201F28">
        <w:t>Mixed (Dishes with a blend of food types, such as casseroles and stews)</w:t>
      </w:r>
    </w:p>
    <w:p w14:paraId="56E262C1" w14:textId="77777777" w:rsidR="00D42925" w:rsidRPr="00201F28" w:rsidRDefault="00D42925">
      <w:pPr>
        <w:pStyle w:val="ListParagraph"/>
        <w:numPr>
          <w:ilvl w:val="0"/>
          <w:numId w:val="3"/>
        </w:numPr>
      </w:pPr>
      <w:r w:rsidRPr="00201F28">
        <w:t>Scraps (Inedible food scraps, including peels, rinds, bones, and shells)</w:t>
      </w:r>
    </w:p>
    <w:p w14:paraId="51938095" w14:textId="46686204" w:rsidR="00D73117" w:rsidRPr="00201F28" w:rsidRDefault="6A53D324">
      <w:pPr>
        <w:pStyle w:val="ListParagraph"/>
        <w:numPr>
          <w:ilvl w:val="0"/>
          <w:numId w:val="3"/>
        </w:numPr>
      </w:pPr>
      <w:r w:rsidRPr="00201F28">
        <w:t>Oils</w:t>
      </w:r>
      <w:r w:rsidR="3FC05BE9" w:rsidRPr="00201F28">
        <w:t>, Fats, and Sugars</w:t>
      </w:r>
      <w:r w:rsidR="49B1AEB9" w:rsidRPr="00201F28">
        <w:t xml:space="preserve"> </w:t>
      </w:r>
      <w:r w:rsidR="09A086E5" w:rsidRPr="00201F28">
        <w:t xml:space="preserve">(Oils such as canola oil, olive oil, and vegetable oil, fats like butter, </w:t>
      </w:r>
      <w:r w:rsidR="735FFA5C" w:rsidRPr="00201F28">
        <w:t>margarine</w:t>
      </w:r>
      <w:r w:rsidR="09A086E5" w:rsidRPr="00201F28">
        <w:t xml:space="preserve">, and coconut oil, and sugars </w:t>
      </w:r>
      <w:r w:rsidR="6156548B" w:rsidRPr="00201F28">
        <w:t>including</w:t>
      </w:r>
      <w:r w:rsidR="09A086E5" w:rsidRPr="00201F28">
        <w:t xml:space="preserve"> white and brown sugar, maple syrup, honey</w:t>
      </w:r>
      <w:r w:rsidR="04C937EF" w:rsidRPr="00201F28">
        <w:t>,</w:t>
      </w:r>
      <w:r w:rsidR="09A086E5" w:rsidRPr="00201F28">
        <w:t xml:space="preserve"> </w:t>
      </w:r>
      <w:r w:rsidR="4BEB6BCA" w:rsidRPr="00201F28">
        <w:t xml:space="preserve">soda/soft drinks, sports drinks, </w:t>
      </w:r>
      <w:r w:rsidR="09A086E5" w:rsidRPr="00201F28">
        <w:t>and candy.)</w:t>
      </w:r>
    </w:p>
    <w:bookmarkEnd w:id="7"/>
    <w:bookmarkEnd w:id="8"/>
    <w:p w14:paraId="07D275AD" w14:textId="00DDDC81" w:rsidR="00864083" w:rsidRPr="00201F28" w:rsidRDefault="00864083" w:rsidP="00864083"/>
    <w:p w14:paraId="3613919A" w14:textId="7B3D2720" w:rsidR="00864083" w:rsidRPr="00201F28" w:rsidRDefault="00864083">
      <w:pPr>
        <w:pStyle w:val="ListParagraph"/>
        <w:numPr>
          <w:ilvl w:val="0"/>
          <w:numId w:val="4"/>
        </w:numPr>
      </w:pPr>
      <w:r w:rsidRPr="00201F28">
        <w:t>Yes</w:t>
      </w:r>
    </w:p>
    <w:p w14:paraId="7412F0AE" w14:textId="418B73DD" w:rsidR="00864083" w:rsidRPr="00201F28" w:rsidRDefault="00864083">
      <w:pPr>
        <w:pStyle w:val="ListParagraph"/>
        <w:numPr>
          <w:ilvl w:val="0"/>
          <w:numId w:val="4"/>
        </w:numPr>
      </w:pPr>
      <w:r w:rsidRPr="00201F28">
        <w:t>No</w:t>
      </w:r>
    </w:p>
    <w:p w14:paraId="1DE8BCE1" w14:textId="17FE2B54" w:rsidR="002558E2" w:rsidRPr="00201F28" w:rsidRDefault="002558E2" w:rsidP="002558E2"/>
    <w:p w14:paraId="0CD0E21A" w14:textId="3AFA1F86" w:rsidR="002558E2" w:rsidRPr="00201F28" w:rsidRDefault="002558E2" w:rsidP="00AD3F06">
      <w:r w:rsidRPr="00201F28">
        <w:t>&lt;INSERT PAGE BREAK&gt;</w:t>
      </w:r>
    </w:p>
    <w:p w14:paraId="59A6738C" w14:textId="77777777" w:rsidR="00D73117" w:rsidRPr="00201F28" w:rsidRDefault="00D73117" w:rsidP="00D73117"/>
    <w:p w14:paraId="685364DD" w14:textId="04F11115" w:rsidR="00DE50BE" w:rsidRPr="00201F28" w:rsidRDefault="3A200521" w:rsidP="00E725DF">
      <w:bookmarkStart w:id="9" w:name="_Hlk131749882"/>
      <w:r w:rsidRPr="00201F28">
        <w:t xml:space="preserve">Intro_2. </w:t>
      </w:r>
      <w:r w:rsidR="05E3D9AE" w:rsidRPr="00201F28">
        <w:t xml:space="preserve">In the next section, </w:t>
      </w:r>
      <w:r w:rsidR="3641D040" w:rsidRPr="00201F28">
        <w:t xml:space="preserve">you will </w:t>
      </w:r>
      <w:r w:rsidRPr="00201F28">
        <w:t xml:space="preserve">see </w:t>
      </w:r>
      <w:r w:rsidR="3641D040" w:rsidRPr="00201F28">
        <w:t xml:space="preserve">questions about </w:t>
      </w:r>
      <w:r w:rsidR="76A1CF84" w:rsidRPr="00201F28">
        <w:t xml:space="preserve">the </w:t>
      </w:r>
      <w:r w:rsidR="3641D040" w:rsidRPr="00201F28">
        <w:t>different types of food products you</w:t>
      </w:r>
      <w:r w:rsidR="5AEA3494" w:rsidRPr="00201F28">
        <w:t>r household</w:t>
      </w:r>
      <w:r w:rsidR="3641D040" w:rsidRPr="00201F28">
        <w:t xml:space="preserve"> disposed of in the past</w:t>
      </w:r>
      <w:r w:rsidR="00DB59F3" w:rsidRPr="00201F28">
        <w:t xml:space="preserve"> 7 days</w:t>
      </w:r>
      <w:r w:rsidR="3641D040" w:rsidRPr="00201F28">
        <w:t xml:space="preserve">. We ask how much of a certain product your household disposed of in the past week. </w:t>
      </w:r>
      <w:r w:rsidR="00DB59F3" w:rsidRPr="00201F28">
        <w:t>P</w:t>
      </w:r>
      <w:r w:rsidR="3641D040" w:rsidRPr="00201F28">
        <w:t xml:space="preserve">lease </w:t>
      </w:r>
      <w:r w:rsidR="76A1CF84" w:rsidRPr="00201F28">
        <w:t>use</w:t>
      </w:r>
      <w:r w:rsidR="3641D040" w:rsidRPr="00201F28">
        <w:t xml:space="preserve"> the following guide to help you visually estimate your household’s food waste</w:t>
      </w:r>
      <w:r w:rsidR="00DB59F3" w:rsidRPr="00201F28">
        <w:t xml:space="preserve"> and</w:t>
      </w:r>
      <w:r w:rsidR="00193F9E" w:rsidRPr="00201F28">
        <w:t xml:space="preserve"> </w:t>
      </w:r>
      <w:r w:rsidR="00DB59F3" w:rsidRPr="00201F28">
        <w:t xml:space="preserve">try to be as accurate as </w:t>
      </w:r>
      <w:proofErr w:type="gramStart"/>
      <w:r w:rsidR="00DB59F3" w:rsidRPr="00201F28">
        <w:t>possible!</w:t>
      </w:r>
      <w:r w:rsidR="6F746F45" w:rsidRPr="00201F28">
        <w:t>.</w:t>
      </w:r>
      <w:proofErr w:type="gramEnd"/>
      <w:r w:rsidR="6F746F45" w:rsidRPr="00201F28">
        <w:t xml:space="preserve"> </w:t>
      </w:r>
      <w:r w:rsidR="00DB59F3" w:rsidRPr="00201F28">
        <w:t>(</w:t>
      </w:r>
      <w:r w:rsidR="64082E19" w:rsidRPr="00201F28">
        <w:rPr>
          <w:i/>
          <w:iCs/>
        </w:rPr>
        <w:t xml:space="preserve">When thinking about other members of your household, estimate </w:t>
      </w:r>
      <w:r w:rsidR="2B7B8A4F" w:rsidRPr="00201F28">
        <w:rPr>
          <w:i/>
          <w:iCs/>
        </w:rPr>
        <w:t>food waste to the best of your ability</w:t>
      </w:r>
      <w:r w:rsidR="00DB59F3" w:rsidRPr="00201F28">
        <w:rPr>
          <w:i/>
          <w:iCs/>
        </w:rPr>
        <w:t>)</w:t>
      </w:r>
      <w:r w:rsidR="64082E19" w:rsidRPr="00201F28">
        <w:rPr>
          <w:i/>
          <w:iCs/>
        </w:rPr>
        <w:t>.</w:t>
      </w:r>
      <w:r w:rsidR="64082E19" w:rsidRPr="00201F28">
        <w:t xml:space="preserve"> </w:t>
      </w:r>
    </w:p>
    <w:bookmarkEnd w:id="9"/>
    <w:p w14:paraId="1E594A47" w14:textId="62833AFE" w:rsidR="00E725DF" w:rsidRPr="00201F28" w:rsidRDefault="00E725DF" w:rsidP="00E725DF"/>
    <w:p w14:paraId="1B53B28B" w14:textId="6EA84D77" w:rsidR="006D1F93" w:rsidRPr="00201F28" w:rsidRDefault="006D1F93" w:rsidP="00E725DF">
      <w:r w:rsidRPr="00201F28">
        <w:rPr>
          <w:noProof/>
        </w:rPr>
        <w:drawing>
          <wp:inline distT="0" distB="0" distL="0" distR="0" wp14:anchorId="49B0ADEA" wp14:editId="1A0CC233">
            <wp:extent cx="2781300" cy="1841500"/>
            <wp:effectExtent l="0" t="0" r="0" b="0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ompany nam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AFAC3" w14:textId="6DE1A040" w:rsidR="00E725DF" w:rsidRPr="00201F28" w:rsidRDefault="00E725DF" w:rsidP="00E725DF"/>
    <w:p w14:paraId="674EF1DA" w14:textId="77777777" w:rsidR="00DE50BE" w:rsidRPr="00201F28" w:rsidRDefault="00DE50BE" w:rsidP="00990438">
      <w:pPr>
        <w:ind w:left="720" w:hanging="720"/>
        <w:rPr>
          <w:color w:val="FF0000"/>
        </w:rPr>
      </w:pPr>
    </w:p>
    <w:p w14:paraId="1C444115" w14:textId="625162FA" w:rsidR="00864083" w:rsidRPr="00201F28" w:rsidRDefault="00864083" w:rsidP="00990438">
      <w:pPr>
        <w:ind w:left="720" w:hanging="720"/>
        <w:rPr>
          <w:color w:val="FF0000"/>
        </w:rPr>
      </w:pPr>
      <w:r w:rsidRPr="00201F28">
        <w:rPr>
          <w:color w:val="FF0000"/>
        </w:rPr>
        <w:t>[Ask if Q1</w:t>
      </w:r>
      <w:r w:rsidR="002C6276" w:rsidRPr="00201F28">
        <w:rPr>
          <w:color w:val="FF0000"/>
        </w:rPr>
        <w:t>A</w:t>
      </w:r>
      <w:r w:rsidRPr="00201F28">
        <w:rPr>
          <w:color w:val="FF0000"/>
        </w:rPr>
        <w:t xml:space="preserve"> = 1]</w:t>
      </w:r>
    </w:p>
    <w:p w14:paraId="4CC047F8" w14:textId="6849A58B" w:rsidR="005D06B6" w:rsidRPr="00201F28" w:rsidRDefault="005D06B6" w:rsidP="00990438">
      <w:pPr>
        <w:ind w:left="720" w:hanging="720"/>
      </w:pPr>
      <w:r w:rsidRPr="00201F28">
        <w:t>Q2.</w:t>
      </w:r>
      <w:r w:rsidRPr="00201F28">
        <w:tab/>
      </w:r>
      <w:r w:rsidRPr="00201F28">
        <w:rPr>
          <w:b/>
          <w:bCs/>
        </w:rPr>
        <w:t>Fruit</w:t>
      </w:r>
    </w:p>
    <w:p w14:paraId="02B29E68" w14:textId="01112F0F" w:rsidR="003B236E" w:rsidRPr="00201F28" w:rsidRDefault="005D06B6">
      <w:pPr>
        <w:ind w:left="720" w:hanging="720"/>
        <w:rPr>
          <w:rFonts w:ascii="Arial" w:hAnsi="Arial" w:cs="Arial"/>
          <w:i/>
          <w:iCs/>
        </w:rPr>
      </w:pPr>
      <w:r w:rsidRPr="00201F28">
        <w:rPr>
          <w:rFonts w:ascii="Arial" w:hAnsi="Arial" w:cs="Arial"/>
          <w:szCs w:val="22"/>
        </w:rPr>
        <w:lastRenderedPageBreak/>
        <w:tab/>
      </w:r>
      <w:r w:rsidR="3A200521" w:rsidRPr="00201F28">
        <w:rPr>
          <w:rFonts w:ascii="Arial" w:hAnsi="Arial" w:cs="Arial"/>
        </w:rPr>
        <w:t>H</w:t>
      </w:r>
      <w:r w:rsidR="29F0D013" w:rsidRPr="00201F28">
        <w:rPr>
          <w:rFonts w:ascii="Arial" w:hAnsi="Arial" w:cs="Arial"/>
        </w:rPr>
        <w:t xml:space="preserve">ow </w:t>
      </w:r>
      <w:r w:rsidR="3A200521" w:rsidRPr="00201F28">
        <w:rPr>
          <w:rFonts w:ascii="Arial" w:hAnsi="Arial" w:cs="Arial"/>
        </w:rPr>
        <w:t>much fruit did you</w:t>
      </w:r>
      <w:r w:rsidR="68CBA944" w:rsidRPr="00201F28">
        <w:rPr>
          <w:rFonts w:ascii="Arial" w:hAnsi="Arial" w:cs="Arial"/>
        </w:rPr>
        <w:t>r household</w:t>
      </w:r>
      <w:r w:rsidR="3A200521" w:rsidRPr="00201F28">
        <w:rPr>
          <w:rFonts w:ascii="Arial" w:hAnsi="Arial" w:cs="Arial"/>
        </w:rPr>
        <w:t xml:space="preserve"> dispose of in the past 7 days?</w:t>
      </w:r>
      <w:r w:rsidR="19F849C3" w:rsidRPr="00201F28">
        <w:rPr>
          <w:rFonts w:ascii="Arial" w:hAnsi="Arial" w:cs="Arial"/>
        </w:rPr>
        <w:t xml:space="preserve"> </w:t>
      </w:r>
      <w:proofErr w:type="gramStart"/>
      <w:r w:rsidR="00DB59F3" w:rsidRPr="00201F28">
        <w:rPr>
          <w:rFonts w:ascii="Arial" w:hAnsi="Arial" w:cs="Arial"/>
          <w:i/>
          <w:iCs/>
        </w:rPr>
        <w:t>(</w:t>
      </w:r>
      <w:r w:rsidR="001469E7" w:rsidRPr="00201F28">
        <w:rPr>
          <w:rFonts w:ascii="Arial" w:hAnsi="Arial" w:cs="Arial"/>
          <w:i/>
          <w:iCs/>
        </w:rPr>
        <w:t xml:space="preserve"> include</w:t>
      </w:r>
      <w:proofErr w:type="gramEnd"/>
      <w:r w:rsidR="001469E7" w:rsidRPr="00201F28">
        <w:rPr>
          <w:rFonts w:ascii="Arial" w:hAnsi="Arial" w:cs="Arial"/>
          <w:i/>
          <w:iCs/>
        </w:rPr>
        <w:t xml:space="preserve"> </w:t>
      </w:r>
      <w:r w:rsidR="00DB59F3" w:rsidRPr="00201F28">
        <w:rPr>
          <w:rFonts w:ascii="Arial" w:hAnsi="Arial" w:cs="Arial"/>
          <w:i/>
          <w:iCs/>
        </w:rPr>
        <w:t>f</w:t>
      </w:r>
      <w:r w:rsidR="00DB59F3" w:rsidRPr="00201F28">
        <w:rPr>
          <w:i/>
          <w:iCs/>
        </w:rPr>
        <w:t>resh, jarred, canned, dried or frozen fruit, including berries, melons, whole fruits, and fruit juice)</w:t>
      </w:r>
    </w:p>
    <w:p w14:paraId="239BE413" w14:textId="77777777" w:rsidR="003B236E" w:rsidRPr="00201F28" w:rsidRDefault="003B236E">
      <w:pPr>
        <w:ind w:left="720" w:hanging="720"/>
        <w:rPr>
          <w:rFonts w:ascii="Arial" w:hAnsi="Arial" w:cs="Arial"/>
        </w:rPr>
      </w:pPr>
    </w:p>
    <w:p w14:paraId="2142D653" w14:textId="77777777" w:rsidR="003B236E" w:rsidRPr="00201F28" w:rsidRDefault="19F849C3" w:rsidP="003B236E">
      <w:pPr>
        <w:ind w:left="720"/>
        <w:rPr>
          <w:rFonts w:ascii="Arial" w:hAnsi="Arial" w:cs="Arial"/>
        </w:rPr>
      </w:pPr>
      <w:r w:rsidRPr="00201F28">
        <w:rPr>
          <w:rFonts w:ascii="Arial" w:hAnsi="Arial" w:cs="Arial"/>
        </w:rPr>
        <w:t>Please do not include peels or rinds in this estimate.</w:t>
      </w:r>
      <w:r w:rsidR="76C2AEEC" w:rsidRPr="00201F28">
        <w:rPr>
          <w:rFonts w:ascii="Arial" w:hAnsi="Arial" w:cs="Arial"/>
        </w:rPr>
        <w:t xml:space="preserve"> </w:t>
      </w:r>
    </w:p>
    <w:p w14:paraId="2979E0C9" w14:textId="77777777" w:rsidR="003B236E" w:rsidRPr="00201F28" w:rsidRDefault="003B236E" w:rsidP="003B236E">
      <w:pPr>
        <w:ind w:left="720"/>
        <w:rPr>
          <w:rFonts w:ascii="Arial" w:hAnsi="Arial" w:cs="Arial"/>
        </w:rPr>
      </w:pPr>
    </w:p>
    <w:p w14:paraId="5E96DCD3" w14:textId="26482F90" w:rsidR="00BB3CE9" w:rsidRPr="00201F28" w:rsidRDefault="00BB3CE9" w:rsidP="00201F28"/>
    <w:p w14:paraId="3EE648C8" w14:textId="05DCD549" w:rsidR="006505C6" w:rsidRPr="00201F28" w:rsidRDefault="00961C10" w:rsidP="006505C6">
      <w:r w:rsidRPr="00201F28">
        <w:t xml:space="preserve">ALT:  Approximately _____ [cup(s)] </w:t>
      </w:r>
      <w:r w:rsidR="001469E7" w:rsidRPr="00201F28">
        <w:t>PLUS</w:t>
      </w:r>
      <w:r w:rsidRPr="00201F28">
        <w:t xml:space="preserve"> ____ t</w:t>
      </w:r>
      <w:r w:rsidR="00AD193D" w:rsidRPr="00201F28">
        <w:t>ablespoons</w:t>
      </w:r>
      <w:r w:rsidRPr="00201F28">
        <w:t xml:space="preserve"> of fruit</w:t>
      </w:r>
      <w:r w:rsidR="001469E7" w:rsidRPr="00201F28">
        <w:t xml:space="preserve"> [drop-down</w:t>
      </w:r>
      <w:r w:rsidR="000449C5" w:rsidRPr="00201F28">
        <w:t>:</w:t>
      </w:r>
      <w:r w:rsidR="001469E7" w:rsidRPr="00201F28">
        <w:t xml:space="preserve"> 0</w:t>
      </w:r>
      <w:r w:rsidR="000449C5" w:rsidRPr="00201F28">
        <w:t>, 1, 2, 3, 4 (or a quarter cup), 5, 6, 7, 8 (or a half cup), 9, 10, 11, 12 (or three quarters cup), 13, 14, 15</w:t>
      </w:r>
      <w:r w:rsidR="001469E7" w:rsidRPr="00201F28">
        <w:t>]</w:t>
      </w:r>
    </w:p>
    <w:p w14:paraId="0464B65A" w14:textId="24CC2D76" w:rsidR="002A3B99" w:rsidRPr="00201F28" w:rsidRDefault="002A3B99" w:rsidP="002A3B99"/>
    <w:p w14:paraId="426B653E" w14:textId="77777777" w:rsidR="003F2097" w:rsidRPr="00201F28" w:rsidRDefault="003F2097" w:rsidP="003F2097">
      <w:r w:rsidRPr="00201F28">
        <w:t>&lt;INSERT PAGE BREAK&gt;</w:t>
      </w:r>
    </w:p>
    <w:p w14:paraId="47F8DF29" w14:textId="3195F2D3" w:rsidR="003F2097" w:rsidRPr="00201F28" w:rsidRDefault="003F2097" w:rsidP="002A3B99"/>
    <w:p w14:paraId="609154B4" w14:textId="77777777" w:rsidR="003F2097" w:rsidRPr="00201F28" w:rsidRDefault="003F2097" w:rsidP="002A3B99"/>
    <w:p w14:paraId="6CCEEEF7" w14:textId="08C5EAAE" w:rsidR="002C6276" w:rsidRPr="00201F28" w:rsidRDefault="002C6276" w:rsidP="002C6276">
      <w:pPr>
        <w:ind w:left="720" w:hanging="720"/>
        <w:rPr>
          <w:color w:val="FF0000"/>
        </w:rPr>
      </w:pPr>
      <w:r w:rsidRPr="00201F28">
        <w:rPr>
          <w:color w:val="FF0000"/>
        </w:rPr>
        <w:t>[Ask if Q1B = 1]</w:t>
      </w:r>
    </w:p>
    <w:p w14:paraId="4CBAAEFB" w14:textId="132B9FC2" w:rsidR="002A3B99" w:rsidRPr="00201F28" w:rsidRDefault="002A3B99" w:rsidP="002A3B99">
      <w:pPr>
        <w:rPr>
          <w:b/>
          <w:bCs/>
        </w:rPr>
      </w:pPr>
      <w:r w:rsidRPr="00201F28">
        <w:t>Q3.</w:t>
      </w:r>
      <w:r w:rsidRPr="00201F28">
        <w:tab/>
      </w:r>
      <w:r w:rsidRPr="00201F28">
        <w:rPr>
          <w:b/>
          <w:bCs/>
        </w:rPr>
        <w:t>Vegetables</w:t>
      </w:r>
    </w:p>
    <w:p w14:paraId="3485AA5D" w14:textId="3A96BDE6" w:rsidR="009632E9" w:rsidRPr="00201F28" w:rsidRDefault="3A200521" w:rsidP="00065BA7">
      <w:pPr>
        <w:pStyle w:val="ListParagraph"/>
        <w:numPr>
          <w:ilvl w:val="0"/>
          <w:numId w:val="3"/>
        </w:numPr>
      </w:pPr>
      <w:r w:rsidRPr="00201F28">
        <w:t>H</w:t>
      </w:r>
      <w:r w:rsidR="45D4FD0B" w:rsidRPr="00201F28">
        <w:t xml:space="preserve">ow </w:t>
      </w:r>
      <w:r w:rsidRPr="00201F28">
        <w:t xml:space="preserve">much </w:t>
      </w:r>
      <w:r w:rsidR="45D4FD0B" w:rsidRPr="00201F28">
        <w:t xml:space="preserve">vegetables </w:t>
      </w:r>
      <w:r w:rsidRPr="00201F28">
        <w:t xml:space="preserve">did </w:t>
      </w:r>
      <w:r w:rsidR="5AEA3494" w:rsidRPr="00201F28">
        <w:t xml:space="preserve">your household </w:t>
      </w:r>
      <w:r w:rsidR="45D4FD0B" w:rsidRPr="00201F28">
        <w:t xml:space="preserve">dispose of in the past </w:t>
      </w:r>
      <w:r w:rsidRPr="00201F28">
        <w:t>7 days</w:t>
      </w:r>
      <w:r w:rsidR="45D4FD0B" w:rsidRPr="00201F28">
        <w:t>?</w:t>
      </w:r>
      <w:r w:rsidR="001469E7" w:rsidRPr="00201F28">
        <w:t xml:space="preserve"> (</w:t>
      </w:r>
      <w:r w:rsidR="001469E7" w:rsidRPr="00201F28">
        <w:rPr>
          <w:i/>
          <w:iCs/>
        </w:rPr>
        <w:t>include</w:t>
      </w:r>
      <w:r w:rsidR="001469E7" w:rsidRPr="00201F28">
        <w:t xml:space="preserve"> </w:t>
      </w:r>
      <w:r w:rsidR="001469E7" w:rsidRPr="00201F28">
        <w:rPr>
          <w:i/>
          <w:iCs/>
        </w:rPr>
        <w:t>fresh, jarred, canned or frozen vegetables, including leafy greens, red &amp; orange vegetables, legumes, and starchy vegetables</w:t>
      </w:r>
      <w:r w:rsidR="001469E7" w:rsidRPr="00201F28">
        <w:t>)</w:t>
      </w:r>
    </w:p>
    <w:p w14:paraId="49ECAC72" w14:textId="77777777" w:rsidR="009632E9" w:rsidRPr="00201F28" w:rsidRDefault="009632E9" w:rsidP="009632E9">
      <w:pPr>
        <w:pStyle w:val="ListParagraph"/>
        <w:ind w:left="1080"/>
      </w:pPr>
    </w:p>
    <w:p w14:paraId="5CC67203" w14:textId="77777777" w:rsidR="00457693" w:rsidRPr="00201F28" w:rsidRDefault="34F52BF3" w:rsidP="00457693">
      <w:pPr>
        <w:ind w:left="720"/>
        <w:rPr>
          <w:rFonts w:ascii="Arial" w:hAnsi="Arial" w:cs="Arial"/>
        </w:rPr>
      </w:pPr>
      <w:r w:rsidRPr="00201F28">
        <w:t xml:space="preserve"> </w:t>
      </w:r>
      <w:r w:rsidR="00457693" w:rsidRPr="00201F28">
        <w:rPr>
          <w:rFonts w:ascii="Arial" w:hAnsi="Arial" w:cs="Arial"/>
        </w:rPr>
        <w:t xml:space="preserve">Please do not include peels or rinds in this estimate. </w:t>
      </w:r>
    </w:p>
    <w:p w14:paraId="0ABE4A03" w14:textId="4BF1207D" w:rsidR="003C5848" w:rsidRPr="00201F28" w:rsidRDefault="003C5848" w:rsidP="009632E9">
      <w:pPr>
        <w:pStyle w:val="ListParagraph"/>
        <w:ind w:left="1080"/>
      </w:pPr>
    </w:p>
    <w:p w14:paraId="592B94B4" w14:textId="77777777" w:rsidR="005A4016" w:rsidRPr="00201F28" w:rsidRDefault="00841473" w:rsidP="00873615">
      <w:pPr>
        <w:ind w:left="720" w:hanging="720"/>
      </w:pPr>
      <w:r w:rsidRPr="00201F28">
        <w:tab/>
      </w:r>
    </w:p>
    <w:p w14:paraId="260B168A" w14:textId="7CFDCA33" w:rsidR="00234E81" w:rsidRPr="00201F28" w:rsidRDefault="00234E81" w:rsidP="00234E81">
      <w:r w:rsidRPr="00201F28">
        <w:t xml:space="preserve"> </w:t>
      </w:r>
      <w:r w:rsidR="005A4016" w:rsidRPr="00201F28">
        <w:t xml:space="preserve">ALT:  Approximately _____ [cup(s)] </w:t>
      </w:r>
      <w:r w:rsidR="001469E7" w:rsidRPr="00201F28">
        <w:t>PLUS</w:t>
      </w:r>
      <w:r w:rsidR="005A4016" w:rsidRPr="00201F28">
        <w:t xml:space="preserve"> ____ tablespoons of vegetables</w:t>
      </w:r>
      <w:r w:rsidR="001469E7" w:rsidRPr="00201F28">
        <w:t xml:space="preserve"> </w:t>
      </w:r>
      <w:r w:rsidR="000449C5" w:rsidRPr="00201F28">
        <w:t>[drop-down: 0, 1, 2, 3, 4 (or a quarter cup), 5, 6, 7, 8 (or a half cup), 9, 10, 11, 12 (or three quarters cup), 13, 14, 15]</w:t>
      </w:r>
    </w:p>
    <w:p w14:paraId="66955195" w14:textId="126C6635" w:rsidR="00234E81" w:rsidRPr="00201F28" w:rsidRDefault="00234E81" w:rsidP="002C6276">
      <w:pPr>
        <w:ind w:left="720" w:hanging="720"/>
      </w:pPr>
    </w:p>
    <w:p w14:paraId="613B19E2" w14:textId="77777777" w:rsidR="003F2097" w:rsidRPr="00201F28" w:rsidRDefault="003F2097" w:rsidP="003F2097">
      <w:r w:rsidRPr="00201F28">
        <w:t>&lt;INSERT PAGE BREAK&gt;</w:t>
      </w:r>
    </w:p>
    <w:p w14:paraId="3DD16C11" w14:textId="77777777" w:rsidR="002C6276" w:rsidRPr="00201F28" w:rsidRDefault="002C6276" w:rsidP="002C6276">
      <w:pPr>
        <w:ind w:left="720" w:hanging="720"/>
      </w:pPr>
    </w:p>
    <w:p w14:paraId="45662125" w14:textId="77777777" w:rsidR="002A3B99" w:rsidRPr="00201F28" w:rsidRDefault="002A3B99" w:rsidP="00990438">
      <w:pPr>
        <w:ind w:left="720" w:hanging="720"/>
      </w:pPr>
    </w:p>
    <w:p w14:paraId="34035111" w14:textId="6E2EB4C8" w:rsidR="00681F1E" w:rsidRPr="00201F28" w:rsidRDefault="00681F1E" w:rsidP="00681F1E">
      <w:pPr>
        <w:ind w:left="720" w:hanging="720"/>
        <w:rPr>
          <w:color w:val="FF0000"/>
        </w:rPr>
      </w:pPr>
      <w:r w:rsidRPr="00201F28">
        <w:rPr>
          <w:color w:val="FF0000"/>
        </w:rPr>
        <w:t>[Ask if Q1C = 1]</w:t>
      </w:r>
    </w:p>
    <w:p w14:paraId="49910709" w14:textId="01AEB18A" w:rsidR="00294B2D" w:rsidRPr="00201F28" w:rsidRDefault="00294B2D" w:rsidP="00294B2D">
      <w:pPr>
        <w:ind w:left="720" w:hanging="720"/>
        <w:rPr>
          <w:b/>
          <w:bCs/>
        </w:rPr>
      </w:pPr>
      <w:r w:rsidRPr="00201F28">
        <w:t>Q4.</w:t>
      </w:r>
      <w:r w:rsidRPr="00201F28">
        <w:tab/>
      </w:r>
      <w:r w:rsidRPr="00201F28">
        <w:rPr>
          <w:b/>
          <w:bCs/>
        </w:rPr>
        <w:t>Grains</w:t>
      </w:r>
    </w:p>
    <w:p w14:paraId="52B7A430" w14:textId="3901CCB9" w:rsidR="00841473" w:rsidRPr="00201F28" w:rsidRDefault="00F33AE3" w:rsidP="005A4016">
      <w:pPr>
        <w:ind w:left="720"/>
        <w:rPr>
          <w:i/>
          <w:iCs/>
        </w:rPr>
      </w:pPr>
      <w:r w:rsidRPr="00201F28">
        <w:t>How</w:t>
      </w:r>
      <w:r w:rsidR="00294B2D" w:rsidRPr="00201F28">
        <w:t xml:space="preserve"> </w:t>
      </w:r>
      <w:r w:rsidRPr="00201F28">
        <w:t xml:space="preserve">much </w:t>
      </w:r>
      <w:r w:rsidR="00294B2D" w:rsidRPr="00201F28">
        <w:t xml:space="preserve">grains </w:t>
      </w:r>
      <w:r w:rsidR="006D0FAB" w:rsidRPr="00201F28">
        <w:t xml:space="preserve">did </w:t>
      </w:r>
      <w:r w:rsidR="002978B8" w:rsidRPr="00201F28">
        <w:t xml:space="preserve">your household </w:t>
      </w:r>
      <w:r w:rsidR="00294B2D" w:rsidRPr="00201F28">
        <w:t xml:space="preserve">dispose of in the past </w:t>
      </w:r>
      <w:r w:rsidR="006D0FAB" w:rsidRPr="00201F28">
        <w:t>7 days</w:t>
      </w:r>
      <w:r w:rsidR="00294B2D" w:rsidRPr="00201F28">
        <w:t>?</w:t>
      </w:r>
      <w:r w:rsidR="00230077" w:rsidRPr="00201F28">
        <w:t xml:space="preserve"> </w:t>
      </w:r>
      <w:r w:rsidR="001469E7" w:rsidRPr="00201F28">
        <w:t>(</w:t>
      </w:r>
      <w:r w:rsidR="001469E7" w:rsidRPr="00201F28">
        <w:rPr>
          <w:i/>
          <w:iCs/>
        </w:rPr>
        <w:t>include grain-based foods such as bread &amp; wraps, pasta, cereal, rice, and snacks</w:t>
      </w:r>
      <w:r w:rsidR="001469E7" w:rsidRPr="00201F28">
        <w:t>)</w:t>
      </w:r>
    </w:p>
    <w:p w14:paraId="0F99F12B" w14:textId="76A4E6C3" w:rsidR="00294B2D" w:rsidRPr="00201F28" w:rsidRDefault="00294B2D" w:rsidP="00294B2D">
      <w:pPr>
        <w:ind w:left="720"/>
        <w:rPr>
          <w:i/>
          <w:iCs/>
        </w:rPr>
      </w:pPr>
    </w:p>
    <w:p w14:paraId="59A82E37" w14:textId="77777777" w:rsidR="009D4C4E" w:rsidRPr="00201F28" w:rsidRDefault="009D4C4E" w:rsidP="00E72BDB"/>
    <w:p w14:paraId="22E74428" w14:textId="431FC2B5" w:rsidR="00681F1E" w:rsidRPr="00201F28" w:rsidRDefault="005A4016" w:rsidP="001469E7">
      <w:pPr>
        <w:ind w:left="720"/>
      </w:pPr>
      <w:r w:rsidRPr="00201F28">
        <w:t xml:space="preserve">ALT:  Approximately _____ [cup(s)] </w:t>
      </w:r>
      <w:r w:rsidR="001469E7" w:rsidRPr="00201F28">
        <w:t>PLUS</w:t>
      </w:r>
      <w:r w:rsidRPr="00201F28">
        <w:t xml:space="preserve"> ____ tablespoons of grains</w:t>
      </w:r>
      <w:r w:rsidR="001469E7" w:rsidRPr="00201F28">
        <w:t xml:space="preserve"> </w:t>
      </w:r>
      <w:r w:rsidR="000449C5" w:rsidRPr="00201F28">
        <w:t>[drop-down: 0, 1, 2, 3, 4 (or a quarter cup), 5, 6, 7, 8 (or a half cup), 9, 10, 11, 12 (or three quarters cup), 13, 14, 15]</w:t>
      </w:r>
    </w:p>
    <w:p w14:paraId="194801EE" w14:textId="77777777" w:rsidR="003F2097" w:rsidRPr="00201F28" w:rsidRDefault="003F2097" w:rsidP="00294B2D">
      <w:pPr>
        <w:ind w:left="720" w:hanging="720"/>
        <w:rPr>
          <w:color w:val="FF0000"/>
        </w:rPr>
      </w:pPr>
    </w:p>
    <w:p w14:paraId="4A7512CA" w14:textId="77777777" w:rsidR="003F2097" w:rsidRPr="00201F28" w:rsidRDefault="003F2097" w:rsidP="003F2097">
      <w:r w:rsidRPr="00201F28">
        <w:t>&lt;INSERT PAGE BREAK&gt;</w:t>
      </w:r>
    </w:p>
    <w:p w14:paraId="7C7D0198" w14:textId="474F5220" w:rsidR="003F2097" w:rsidRPr="00201F28" w:rsidRDefault="003F2097" w:rsidP="00294B2D">
      <w:pPr>
        <w:ind w:left="720" w:hanging="720"/>
        <w:rPr>
          <w:color w:val="FF0000"/>
        </w:rPr>
      </w:pPr>
    </w:p>
    <w:p w14:paraId="490E7396" w14:textId="77777777" w:rsidR="003F2097" w:rsidRPr="00201F28" w:rsidRDefault="003F2097" w:rsidP="00294B2D">
      <w:pPr>
        <w:ind w:left="720" w:hanging="720"/>
        <w:rPr>
          <w:color w:val="FF0000"/>
        </w:rPr>
      </w:pPr>
    </w:p>
    <w:p w14:paraId="4396E8CA" w14:textId="1FC5A5F9" w:rsidR="00294B2D" w:rsidRPr="00201F28" w:rsidRDefault="00294B2D" w:rsidP="00294B2D">
      <w:pPr>
        <w:ind w:left="720" w:hanging="720"/>
        <w:rPr>
          <w:color w:val="FF0000"/>
        </w:rPr>
      </w:pPr>
      <w:r w:rsidRPr="00201F28">
        <w:rPr>
          <w:color w:val="FF0000"/>
        </w:rPr>
        <w:t>[Ask if Q1D = 1]</w:t>
      </w:r>
    </w:p>
    <w:p w14:paraId="325629CC" w14:textId="7847689F" w:rsidR="00294B2D" w:rsidRPr="00201F28" w:rsidRDefault="00294B2D" w:rsidP="00294B2D">
      <w:pPr>
        <w:ind w:left="720" w:hanging="720"/>
      </w:pPr>
      <w:r w:rsidRPr="00201F28">
        <w:t>Q5.</w:t>
      </w:r>
      <w:r w:rsidRPr="00201F28">
        <w:tab/>
      </w:r>
      <w:r w:rsidRPr="00201F28">
        <w:rPr>
          <w:b/>
          <w:bCs/>
        </w:rPr>
        <w:t>Protein</w:t>
      </w:r>
    </w:p>
    <w:p w14:paraId="5EB5BD5C" w14:textId="1522495C" w:rsidR="00E45977" w:rsidRPr="00201F28" w:rsidRDefault="006D0FAB" w:rsidP="005A4016">
      <w:pPr>
        <w:ind w:left="720"/>
        <w:rPr>
          <w:i/>
          <w:iCs/>
        </w:rPr>
      </w:pPr>
      <w:r w:rsidRPr="00201F28">
        <w:t>H</w:t>
      </w:r>
      <w:r w:rsidR="00294B2D" w:rsidRPr="00201F28">
        <w:t xml:space="preserve">ow much protein </w:t>
      </w:r>
      <w:r w:rsidRPr="00201F28">
        <w:t>did you</w:t>
      </w:r>
      <w:r w:rsidR="002978B8" w:rsidRPr="00201F28">
        <w:t>r household</w:t>
      </w:r>
      <w:r w:rsidRPr="00201F28">
        <w:t xml:space="preserve"> </w:t>
      </w:r>
      <w:r w:rsidR="00294B2D" w:rsidRPr="00201F28">
        <w:t xml:space="preserve">dispose of in the past </w:t>
      </w:r>
      <w:r w:rsidRPr="00201F28">
        <w:t>7 days</w:t>
      </w:r>
      <w:r w:rsidR="00294B2D" w:rsidRPr="00201F28">
        <w:t>?</w:t>
      </w:r>
      <w:r w:rsidR="00230077" w:rsidRPr="00201F28">
        <w:t xml:space="preserve"> </w:t>
      </w:r>
      <w:r w:rsidR="001469E7" w:rsidRPr="00201F28">
        <w:t xml:space="preserve"> (</w:t>
      </w:r>
      <w:r w:rsidR="001469E7" w:rsidRPr="00201F28">
        <w:rPr>
          <w:i/>
          <w:iCs/>
        </w:rPr>
        <w:t>include light and dark meats, seafood, eggs, nuts, seeds, and soy products</w:t>
      </w:r>
      <w:r w:rsidR="001469E7" w:rsidRPr="00201F28">
        <w:t>)</w:t>
      </w:r>
    </w:p>
    <w:p w14:paraId="287CB59D" w14:textId="53500314" w:rsidR="009D4C4E" w:rsidRPr="00201F28" w:rsidRDefault="009D4C4E" w:rsidP="00294B2D">
      <w:pPr>
        <w:ind w:left="720"/>
      </w:pPr>
    </w:p>
    <w:p w14:paraId="131CE635" w14:textId="046260EB" w:rsidR="00D12436" w:rsidRPr="00201F28" w:rsidRDefault="00D12436" w:rsidP="00D12436"/>
    <w:p w14:paraId="0E499822" w14:textId="46DC5997" w:rsidR="00A07E65" w:rsidRPr="00201F28" w:rsidRDefault="00A07E65" w:rsidP="00A07E65">
      <w:pPr>
        <w:ind w:left="720"/>
      </w:pPr>
      <w:r w:rsidRPr="00201F28">
        <w:t xml:space="preserve">ALT:  Approximately _____ [cup(s)] </w:t>
      </w:r>
      <w:r w:rsidR="001469E7" w:rsidRPr="00201F28">
        <w:t>PLUS</w:t>
      </w:r>
      <w:r w:rsidRPr="00201F28">
        <w:t xml:space="preserve"> ____ tablespoons of protein</w:t>
      </w:r>
      <w:r w:rsidR="001469E7" w:rsidRPr="00201F28">
        <w:t xml:space="preserve"> </w:t>
      </w:r>
      <w:r w:rsidR="000449C5" w:rsidRPr="00201F28">
        <w:t>[drop-down: 0, 1, 2, 3, 4 (or a quarter cup), 5, 6, 7, 8 (or a half cup), 9, 10, 11, 12 (or three quarters cup), 13, 14, 15]</w:t>
      </w:r>
    </w:p>
    <w:p w14:paraId="3F92F533" w14:textId="77777777" w:rsidR="009D4C4E" w:rsidRPr="00201F28" w:rsidRDefault="009D4C4E" w:rsidP="00294B2D">
      <w:pPr>
        <w:ind w:left="720"/>
      </w:pPr>
    </w:p>
    <w:p w14:paraId="13978BDC" w14:textId="77777777" w:rsidR="003F2097" w:rsidRPr="00201F28" w:rsidRDefault="003F2097" w:rsidP="003F2097">
      <w:r w:rsidRPr="00201F28">
        <w:t>&lt;INSERT PAGE BREAK&gt;</w:t>
      </w:r>
    </w:p>
    <w:p w14:paraId="43228BE0" w14:textId="77777777" w:rsidR="00294B2D" w:rsidRPr="00201F28" w:rsidRDefault="00294B2D" w:rsidP="00D12436"/>
    <w:p w14:paraId="402A29E1" w14:textId="3D98DD7A" w:rsidR="00294B2D" w:rsidRPr="00201F28" w:rsidRDefault="00294B2D" w:rsidP="00990438">
      <w:pPr>
        <w:ind w:left="720" w:hanging="720"/>
      </w:pPr>
    </w:p>
    <w:p w14:paraId="4C524C6A" w14:textId="19CD6FC9" w:rsidR="005D20B5" w:rsidRPr="00201F28" w:rsidRDefault="005D20B5" w:rsidP="005D20B5">
      <w:pPr>
        <w:ind w:left="720" w:hanging="720"/>
        <w:rPr>
          <w:color w:val="FF0000"/>
        </w:rPr>
      </w:pPr>
      <w:r w:rsidRPr="00201F28">
        <w:rPr>
          <w:color w:val="FF0000"/>
        </w:rPr>
        <w:t>[Ask if Q1E = 1]</w:t>
      </w:r>
    </w:p>
    <w:p w14:paraId="78C230ED" w14:textId="55155CA0" w:rsidR="005D20B5" w:rsidRPr="00201F28" w:rsidRDefault="005D20B5" w:rsidP="00990438">
      <w:pPr>
        <w:ind w:left="720" w:hanging="720"/>
        <w:rPr>
          <w:b/>
          <w:bCs/>
        </w:rPr>
      </w:pPr>
      <w:r w:rsidRPr="00201F28">
        <w:t>Q6.</w:t>
      </w:r>
      <w:r w:rsidRPr="00201F28">
        <w:tab/>
      </w:r>
      <w:r w:rsidRPr="00201F28">
        <w:rPr>
          <w:b/>
          <w:bCs/>
        </w:rPr>
        <w:t>Dairy</w:t>
      </w:r>
    </w:p>
    <w:p w14:paraId="5CD6EFB1" w14:textId="4D99C27D" w:rsidR="00BA21AC" w:rsidRPr="00201F28" w:rsidRDefault="2A6FB960" w:rsidP="00A07E65">
      <w:pPr>
        <w:ind w:left="720"/>
        <w:rPr>
          <w:i/>
          <w:iCs/>
        </w:rPr>
      </w:pPr>
      <w:r w:rsidRPr="00201F28">
        <w:t>H</w:t>
      </w:r>
      <w:r w:rsidR="669D2D28" w:rsidRPr="00201F28">
        <w:t xml:space="preserve">ow much dairy </w:t>
      </w:r>
      <w:r w:rsidRPr="00201F28">
        <w:t>did you</w:t>
      </w:r>
      <w:r w:rsidR="5AEA3494" w:rsidRPr="00201F28">
        <w:t>r household</w:t>
      </w:r>
      <w:r w:rsidRPr="00201F28">
        <w:t xml:space="preserve"> </w:t>
      </w:r>
      <w:r w:rsidR="669D2D28" w:rsidRPr="00201F28">
        <w:t xml:space="preserve">dispose of in the past </w:t>
      </w:r>
      <w:r w:rsidRPr="00201F28">
        <w:t>7 days</w:t>
      </w:r>
      <w:r w:rsidR="669D2D28" w:rsidRPr="00201F28">
        <w:t>?</w:t>
      </w:r>
      <w:r w:rsidR="34F52BF3" w:rsidRPr="00201F28">
        <w:t xml:space="preserve"> </w:t>
      </w:r>
      <w:r w:rsidR="00AD7624" w:rsidRPr="00201F28">
        <w:rPr>
          <w:rFonts w:ascii="Arial" w:eastAsia="Calibri" w:hAnsi="Arial" w:cs="Arial"/>
          <w:i/>
          <w:iCs/>
          <w:color w:val="000000" w:themeColor="text1"/>
        </w:rPr>
        <w:t xml:space="preserve"> </w:t>
      </w:r>
      <w:r w:rsidR="00AD7624" w:rsidRPr="00201F28">
        <w:t>(</w:t>
      </w:r>
      <w:r w:rsidR="00AD7624" w:rsidRPr="00201F28">
        <w:rPr>
          <w:i/>
          <w:iCs/>
        </w:rPr>
        <w:t>include milk and milk-based desserts, yogurt, and cheese</w:t>
      </w:r>
      <w:r w:rsidR="00AD7624" w:rsidRPr="00201F28">
        <w:t>)</w:t>
      </w:r>
    </w:p>
    <w:p w14:paraId="7DA6614C" w14:textId="77777777" w:rsidR="00E94C95" w:rsidRPr="00201F28" w:rsidRDefault="00E94C95" w:rsidP="002A1C61">
      <w:pPr>
        <w:ind w:left="720"/>
      </w:pPr>
    </w:p>
    <w:p w14:paraId="3B4151E9" w14:textId="31645706" w:rsidR="00FB29FD" w:rsidRPr="00201F28" w:rsidRDefault="00FB29FD" w:rsidP="002A1C61">
      <w:pPr>
        <w:ind w:left="720"/>
      </w:pPr>
    </w:p>
    <w:p w14:paraId="4601969A" w14:textId="77777777" w:rsidR="00A07E65" w:rsidRPr="00201F28" w:rsidRDefault="00A07E65" w:rsidP="00EE781D">
      <w:pPr>
        <w:ind w:firstLine="720"/>
      </w:pPr>
    </w:p>
    <w:p w14:paraId="25141502" w14:textId="4A0A4D11" w:rsidR="00A07E65" w:rsidRPr="00201F28" w:rsidRDefault="00A07E65" w:rsidP="00A07E65">
      <w:pPr>
        <w:ind w:left="720"/>
      </w:pPr>
      <w:r w:rsidRPr="00201F28">
        <w:t xml:space="preserve">ALT:  Approximately _____ [cup(s)] </w:t>
      </w:r>
      <w:r w:rsidR="00AD7624" w:rsidRPr="00201F28">
        <w:t>PLUS</w:t>
      </w:r>
      <w:r w:rsidRPr="00201F28">
        <w:t xml:space="preserve"> ____ tablespoons of dairy</w:t>
      </w:r>
      <w:r w:rsidR="00AD7624" w:rsidRPr="00201F28">
        <w:t xml:space="preserve"> </w:t>
      </w:r>
      <w:r w:rsidR="000449C5" w:rsidRPr="00201F28">
        <w:t>[drop-down: 0, 1, 2, 3, 4 (or a quarter cup), 5, 6, 7, 8 (or a half cup), 9, 10, 11, 12 (or three quarters cup), 13, 14, 15]</w:t>
      </w:r>
    </w:p>
    <w:p w14:paraId="101DA627" w14:textId="4D2CC71A" w:rsidR="00D12436" w:rsidRPr="00201F28" w:rsidRDefault="00D12436" w:rsidP="00D12436"/>
    <w:p w14:paraId="716B430A" w14:textId="77777777" w:rsidR="00FB29FD" w:rsidRPr="00201F28" w:rsidRDefault="00FB29FD" w:rsidP="002A1C61">
      <w:pPr>
        <w:ind w:left="720"/>
      </w:pPr>
    </w:p>
    <w:p w14:paraId="31789FFB" w14:textId="77777777" w:rsidR="003F2097" w:rsidRPr="00201F28" w:rsidRDefault="003F2097" w:rsidP="003F2097">
      <w:r w:rsidRPr="00201F28">
        <w:t>&lt;INSERT PAGE BREAK&gt;</w:t>
      </w:r>
    </w:p>
    <w:p w14:paraId="2F8F3B18" w14:textId="299E9A66" w:rsidR="005D20B5" w:rsidRPr="00201F28" w:rsidRDefault="005D20B5" w:rsidP="00990438">
      <w:pPr>
        <w:ind w:left="720" w:hanging="720"/>
        <w:rPr>
          <w:b/>
          <w:bCs/>
        </w:rPr>
      </w:pPr>
    </w:p>
    <w:p w14:paraId="0DAA2954" w14:textId="241DAEB5" w:rsidR="001F26C5" w:rsidRPr="00201F28" w:rsidRDefault="001F26C5" w:rsidP="001F26C5">
      <w:pPr>
        <w:ind w:left="720" w:hanging="720"/>
        <w:rPr>
          <w:color w:val="FF0000"/>
        </w:rPr>
      </w:pPr>
      <w:r w:rsidRPr="00201F28">
        <w:rPr>
          <w:color w:val="FF0000"/>
        </w:rPr>
        <w:t>[Ask if Q1F = 1]</w:t>
      </w:r>
    </w:p>
    <w:p w14:paraId="2E71518D" w14:textId="20783CE3" w:rsidR="005D20B5" w:rsidRPr="00201F28" w:rsidRDefault="002A1C61" w:rsidP="00990438">
      <w:pPr>
        <w:ind w:left="720" w:hanging="720"/>
        <w:rPr>
          <w:b/>
          <w:bCs/>
        </w:rPr>
      </w:pPr>
      <w:r w:rsidRPr="00201F28">
        <w:t>Q7.</w:t>
      </w:r>
      <w:r w:rsidRPr="00201F28">
        <w:tab/>
      </w:r>
      <w:r w:rsidR="00A611A6" w:rsidRPr="00201F28">
        <w:rPr>
          <w:b/>
          <w:bCs/>
        </w:rPr>
        <w:t>Mixed foods</w:t>
      </w:r>
    </w:p>
    <w:p w14:paraId="0268B103" w14:textId="09653ABF" w:rsidR="00E94C95" w:rsidRPr="00201F28" w:rsidRDefault="000B32C0" w:rsidP="00D81AF0">
      <w:pPr>
        <w:ind w:left="720" w:hanging="720"/>
        <w:rPr>
          <w:i/>
          <w:iCs/>
        </w:rPr>
      </w:pPr>
      <w:r w:rsidRPr="00201F28">
        <w:tab/>
      </w:r>
      <w:r w:rsidR="006D0FAB" w:rsidRPr="00201F28">
        <w:t>How</w:t>
      </w:r>
      <w:r w:rsidR="001F26C5" w:rsidRPr="00201F28">
        <w:t xml:space="preserve"> much mixed food (dishes with a blend of food types, such as casseroles and stews) </w:t>
      </w:r>
      <w:r w:rsidR="006D0FAB" w:rsidRPr="00201F28">
        <w:t>did you</w:t>
      </w:r>
      <w:r w:rsidR="002978B8" w:rsidRPr="00201F28">
        <w:t>r household</w:t>
      </w:r>
      <w:r w:rsidR="006D0FAB" w:rsidRPr="00201F28">
        <w:t xml:space="preserve"> </w:t>
      </w:r>
      <w:r w:rsidR="001F26C5" w:rsidRPr="00201F28">
        <w:t xml:space="preserve">dispose of in the past </w:t>
      </w:r>
      <w:r w:rsidR="006D0FAB" w:rsidRPr="00201F28">
        <w:t>7 days</w:t>
      </w:r>
      <w:r w:rsidR="001F26C5" w:rsidRPr="00201F28">
        <w:t>?</w:t>
      </w:r>
      <w:r w:rsidR="00230077" w:rsidRPr="00201F28">
        <w:t xml:space="preserve"> </w:t>
      </w:r>
    </w:p>
    <w:p w14:paraId="2416558A" w14:textId="0F8AD860" w:rsidR="001F26C5" w:rsidRPr="00201F28" w:rsidRDefault="001F26C5" w:rsidP="00990438">
      <w:pPr>
        <w:ind w:left="720" w:hanging="720"/>
      </w:pPr>
      <w:r w:rsidRPr="00201F28">
        <w:tab/>
      </w:r>
    </w:p>
    <w:p w14:paraId="5C819840" w14:textId="49DEFEF8" w:rsidR="00674ECF" w:rsidRPr="00201F28" w:rsidRDefault="00674ECF" w:rsidP="00674ECF"/>
    <w:p w14:paraId="41C32CA8" w14:textId="2301D3B5" w:rsidR="00D81AF0" w:rsidRPr="00201F28" w:rsidRDefault="00D81AF0" w:rsidP="00D81AF0">
      <w:pPr>
        <w:ind w:left="720"/>
      </w:pPr>
      <w:r w:rsidRPr="00201F28">
        <w:t xml:space="preserve">ALT:  Approximately _____ [cup(s)] </w:t>
      </w:r>
      <w:r w:rsidR="00AD7624" w:rsidRPr="00201F28">
        <w:t>PLUS</w:t>
      </w:r>
      <w:r w:rsidRPr="00201F28">
        <w:t xml:space="preserve"> ____ tablespoons of mixed foods</w:t>
      </w:r>
      <w:r w:rsidR="00AD7624" w:rsidRPr="00201F28">
        <w:t xml:space="preserve"> </w:t>
      </w:r>
      <w:r w:rsidR="000449C5" w:rsidRPr="00201F28">
        <w:t>[drop-down: 0, 1, 2, 3, 4 (or a quarter cup), 5, 6, 7, 8 (or a half cup), 9, 10, 11, 12 (or three quarters cup), 13, 14, 15]</w:t>
      </w:r>
    </w:p>
    <w:p w14:paraId="5C9BA428" w14:textId="0DFFFBBB" w:rsidR="00FB29FD" w:rsidRPr="00201F28" w:rsidRDefault="00FB29FD" w:rsidP="00990438">
      <w:pPr>
        <w:ind w:left="720" w:hanging="720"/>
      </w:pPr>
    </w:p>
    <w:p w14:paraId="70958639" w14:textId="584E6029" w:rsidR="001F26C5" w:rsidRPr="00201F28" w:rsidRDefault="001F26C5" w:rsidP="00990438">
      <w:pPr>
        <w:ind w:left="720" w:hanging="720"/>
      </w:pPr>
      <w:r w:rsidRPr="00201F28">
        <w:tab/>
      </w:r>
    </w:p>
    <w:p w14:paraId="51CBDF55" w14:textId="383A7983" w:rsidR="001F26C5" w:rsidRPr="00201F28" w:rsidRDefault="003F2097" w:rsidP="00990438">
      <w:pPr>
        <w:ind w:left="720" w:hanging="720"/>
      </w:pPr>
      <w:r w:rsidRPr="00201F28">
        <w:t>&lt;INSERT PAGE BREAK&gt;</w:t>
      </w:r>
    </w:p>
    <w:p w14:paraId="71878476" w14:textId="7DC772DF" w:rsidR="002A1C61" w:rsidRPr="00201F28" w:rsidRDefault="002A1C61" w:rsidP="00990438">
      <w:pPr>
        <w:ind w:left="720" w:hanging="720"/>
      </w:pPr>
    </w:p>
    <w:p w14:paraId="6C5FFEB1" w14:textId="4590B5B1" w:rsidR="001F26C5" w:rsidRPr="00201F28" w:rsidRDefault="001F26C5" w:rsidP="001F26C5">
      <w:pPr>
        <w:ind w:left="720" w:hanging="720"/>
        <w:rPr>
          <w:color w:val="FF0000"/>
        </w:rPr>
      </w:pPr>
      <w:r w:rsidRPr="00201F28">
        <w:rPr>
          <w:color w:val="FF0000"/>
        </w:rPr>
        <w:t>[Ask if Q1G = 1]</w:t>
      </w:r>
    </w:p>
    <w:p w14:paraId="5B972E2D" w14:textId="526F99DC" w:rsidR="001F26C5" w:rsidRPr="00201F28" w:rsidRDefault="001F26C5" w:rsidP="001F26C5">
      <w:pPr>
        <w:ind w:left="720" w:hanging="720"/>
        <w:rPr>
          <w:b/>
          <w:bCs/>
        </w:rPr>
      </w:pPr>
      <w:r w:rsidRPr="00201F28">
        <w:t>Q8.</w:t>
      </w:r>
      <w:r w:rsidRPr="00201F28">
        <w:tab/>
      </w:r>
      <w:r w:rsidRPr="00201F28">
        <w:rPr>
          <w:b/>
          <w:bCs/>
        </w:rPr>
        <w:t>Scraps</w:t>
      </w:r>
    </w:p>
    <w:p w14:paraId="252616C2" w14:textId="42D41D07" w:rsidR="00B2776B" w:rsidRPr="00201F28" w:rsidRDefault="006D0FAB" w:rsidP="00D81AF0">
      <w:pPr>
        <w:ind w:left="720"/>
        <w:rPr>
          <w:i/>
          <w:iCs/>
        </w:rPr>
      </w:pPr>
      <w:r w:rsidRPr="00201F28">
        <w:t>Ho</w:t>
      </w:r>
      <w:r w:rsidR="001F26C5" w:rsidRPr="00201F28">
        <w:t>w much scraps (</w:t>
      </w:r>
      <w:r w:rsidR="203E7B2D" w:rsidRPr="00201F28">
        <w:t>i</w:t>
      </w:r>
      <w:r w:rsidR="001F26C5" w:rsidRPr="00201F28">
        <w:t xml:space="preserve">nedible food scraps, including peels, rinds, bones, and shells) </w:t>
      </w:r>
      <w:r w:rsidRPr="00201F28">
        <w:t>did you</w:t>
      </w:r>
      <w:r w:rsidR="002978B8" w:rsidRPr="00201F28">
        <w:t>r household</w:t>
      </w:r>
      <w:r w:rsidRPr="00201F28">
        <w:t xml:space="preserve"> </w:t>
      </w:r>
      <w:r w:rsidR="001F26C5" w:rsidRPr="00201F28">
        <w:t>dispose</w:t>
      </w:r>
      <w:r w:rsidR="00BC2E17" w:rsidRPr="00201F28">
        <w:t xml:space="preserve"> of in the past week?</w:t>
      </w:r>
      <w:r w:rsidR="00230077" w:rsidRPr="00201F28">
        <w:t xml:space="preserve"> </w:t>
      </w:r>
    </w:p>
    <w:p w14:paraId="75A59371" w14:textId="262F0F46" w:rsidR="00B2776B" w:rsidRPr="00201F28" w:rsidRDefault="00B2776B" w:rsidP="00BC2E17">
      <w:pPr>
        <w:ind w:left="720"/>
      </w:pPr>
    </w:p>
    <w:p w14:paraId="1FDCE1DC" w14:textId="0AE857B9" w:rsidR="00EB6F39" w:rsidRPr="00201F28" w:rsidRDefault="00EB6F39" w:rsidP="00EB6F39"/>
    <w:p w14:paraId="549DA208" w14:textId="288300B6" w:rsidR="00D81AF0" w:rsidRPr="00201F28" w:rsidRDefault="00D81AF0" w:rsidP="00D81AF0">
      <w:pPr>
        <w:ind w:left="720"/>
      </w:pPr>
      <w:r w:rsidRPr="00201F28">
        <w:t xml:space="preserve">ALT:  Approximately _____ [cup(s)] </w:t>
      </w:r>
      <w:r w:rsidR="00AD7624" w:rsidRPr="00201F28">
        <w:t>PLUS</w:t>
      </w:r>
      <w:r w:rsidRPr="00201F28">
        <w:t xml:space="preserve"> ____ tablespoons of scraps</w:t>
      </w:r>
      <w:r w:rsidR="00AD7624" w:rsidRPr="00201F28">
        <w:t xml:space="preserve"> </w:t>
      </w:r>
      <w:r w:rsidR="000449C5" w:rsidRPr="00201F28">
        <w:t>[drop-down: 0, 1, 2, 3, 4 (or a quarter cup), 5, 6, 7, 8 (or a half cup), 9, 10, 11, 12 (or three quarters cup), 13, 14, 15]</w:t>
      </w:r>
    </w:p>
    <w:p w14:paraId="3FDE7790" w14:textId="77777777" w:rsidR="00D81AF0" w:rsidRPr="00201F28" w:rsidRDefault="00D81AF0" w:rsidP="00EB6F39"/>
    <w:p w14:paraId="7669BF2D" w14:textId="51D81DE1" w:rsidR="00A03693" w:rsidRPr="00201F28" w:rsidRDefault="00A03693" w:rsidP="00BC2E17">
      <w:pPr>
        <w:ind w:left="720"/>
      </w:pPr>
    </w:p>
    <w:p w14:paraId="6AFF1661" w14:textId="358CF53D" w:rsidR="00A03693" w:rsidRPr="00201F28" w:rsidRDefault="003F2097" w:rsidP="00E66074">
      <w:r w:rsidRPr="00201F28">
        <w:t>&lt;INSERT PAGE BREAK&gt;</w:t>
      </w:r>
    </w:p>
    <w:p w14:paraId="50BAC724" w14:textId="77777777" w:rsidR="00BC2E17" w:rsidRPr="00201F28" w:rsidRDefault="00BC2E17" w:rsidP="00BC2E17">
      <w:pPr>
        <w:ind w:left="1080"/>
      </w:pPr>
    </w:p>
    <w:p w14:paraId="3DBF3ACB" w14:textId="7F721DBC" w:rsidR="00BC2E17" w:rsidRPr="00201F28" w:rsidRDefault="00BC2E17" w:rsidP="00BC2E17">
      <w:pPr>
        <w:ind w:left="720" w:hanging="720"/>
        <w:rPr>
          <w:color w:val="FF0000"/>
        </w:rPr>
      </w:pPr>
      <w:r w:rsidRPr="00201F28">
        <w:rPr>
          <w:color w:val="FF0000"/>
        </w:rPr>
        <w:t>[Ask if Q1H = 1]</w:t>
      </w:r>
    </w:p>
    <w:p w14:paraId="57EBB3ED" w14:textId="7BB92868" w:rsidR="00BC2E17" w:rsidRPr="00201F28" w:rsidRDefault="00BC2E17" w:rsidP="00BC2E17">
      <w:pPr>
        <w:ind w:left="720" w:hanging="720"/>
      </w:pPr>
      <w:r w:rsidRPr="00201F28">
        <w:t>Q9.</w:t>
      </w:r>
      <w:r w:rsidRPr="00201F28">
        <w:tab/>
      </w:r>
      <w:r w:rsidRPr="00201F28">
        <w:rPr>
          <w:b/>
          <w:bCs/>
        </w:rPr>
        <w:t>Oils</w:t>
      </w:r>
      <w:r w:rsidR="00827E6E" w:rsidRPr="00201F28">
        <w:rPr>
          <w:b/>
          <w:bCs/>
        </w:rPr>
        <w:t>, Fats, and Sugars</w:t>
      </w:r>
      <w:r w:rsidR="00827E6E" w:rsidRPr="00201F28" w:rsidDel="00827E6E">
        <w:rPr>
          <w:b/>
          <w:bCs/>
        </w:rPr>
        <w:t xml:space="preserve"> </w:t>
      </w:r>
    </w:p>
    <w:p w14:paraId="6266B6D3" w14:textId="1C5E8FE2" w:rsidR="00197D34" w:rsidRPr="00201F28" w:rsidRDefault="2A6FB960" w:rsidP="00AD7624">
      <w:pPr>
        <w:ind w:left="720"/>
        <w:rPr>
          <w:i/>
          <w:iCs/>
        </w:rPr>
      </w:pPr>
      <w:r w:rsidRPr="00201F28">
        <w:t>H</w:t>
      </w:r>
      <w:r w:rsidR="565F0E5F" w:rsidRPr="00201F28">
        <w:t xml:space="preserve">ow much </w:t>
      </w:r>
      <w:r w:rsidR="3E236EAD" w:rsidRPr="00201F28">
        <w:t>oils</w:t>
      </w:r>
      <w:r w:rsidR="580998E1" w:rsidRPr="00201F28">
        <w:t xml:space="preserve"> (</w:t>
      </w:r>
      <w:r w:rsidR="580998E1" w:rsidRPr="00201F28">
        <w:rPr>
          <w:i/>
          <w:iCs/>
        </w:rPr>
        <w:t>such as canola oil, olive oil, and vegetable oil</w:t>
      </w:r>
      <w:r w:rsidR="580998E1" w:rsidRPr="00201F28">
        <w:t>)</w:t>
      </w:r>
      <w:r w:rsidR="3E236EAD" w:rsidRPr="00201F28">
        <w:t>, fats</w:t>
      </w:r>
      <w:r w:rsidR="001B2EAE" w:rsidRPr="00201F28">
        <w:t xml:space="preserve"> (</w:t>
      </w:r>
      <w:r w:rsidR="5ADF8708" w:rsidRPr="00201F28">
        <w:rPr>
          <w:i/>
          <w:iCs/>
        </w:rPr>
        <w:t>butter, margarine, and coconut oil</w:t>
      </w:r>
      <w:r w:rsidR="5ADF8708" w:rsidRPr="00201F28">
        <w:t>)</w:t>
      </w:r>
      <w:r w:rsidR="3E236EAD" w:rsidRPr="00201F28">
        <w:t xml:space="preserve"> and sugars</w:t>
      </w:r>
      <w:r w:rsidR="565F0E5F" w:rsidRPr="00201F28">
        <w:t xml:space="preserve"> </w:t>
      </w:r>
      <w:r w:rsidR="47322D48" w:rsidRPr="00201F28">
        <w:t>(</w:t>
      </w:r>
      <w:r w:rsidR="47322D48" w:rsidRPr="00201F28">
        <w:rPr>
          <w:i/>
          <w:iCs/>
        </w:rPr>
        <w:t>including white and brown sugar, maple syrup, honey, soda/soft drinks, sports drinks, and candy</w:t>
      </w:r>
      <w:r w:rsidR="47322D48" w:rsidRPr="00201F28">
        <w:t xml:space="preserve">) </w:t>
      </w:r>
      <w:r w:rsidRPr="00201F28">
        <w:t>did you</w:t>
      </w:r>
      <w:r w:rsidR="5AEA3494" w:rsidRPr="00201F28">
        <w:t>r household</w:t>
      </w:r>
      <w:r w:rsidRPr="00201F28">
        <w:t xml:space="preserve"> </w:t>
      </w:r>
      <w:r w:rsidR="565F0E5F" w:rsidRPr="00201F28">
        <w:t>dispose of in the past week?</w:t>
      </w:r>
      <w:r w:rsidR="34F52BF3" w:rsidRPr="00201F28">
        <w:t xml:space="preserve"> </w:t>
      </w:r>
    </w:p>
    <w:p w14:paraId="60A09F9E" w14:textId="77777777" w:rsidR="00197D34" w:rsidRPr="00201F28" w:rsidRDefault="00197D34" w:rsidP="00BC2E17">
      <w:r w:rsidRPr="00201F28">
        <w:tab/>
      </w:r>
    </w:p>
    <w:p w14:paraId="20E1F412" w14:textId="77777777" w:rsidR="00AA4994" w:rsidRPr="00201F28" w:rsidRDefault="00AA4994" w:rsidP="00EE781D">
      <w:pPr>
        <w:ind w:firstLine="720"/>
      </w:pPr>
    </w:p>
    <w:p w14:paraId="2848EAD0" w14:textId="56C43039" w:rsidR="00AA4994" w:rsidRPr="00201F28" w:rsidRDefault="00AA4994" w:rsidP="00AA4994">
      <w:pPr>
        <w:ind w:left="720"/>
      </w:pPr>
      <w:r w:rsidRPr="00201F28">
        <w:t xml:space="preserve">ALT:  Approximately _____ [cup(s)] </w:t>
      </w:r>
      <w:r w:rsidR="00AD7624" w:rsidRPr="00201F28">
        <w:t>PLUS</w:t>
      </w:r>
      <w:r w:rsidRPr="00201F28">
        <w:t xml:space="preserve"> ____ tablespoons of </w:t>
      </w:r>
      <w:r w:rsidR="0035504F" w:rsidRPr="00201F28">
        <w:t>oils, fats, and sugars</w:t>
      </w:r>
      <w:r w:rsidR="00AD7624" w:rsidRPr="00201F28">
        <w:t xml:space="preserve"> </w:t>
      </w:r>
      <w:r w:rsidR="000449C5" w:rsidRPr="00201F28">
        <w:t>[drop-down: 0, 1, 2, 3, 4 (or a quarter cup), 5, 6, 7, 8 (or a half cup), 9, 10, 11, 12 (or three quarters cup), 13, 14, 15]</w:t>
      </w:r>
    </w:p>
    <w:p w14:paraId="1E19E554" w14:textId="55042065" w:rsidR="00BC2E17" w:rsidRPr="00201F28" w:rsidRDefault="00BC2E17" w:rsidP="00E66074"/>
    <w:p w14:paraId="553E34FA" w14:textId="7A17DA61" w:rsidR="005B29CF" w:rsidRPr="00201F28" w:rsidRDefault="005B29CF" w:rsidP="00551922">
      <w:pPr>
        <w:ind w:left="720" w:hanging="720"/>
      </w:pPr>
    </w:p>
    <w:p w14:paraId="5843113A" w14:textId="77777777" w:rsidR="005B29CF" w:rsidRPr="00201F28" w:rsidRDefault="005B29CF" w:rsidP="005B29CF">
      <w:r w:rsidRPr="00201F28">
        <w:t>&lt;INSERT PAGE BREAK&gt;</w:t>
      </w:r>
    </w:p>
    <w:p w14:paraId="0021A86A" w14:textId="77777777" w:rsidR="005B29CF" w:rsidRPr="00201F28" w:rsidRDefault="005B29CF" w:rsidP="00551922">
      <w:pPr>
        <w:ind w:left="720" w:hanging="720"/>
      </w:pPr>
    </w:p>
    <w:p w14:paraId="1D11ABD7" w14:textId="77777777" w:rsidR="005B29CF" w:rsidRPr="00201F28" w:rsidRDefault="005B29CF" w:rsidP="00551922">
      <w:pPr>
        <w:ind w:left="720" w:hanging="720"/>
      </w:pPr>
    </w:p>
    <w:p w14:paraId="5B3A7DF6" w14:textId="4E834598" w:rsidR="007F49E0" w:rsidRPr="00201F28" w:rsidRDefault="007F49E0" w:rsidP="00551922">
      <w:pPr>
        <w:ind w:left="720" w:hanging="720"/>
      </w:pPr>
      <w:r w:rsidRPr="00201F28">
        <w:t>Q10.</w:t>
      </w:r>
      <w:r w:rsidRPr="00201F28">
        <w:tab/>
      </w:r>
      <w:r w:rsidR="00071492" w:rsidRPr="00201F28">
        <w:t>Did the amount of food waste in your household over the past week match your typical food waste levels?</w:t>
      </w:r>
    </w:p>
    <w:p w14:paraId="5D5C443F" w14:textId="6BB196E9" w:rsidR="007F49E0" w:rsidRPr="00201F28" w:rsidRDefault="007F49E0" w:rsidP="00551922">
      <w:pPr>
        <w:ind w:left="720" w:hanging="720"/>
      </w:pPr>
      <w:r w:rsidRPr="00201F28">
        <w:tab/>
      </w:r>
    </w:p>
    <w:p w14:paraId="16F74795" w14:textId="6026C430" w:rsidR="007F49E0" w:rsidRPr="00201F28" w:rsidRDefault="007F49E0">
      <w:pPr>
        <w:pStyle w:val="ListParagraph"/>
        <w:numPr>
          <w:ilvl w:val="0"/>
          <w:numId w:val="24"/>
        </w:numPr>
      </w:pPr>
      <w:r w:rsidRPr="00201F28">
        <w:t>Yes</w:t>
      </w:r>
      <w:r w:rsidR="00071492" w:rsidRPr="00201F28">
        <w:t xml:space="preserve">, it was about the same as </w:t>
      </w:r>
      <w:proofErr w:type="gramStart"/>
      <w:r w:rsidR="00071492" w:rsidRPr="00201F28">
        <w:t>usual</w:t>
      </w:r>
      <w:proofErr w:type="gramEnd"/>
    </w:p>
    <w:p w14:paraId="7B2C9755" w14:textId="5075A67C" w:rsidR="007F49E0" w:rsidRPr="00201F28" w:rsidRDefault="007F49E0">
      <w:pPr>
        <w:pStyle w:val="ListParagraph"/>
        <w:numPr>
          <w:ilvl w:val="0"/>
          <w:numId w:val="24"/>
        </w:numPr>
      </w:pPr>
      <w:r w:rsidRPr="00201F28">
        <w:t xml:space="preserve">No, </w:t>
      </w:r>
      <w:r w:rsidR="00071492" w:rsidRPr="00201F28">
        <w:t xml:space="preserve">there was more food waste than </w:t>
      </w:r>
      <w:proofErr w:type="gramStart"/>
      <w:r w:rsidR="00071492" w:rsidRPr="00201F28">
        <w:t>usual</w:t>
      </w:r>
      <w:proofErr w:type="gramEnd"/>
    </w:p>
    <w:p w14:paraId="0E5DCFD2" w14:textId="3C995970" w:rsidR="007F49E0" w:rsidRPr="00201F28" w:rsidRDefault="007F49E0">
      <w:pPr>
        <w:pStyle w:val="ListParagraph"/>
        <w:numPr>
          <w:ilvl w:val="0"/>
          <w:numId w:val="24"/>
        </w:numPr>
      </w:pPr>
      <w:r w:rsidRPr="00201F28">
        <w:t xml:space="preserve">No, </w:t>
      </w:r>
      <w:r w:rsidR="00071492" w:rsidRPr="00201F28">
        <w:t xml:space="preserve">there was less food waste than </w:t>
      </w:r>
      <w:proofErr w:type="gramStart"/>
      <w:r w:rsidR="00071492" w:rsidRPr="00201F28">
        <w:t>usual</w:t>
      </w:r>
      <w:proofErr w:type="gramEnd"/>
    </w:p>
    <w:p w14:paraId="6C6793EA" w14:textId="582846AA" w:rsidR="00F31D67" w:rsidRPr="00201F28" w:rsidRDefault="006D0FAB">
      <w:pPr>
        <w:pStyle w:val="ListParagraph"/>
        <w:numPr>
          <w:ilvl w:val="0"/>
          <w:numId w:val="24"/>
        </w:numPr>
      </w:pPr>
      <w:r w:rsidRPr="00201F28">
        <w:t>Not sure</w:t>
      </w:r>
    </w:p>
    <w:p w14:paraId="64895AEA" w14:textId="7CAE2F60" w:rsidR="00BD67E9" w:rsidRPr="00201F28" w:rsidRDefault="00BD67E9" w:rsidP="0027588A">
      <w:pPr>
        <w:rPr>
          <w:color w:val="FF0000"/>
        </w:rPr>
      </w:pPr>
    </w:p>
    <w:p w14:paraId="3ED369E2" w14:textId="77777777" w:rsidR="00BD67E9" w:rsidRPr="00201F28" w:rsidRDefault="00BD67E9" w:rsidP="0027588A">
      <w:pPr>
        <w:rPr>
          <w:color w:val="FF0000"/>
        </w:rPr>
      </w:pPr>
    </w:p>
    <w:p w14:paraId="27913559" w14:textId="6A7776A6" w:rsidR="00BD67E9" w:rsidRPr="00201F28" w:rsidRDefault="00065BA7" w:rsidP="0027588A">
      <w:pPr>
        <w:rPr>
          <w:rFonts w:cstheme="minorHAnsi"/>
          <w:szCs w:val="22"/>
        </w:rPr>
      </w:pPr>
      <w:r w:rsidRPr="00201F28">
        <w:rPr>
          <w:rFonts w:eastAsia="Calibri" w:cstheme="minorHAnsi"/>
          <w:szCs w:val="22"/>
        </w:rPr>
        <w:t xml:space="preserve">Q11. </w:t>
      </w:r>
      <w:r w:rsidR="00035846" w:rsidRPr="00201F28">
        <w:rPr>
          <w:rFonts w:eastAsia="Calibri" w:cstheme="minorHAnsi"/>
          <w:szCs w:val="22"/>
        </w:rPr>
        <w:t xml:space="preserve">There are many reasons for producing or avoiding food waste. </w:t>
      </w:r>
      <w:r w:rsidR="00AD193D" w:rsidRPr="00201F28">
        <w:rPr>
          <w:rFonts w:eastAsia="Calibri" w:cstheme="minorHAnsi"/>
          <w:szCs w:val="22"/>
        </w:rPr>
        <w:t>W</w:t>
      </w:r>
      <w:r w:rsidR="00035846" w:rsidRPr="00201F28">
        <w:rPr>
          <w:rFonts w:eastAsia="Calibri" w:cstheme="minorHAnsi"/>
          <w:szCs w:val="22"/>
        </w:rPr>
        <w:t>hich</w:t>
      </w:r>
      <w:r w:rsidR="00AD193D" w:rsidRPr="00201F28">
        <w:rPr>
          <w:rFonts w:eastAsia="Calibri" w:cstheme="minorHAnsi"/>
          <w:szCs w:val="22"/>
        </w:rPr>
        <w:t xml:space="preserve"> of the following</w:t>
      </w:r>
      <w:r w:rsidR="00035846" w:rsidRPr="00201F28">
        <w:rPr>
          <w:rFonts w:eastAsia="Calibri" w:cstheme="minorHAnsi"/>
          <w:szCs w:val="22"/>
        </w:rPr>
        <w:t xml:space="preserve"> factors affected your waste over the past week? </w:t>
      </w:r>
      <w:r w:rsidR="00035846" w:rsidRPr="00201F28">
        <w:rPr>
          <w:rFonts w:eastAsia="Calibri" w:cstheme="minorHAnsi"/>
          <w:i/>
          <w:iCs/>
          <w:szCs w:val="22"/>
        </w:rPr>
        <w:t>Please select all that apply</w:t>
      </w:r>
      <w:r w:rsidRPr="00201F28">
        <w:rPr>
          <w:rFonts w:eastAsia="Calibri" w:cstheme="minorHAnsi"/>
          <w:i/>
          <w:iCs/>
          <w:szCs w:val="22"/>
        </w:rPr>
        <w:t>.</w:t>
      </w:r>
    </w:p>
    <w:p w14:paraId="159542C4" w14:textId="77777777" w:rsidR="00BD67E9" w:rsidRPr="00201F28" w:rsidRDefault="00BD67E9" w:rsidP="0027588A">
      <w:pPr>
        <w:rPr>
          <w:rFonts w:cstheme="minorHAnsi"/>
          <w:szCs w:val="22"/>
        </w:rPr>
      </w:pPr>
    </w:p>
    <w:p w14:paraId="35A5F6D0" w14:textId="43886FBC" w:rsidR="00A039BC" w:rsidRPr="00201F28" w:rsidRDefault="4E1E6E2E" w:rsidP="00065BA7">
      <w:pPr>
        <w:pStyle w:val="ListParagraph"/>
        <w:numPr>
          <w:ilvl w:val="0"/>
          <w:numId w:val="64"/>
        </w:numPr>
        <w:rPr>
          <w:rFonts w:cstheme="minorHAnsi"/>
          <w:szCs w:val="22"/>
        </w:rPr>
      </w:pPr>
      <w:r w:rsidRPr="00201F28">
        <w:rPr>
          <w:rFonts w:cstheme="minorHAnsi"/>
          <w:szCs w:val="22"/>
        </w:rPr>
        <w:t xml:space="preserve">Cleaned out the </w:t>
      </w:r>
      <w:proofErr w:type="gramStart"/>
      <w:r w:rsidRPr="00201F28">
        <w:rPr>
          <w:rFonts w:cstheme="minorHAnsi"/>
          <w:szCs w:val="22"/>
        </w:rPr>
        <w:t>refrigerator</w:t>
      </w:r>
      <w:proofErr w:type="gramEnd"/>
    </w:p>
    <w:p w14:paraId="3AFA5970" w14:textId="65742749" w:rsidR="00A039BC" w:rsidRPr="00201F28" w:rsidRDefault="00A039BC" w:rsidP="00065BA7">
      <w:pPr>
        <w:pStyle w:val="ListParagraph"/>
        <w:numPr>
          <w:ilvl w:val="0"/>
          <w:numId w:val="64"/>
        </w:numPr>
        <w:rPr>
          <w:rFonts w:cstheme="minorHAnsi"/>
          <w:szCs w:val="22"/>
        </w:rPr>
      </w:pPr>
      <w:r w:rsidRPr="00201F28">
        <w:rPr>
          <w:rFonts w:cstheme="minorHAnsi"/>
          <w:szCs w:val="22"/>
        </w:rPr>
        <w:t>Cleaned out food from the cabinets/</w:t>
      </w:r>
      <w:proofErr w:type="gramStart"/>
      <w:r w:rsidRPr="00201F28">
        <w:rPr>
          <w:rFonts w:cstheme="minorHAnsi"/>
          <w:szCs w:val="22"/>
        </w:rPr>
        <w:t>pantry</w:t>
      </w:r>
      <w:proofErr w:type="gramEnd"/>
    </w:p>
    <w:p w14:paraId="086E4FDB" w14:textId="77777777" w:rsidR="00A039BC" w:rsidRPr="00201F28" w:rsidRDefault="00A039BC" w:rsidP="00A039BC">
      <w:pPr>
        <w:pStyle w:val="ListParagraph"/>
        <w:numPr>
          <w:ilvl w:val="0"/>
          <w:numId w:val="64"/>
        </w:numPr>
        <w:rPr>
          <w:rFonts w:cstheme="minorHAnsi"/>
          <w:szCs w:val="22"/>
        </w:rPr>
      </w:pPr>
      <w:r w:rsidRPr="00201F28">
        <w:rPr>
          <w:rFonts w:cstheme="minorHAnsi"/>
          <w:szCs w:val="22"/>
        </w:rPr>
        <w:t xml:space="preserve">Fasted or abstained from eating for religious or personal </w:t>
      </w:r>
      <w:proofErr w:type="gramStart"/>
      <w:r w:rsidRPr="00201F28">
        <w:rPr>
          <w:rFonts w:cstheme="minorHAnsi"/>
          <w:szCs w:val="22"/>
        </w:rPr>
        <w:t>reasons</w:t>
      </w:r>
      <w:proofErr w:type="gramEnd"/>
    </w:p>
    <w:p w14:paraId="0AFA405B" w14:textId="77777777" w:rsidR="00A039BC" w:rsidRPr="00201F28" w:rsidRDefault="00A039BC" w:rsidP="00A039BC">
      <w:pPr>
        <w:pStyle w:val="ListParagraph"/>
        <w:numPr>
          <w:ilvl w:val="0"/>
          <w:numId w:val="64"/>
        </w:numPr>
        <w:rPr>
          <w:rFonts w:cstheme="minorHAnsi"/>
          <w:szCs w:val="22"/>
        </w:rPr>
      </w:pPr>
      <w:r w:rsidRPr="00201F28">
        <w:rPr>
          <w:rFonts w:cstheme="minorHAnsi"/>
          <w:szCs w:val="22"/>
        </w:rPr>
        <w:t xml:space="preserve">Spent one or more nights/days away from </w:t>
      </w:r>
      <w:proofErr w:type="gramStart"/>
      <w:r w:rsidRPr="00201F28">
        <w:rPr>
          <w:rFonts w:cstheme="minorHAnsi"/>
          <w:szCs w:val="22"/>
        </w:rPr>
        <w:t>home</w:t>
      </w:r>
      <w:proofErr w:type="gramEnd"/>
      <w:r w:rsidRPr="00201F28">
        <w:rPr>
          <w:rFonts w:cstheme="minorHAnsi"/>
          <w:szCs w:val="22"/>
        </w:rPr>
        <w:t xml:space="preserve"> </w:t>
      </w:r>
    </w:p>
    <w:p w14:paraId="1D9DA7C6" w14:textId="664FC77E" w:rsidR="00A039BC" w:rsidRPr="00201F28" w:rsidRDefault="00A039BC" w:rsidP="00A039BC">
      <w:pPr>
        <w:pStyle w:val="ListParagraph"/>
        <w:numPr>
          <w:ilvl w:val="0"/>
          <w:numId w:val="64"/>
        </w:numPr>
        <w:rPr>
          <w:rFonts w:cstheme="minorHAnsi"/>
          <w:szCs w:val="22"/>
        </w:rPr>
      </w:pPr>
      <w:r w:rsidRPr="00201F28">
        <w:rPr>
          <w:rFonts w:cstheme="minorHAnsi"/>
          <w:szCs w:val="22"/>
        </w:rPr>
        <w:t xml:space="preserve">Reduced waste because I was more aware of my household’s food </w:t>
      </w:r>
      <w:proofErr w:type="gramStart"/>
      <w:r w:rsidRPr="00201F28">
        <w:rPr>
          <w:rFonts w:cstheme="minorHAnsi"/>
          <w:szCs w:val="22"/>
        </w:rPr>
        <w:t>waste</w:t>
      </w:r>
      <w:proofErr w:type="gramEnd"/>
    </w:p>
    <w:p w14:paraId="3145E94B" w14:textId="2F2AF249" w:rsidR="00A039BC" w:rsidRPr="00201F28" w:rsidRDefault="00A039BC" w:rsidP="00065BA7">
      <w:pPr>
        <w:pStyle w:val="ListParagraph"/>
        <w:numPr>
          <w:ilvl w:val="0"/>
          <w:numId w:val="64"/>
        </w:numPr>
        <w:rPr>
          <w:rFonts w:cstheme="minorHAnsi"/>
          <w:szCs w:val="22"/>
        </w:rPr>
      </w:pPr>
      <w:r w:rsidRPr="00201F28">
        <w:rPr>
          <w:rFonts w:cstheme="minorHAnsi"/>
          <w:szCs w:val="22"/>
        </w:rPr>
        <w:t>Household member(s)’ schedules in flux</w:t>
      </w:r>
    </w:p>
    <w:p w14:paraId="6213A049" w14:textId="40B3E125" w:rsidR="00A039BC" w:rsidRPr="00201F28" w:rsidRDefault="00A039BC" w:rsidP="00065BA7">
      <w:pPr>
        <w:pStyle w:val="ListParagraph"/>
        <w:numPr>
          <w:ilvl w:val="0"/>
          <w:numId w:val="64"/>
        </w:numPr>
        <w:rPr>
          <w:rFonts w:cstheme="minorHAnsi"/>
          <w:szCs w:val="22"/>
        </w:rPr>
      </w:pPr>
      <w:r w:rsidRPr="00201F28">
        <w:rPr>
          <w:rFonts w:cstheme="minorHAnsi"/>
          <w:szCs w:val="22"/>
        </w:rPr>
        <w:t xml:space="preserve">Produce had shorter shelf-life than </w:t>
      </w:r>
      <w:proofErr w:type="gramStart"/>
      <w:r w:rsidRPr="00201F28">
        <w:rPr>
          <w:rFonts w:cstheme="minorHAnsi"/>
          <w:szCs w:val="22"/>
        </w:rPr>
        <w:t>expected</w:t>
      </w:r>
      <w:proofErr w:type="gramEnd"/>
    </w:p>
    <w:p w14:paraId="5B8E02B6" w14:textId="2A3B24B4" w:rsidR="00A039BC" w:rsidRPr="00201F28" w:rsidRDefault="00A039BC" w:rsidP="00065BA7">
      <w:pPr>
        <w:pStyle w:val="ListParagraph"/>
        <w:numPr>
          <w:ilvl w:val="0"/>
          <w:numId w:val="64"/>
        </w:numPr>
        <w:rPr>
          <w:rFonts w:cstheme="minorHAnsi"/>
          <w:szCs w:val="22"/>
        </w:rPr>
      </w:pPr>
      <w:r w:rsidRPr="00201F28">
        <w:rPr>
          <w:rFonts w:cstheme="minorHAnsi"/>
          <w:szCs w:val="22"/>
        </w:rPr>
        <w:t xml:space="preserve">Hosted a meal or party with </w:t>
      </w:r>
      <w:proofErr w:type="gramStart"/>
      <w:r w:rsidRPr="00201F28">
        <w:rPr>
          <w:rFonts w:cstheme="minorHAnsi"/>
          <w:szCs w:val="22"/>
        </w:rPr>
        <w:t>food</w:t>
      </w:r>
      <w:proofErr w:type="gramEnd"/>
      <w:r w:rsidRPr="00201F28">
        <w:rPr>
          <w:rFonts w:cstheme="minorHAnsi"/>
          <w:szCs w:val="22"/>
        </w:rPr>
        <w:t xml:space="preserve">    </w:t>
      </w:r>
    </w:p>
    <w:p w14:paraId="720ADCCD" w14:textId="06A97E71" w:rsidR="00A039BC" w:rsidRPr="00201F28" w:rsidRDefault="00A039BC" w:rsidP="00065BA7">
      <w:pPr>
        <w:pStyle w:val="ListParagraph"/>
        <w:numPr>
          <w:ilvl w:val="0"/>
          <w:numId w:val="64"/>
        </w:numPr>
        <w:rPr>
          <w:rFonts w:cstheme="minorHAnsi"/>
          <w:szCs w:val="22"/>
        </w:rPr>
      </w:pPr>
      <w:r w:rsidRPr="00201F28">
        <w:rPr>
          <w:rFonts w:cstheme="minorHAnsi"/>
          <w:szCs w:val="22"/>
        </w:rPr>
        <w:t xml:space="preserve">Ate at restaurants/ordered take-out/delivery more frequently than </w:t>
      </w:r>
      <w:proofErr w:type="gramStart"/>
      <w:r w:rsidRPr="00201F28">
        <w:rPr>
          <w:rFonts w:cstheme="minorHAnsi"/>
          <w:szCs w:val="22"/>
        </w:rPr>
        <w:t>usual</w:t>
      </w:r>
      <w:proofErr w:type="gramEnd"/>
    </w:p>
    <w:p w14:paraId="25C598C3" w14:textId="4759F015" w:rsidR="00A039BC" w:rsidRPr="00201F28" w:rsidRDefault="00A039BC" w:rsidP="00065BA7">
      <w:pPr>
        <w:pStyle w:val="ListParagraph"/>
        <w:numPr>
          <w:ilvl w:val="0"/>
          <w:numId w:val="64"/>
        </w:numPr>
        <w:rPr>
          <w:rFonts w:cstheme="minorHAnsi"/>
          <w:szCs w:val="22"/>
        </w:rPr>
      </w:pPr>
      <w:r w:rsidRPr="00201F28">
        <w:rPr>
          <w:rFonts w:cstheme="minorHAnsi"/>
          <w:szCs w:val="22"/>
        </w:rPr>
        <w:t xml:space="preserve">Ate at restaurants/ordered take-out/delivery less frequently than </w:t>
      </w:r>
      <w:proofErr w:type="gramStart"/>
      <w:r w:rsidRPr="00201F28">
        <w:rPr>
          <w:rFonts w:cstheme="minorHAnsi"/>
          <w:szCs w:val="22"/>
        </w:rPr>
        <w:t>usual</w:t>
      </w:r>
      <w:proofErr w:type="gramEnd"/>
    </w:p>
    <w:p w14:paraId="28824716" w14:textId="57F2CA1F" w:rsidR="00A039BC" w:rsidRPr="00201F28" w:rsidRDefault="00A039BC" w:rsidP="00065BA7">
      <w:pPr>
        <w:pStyle w:val="ListParagraph"/>
        <w:numPr>
          <w:ilvl w:val="0"/>
          <w:numId w:val="64"/>
        </w:numPr>
        <w:rPr>
          <w:rFonts w:cstheme="minorHAnsi"/>
          <w:szCs w:val="22"/>
        </w:rPr>
      </w:pPr>
      <w:r w:rsidRPr="00201F28">
        <w:rPr>
          <w:rFonts w:cstheme="minorHAnsi"/>
          <w:szCs w:val="22"/>
        </w:rPr>
        <w:t xml:space="preserve">Purchased more groceries than </w:t>
      </w:r>
      <w:proofErr w:type="gramStart"/>
      <w:r w:rsidRPr="00201F28">
        <w:rPr>
          <w:rFonts w:cstheme="minorHAnsi"/>
          <w:szCs w:val="22"/>
        </w:rPr>
        <w:t>usual</w:t>
      </w:r>
      <w:proofErr w:type="gramEnd"/>
    </w:p>
    <w:p w14:paraId="28EDCD18" w14:textId="3994AF0D" w:rsidR="00A039BC" w:rsidRPr="00201F28" w:rsidRDefault="00A039BC" w:rsidP="00065BA7">
      <w:pPr>
        <w:pStyle w:val="ListParagraph"/>
        <w:numPr>
          <w:ilvl w:val="0"/>
          <w:numId w:val="64"/>
        </w:numPr>
        <w:rPr>
          <w:rFonts w:cstheme="minorHAnsi"/>
          <w:szCs w:val="22"/>
        </w:rPr>
      </w:pPr>
      <w:r w:rsidRPr="00201F28">
        <w:rPr>
          <w:rFonts w:cstheme="minorHAnsi"/>
          <w:szCs w:val="22"/>
        </w:rPr>
        <w:t xml:space="preserve">Purchased fewer groceries than </w:t>
      </w:r>
      <w:proofErr w:type="gramStart"/>
      <w:r w:rsidRPr="00201F28">
        <w:rPr>
          <w:rFonts w:cstheme="minorHAnsi"/>
          <w:szCs w:val="22"/>
        </w:rPr>
        <w:t>usual</w:t>
      </w:r>
      <w:proofErr w:type="gramEnd"/>
    </w:p>
    <w:p w14:paraId="45E1CABD" w14:textId="3CCCF29F" w:rsidR="00A039BC" w:rsidRPr="00201F28" w:rsidRDefault="00A039BC" w:rsidP="00065BA7">
      <w:pPr>
        <w:pStyle w:val="ListParagraph"/>
        <w:numPr>
          <w:ilvl w:val="0"/>
          <w:numId w:val="64"/>
        </w:numPr>
        <w:rPr>
          <w:rFonts w:cstheme="minorHAnsi"/>
          <w:szCs w:val="22"/>
        </w:rPr>
      </w:pPr>
      <w:r w:rsidRPr="00201F28">
        <w:rPr>
          <w:rFonts w:cstheme="minorHAnsi"/>
          <w:szCs w:val="22"/>
        </w:rPr>
        <w:t xml:space="preserve">Cooked at home more often than </w:t>
      </w:r>
      <w:proofErr w:type="gramStart"/>
      <w:r w:rsidRPr="00201F28">
        <w:rPr>
          <w:rFonts w:cstheme="minorHAnsi"/>
          <w:szCs w:val="22"/>
        </w:rPr>
        <w:t>usual</w:t>
      </w:r>
      <w:proofErr w:type="gramEnd"/>
    </w:p>
    <w:p w14:paraId="5D56E70A" w14:textId="35742F9B" w:rsidR="00A039BC" w:rsidRPr="00201F28" w:rsidRDefault="00A039BC" w:rsidP="00065BA7">
      <w:pPr>
        <w:pStyle w:val="ListParagraph"/>
        <w:numPr>
          <w:ilvl w:val="0"/>
          <w:numId w:val="64"/>
        </w:numPr>
        <w:rPr>
          <w:rFonts w:cstheme="minorHAnsi"/>
          <w:szCs w:val="22"/>
        </w:rPr>
      </w:pPr>
      <w:r w:rsidRPr="00201F28">
        <w:rPr>
          <w:rFonts w:cstheme="minorHAnsi"/>
          <w:szCs w:val="22"/>
        </w:rPr>
        <w:t xml:space="preserve">Cooked at home less often than </w:t>
      </w:r>
      <w:proofErr w:type="gramStart"/>
      <w:r w:rsidRPr="00201F28">
        <w:rPr>
          <w:rFonts w:cstheme="minorHAnsi"/>
          <w:szCs w:val="22"/>
        </w:rPr>
        <w:t>usual</w:t>
      </w:r>
      <w:proofErr w:type="gramEnd"/>
    </w:p>
    <w:p w14:paraId="7B56AB33" w14:textId="475EBDF5" w:rsidR="00AA4994" w:rsidRPr="00201F28" w:rsidRDefault="00AA4994" w:rsidP="00065BA7">
      <w:pPr>
        <w:pStyle w:val="ListParagraph"/>
        <w:numPr>
          <w:ilvl w:val="0"/>
          <w:numId w:val="64"/>
        </w:numPr>
        <w:rPr>
          <w:rFonts w:cstheme="minorHAnsi"/>
          <w:szCs w:val="22"/>
        </w:rPr>
      </w:pPr>
      <w:r w:rsidRPr="00201F28">
        <w:rPr>
          <w:rFonts w:cstheme="minorHAnsi"/>
          <w:szCs w:val="22"/>
        </w:rPr>
        <w:t>Other (specify)</w:t>
      </w:r>
    </w:p>
    <w:p w14:paraId="6238CEB9" w14:textId="77777777" w:rsidR="00A039BC" w:rsidRPr="00201F28" w:rsidRDefault="00A039BC" w:rsidP="0027588A">
      <w:pPr>
        <w:rPr>
          <w:color w:val="FF0000"/>
        </w:rPr>
      </w:pPr>
    </w:p>
    <w:p w14:paraId="26BFF3D9" w14:textId="64AEC4D7" w:rsidR="00F600FC" w:rsidRPr="00201F28" w:rsidRDefault="00F600FC" w:rsidP="00065BA7">
      <w:pPr>
        <w:pStyle w:val="ListParagraph"/>
      </w:pPr>
    </w:p>
    <w:p w14:paraId="132DBFD9" w14:textId="77777777" w:rsidR="003F2097" w:rsidRPr="00201F28" w:rsidRDefault="003F2097" w:rsidP="003F2097">
      <w:r w:rsidRPr="00201F28">
        <w:t>&lt;INSERT PAGE BREAK&gt;</w:t>
      </w:r>
    </w:p>
    <w:p w14:paraId="3CE934A0" w14:textId="77777777" w:rsidR="00551922" w:rsidRPr="00201F28" w:rsidRDefault="00551922" w:rsidP="001F26C5">
      <w:pPr>
        <w:ind w:left="720" w:hanging="720"/>
        <w:rPr>
          <w:b/>
          <w:bCs/>
        </w:rPr>
      </w:pPr>
    </w:p>
    <w:p w14:paraId="1B5D4AF9" w14:textId="35B85CB2" w:rsidR="009703C1" w:rsidRPr="00201F28" w:rsidRDefault="009703C1" w:rsidP="009703C1">
      <w:pPr>
        <w:pStyle w:val="Heading1"/>
      </w:pPr>
      <w:bookmarkStart w:id="10" w:name="_Toc129636960"/>
      <w:r w:rsidRPr="00201F28">
        <w:t>Block 2 – Food Waste Behaviors</w:t>
      </w:r>
      <w:bookmarkEnd w:id="10"/>
    </w:p>
    <w:p w14:paraId="7A170251" w14:textId="77777777" w:rsidR="00B63E6C" w:rsidRPr="00201F28" w:rsidRDefault="00B63E6C" w:rsidP="001F26C5">
      <w:pPr>
        <w:ind w:left="720" w:hanging="720"/>
      </w:pPr>
    </w:p>
    <w:p w14:paraId="3257C5CF" w14:textId="66242B69" w:rsidR="00A94F8E" w:rsidRPr="00201F28" w:rsidRDefault="0012304E" w:rsidP="00D87875">
      <w:r w:rsidRPr="00201F28">
        <w:t>In this next section, we ask about</w:t>
      </w:r>
      <w:r w:rsidR="004C324C" w:rsidRPr="00201F28">
        <w:t xml:space="preserve"> your</w:t>
      </w:r>
      <w:r w:rsidRPr="00201F28">
        <w:t xml:space="preserve"> </w:t>
      </w:r>
      <w:r w:rsidR="002772EC" w:rsidRPr="00201F28">
        <w:t xml:space="preserve">household’s </w:t>
      </w:r>
      <w:r w:rsidR="005D122A" w:rsidRPr="00201F28">
        <w:t>food waste behaviors more generally.</w:t>
      </w:r>
    </w:p>
    <w:p w14:paraId="4F4D3FC6" w14:textId="77777777" w:rsidR="00A94F8E" w:rsidRPr="00201F28" w:rsidRDefault="00A94F8E" w:rsidP="00B63E6C">
      <w:pPr>
        <w:ind w:left="720" w:hanging="720"/>
      </w:pPr>
    </w:p>
    <w:p w14:paraId="23D1FA6A" w14:textId="661FC49B" w:rsidR="000E0DDD" w:rsidRPr="00201F28" w:rsidRDefault="000E0DDD" w:rsidP="008A0D96">
      <w:pPr>
        <w:ind w:left="720" w:hanging="720"/>
      </w:pPr>
    </w:p>
    <w:p w14:paraId="3BDF44E8" w14:textId="14A258BA" w:rsidR="00C10E88" w:rsidRPr="00201F28" w:rsidRDefault="00C10E88" w:rsidP="00E72BDB">
      <w:pPr>
        <w:ind w:left="720" w:hanging="720"/>
      </w:pPr>
      <w:r w:rsidRPr="00201F28">
        <w:t>Q</w:t>
      </w:r>
      <w:r w:rsidR="00801980" w:rsidRPr="00201F28">
        <w:t>12</w:t>
      </w:r>
      <w:r w:rsidRPr="00201F28">
        <w:t xml:space="preserve">. </w:t>
      </w:r>
      <w:r w:rsidRPr="00201F28">
        <w:tab/>
        <w:t xml:space="preserve">Who is primarily responsible for </w:t>
      </w:r>
      <w:r w:rsidR="00FB09DA" w:rsidRPr="00201F28">
        <w:t xml:space="preserve">purchasing or </w:t>
      </w:r>
      <w:r w:rsidRPr="00201F28">
        <w:t>g</w:t>
      </w:r>
      <w:r w:rsidR="0036330F" w:rsidRPr="00201F28">
        <w:t>etting the food for</w:t>
      </w:r>
      <w:r w:rsidRPr="00201F28">
        <w:t xml:space="preserve"> your household?</w:t>
      </w:r>
    </w:p>
    <w:p w14:paraId="7F634CDF" w14:textId="77777777" w:rsidR="00C10E88" w:rsidRPr="00201F28" w:rsidRDefault="00C10E88" w:rsidP="00C10E88"/>
    <w:p w14:paraId="1F8909FD" w14:textId="70813FD4" w:rsidR="00C10E88" w:rsidRPr="00201F28" w:rsidRDefault="00C10E88">
      <w:pPr>
        <w:pStyle w:val="ListParagraph"/>
        <w:numPr>
          <w:ilvl w:val="0"/>
          <w:numId w:val="22"/>
        </w:numPr>
      </w:pPr>
      <w:r w:rsidRPr="00201F28">
        <w:t>I am</w:t>
      </w:r>
      <w:r w:rsidR="003D25E4" w:rsidRPr="00201F28">
        <w:t xml:space="preserve"> </w:t>
      </w:r>
      <w:r w:rsidR="00092B46" w:rsidRPr="00201F28">
        <w:t xml:space="preserve">always or usually </w:t>
      </w:r>
      <w:proofErr w:type="gramStart"/>
      <w:r w:rsidR="00092B46" w:rsidRPr="00201F28">
        <w:t>responsible</w:t>
      </w:r>
      <w:proofErr w:type="gramEnd"/>
    </w:p>
    <w:p w14:paraId="6750F5DD" w14:textId="1DCDC0D9" w:rsidR="00C10E88" w:rsidRPr="00201F28" w:rsidRDefault="00C10E88">
      <w:pPr>
        <w:pStyle w:val="ListParagraph"/>
        <w:numPr>
          <w:ilvl w:val="0"/>
          <w:numId w:val="22"/>
        </w:numPr>
      </w:pPr>
      <w:r w:rsidRPr="00201F28">
        <w:t>Someone else in the household</w:t>
      </w:r>
      <w:r w:rsidR="00092B46" w:rsidRPr="00201F28">
        <w:t xml:space="preserve"> is always or usually </w:t>
      </w:r>
      <w:proofErr w:type="gramStart"/>
      <w:r w:rsidR="00092B46" w:rsidRPr="00201F28">
        <w:t>responsible</w:t>
      </w:r>
      <w:proofErr w:type="gramEnd"/>
    </w:p>
    <w:p w14:paraId="27F52004" w14:textId="167A2DCB" w:rsidR="00C10E88" w:rsidRPr="00201F28" w:rsidRDefault="732CB2F7">
      <w:pPr>
        <w:pStyle w:val="ListParagraph"/>
        <w:numPr>
          <w:ilvl w:val="0"/>
          <w:numId w:val="22"/>
        </w:numPr>
      </w:pPr>
      <w:r w:rsidRPr="00201F28">
        <w:t xml:space="preserve">I </w:t>
      </w:r>
      <w:r w:rsidR="126BFEE8" w:rsidRPr="00201F28">
        <w:t>share the responsibility</w:t>
      </w:r>
      <w:r w:rsidR="07129598" w:rsidRPr="00201F28">
        <w:t xml:space="preserve"> about</w:t>
      </w:r>
      <w:r w:rsidR="126BFEE8" w:rsidRPr="00201F28">
        <w:t xml:space="preserve"> equally</w:t>
      </w:r>
      <w:r w:rsidRPr="00201F28">
        <w:t xml:space="preserve"> with someone else in the </w:t>
      </w:r>
      <w:proofErr w:type="gramStart"/>
      <w:r w:rsidRPr="00201F28">
        <w:t>household</w:t>
      </w:r>
      <w:proofErr w:type="gramEnd"/>
    </w:p>
    <w:p w14:paraId="20B97441" w14:textId="77777777" w:rsidR="00C10E88" w:rsidRPr="00201F28" w:rsidRDefault="00C10E88" w:rsidP="00C10E88"/>
    <w:p w14:paraId="663FC42D" w14:textId="4D32C801" w:rsidR="0040326B" w:rsidRPr="00201F28" w:rsidRDefault="00EC6AD5" w:rsidP="0040326B">
      <w:r>
        <w:t>Q13</w:t>
      </w:r>
      <w:r w:rsidR="0040326B" w:rsidRPr="00201F28">
        <w:t>.</w:t>
      </w:r>
      <w:r w:rsidR="0040326B" w:rsidRPr="00201F28">
        <w:tab/>
        <w:t>Who is primarily responsible for cooking food in your household?</w:t>
      </w:r>
    </w:p>
    <w:p w14:paraId="3755D69A" w14:textId="77777777" w:rsidR="0040326B" w:rsidRPr="00201F28" w:rsidRDefault="0040326B" w:rsidP="0040326B"/>
    <w:p w14:paraId="7316AD21" w14:textId="77777777" w:rsidR="0040326B" w:rsidRPr="00201F28" w:rsidRDefault="0040326B" w:rsidP="00201F28">
      <w:pPr>
        <w:pStyle w:val="ListParagraph"/>
        <w:numPr>
          <w:ilvl w:val="0"/>
          <w:numId w:val="66"/>
        </w:numPr>
      </w:pPr>
      <w:r w:rsidRPr="00201F28">
        <w:t>I am always or usually responsible.</w:t>
      </w:r>
    </w:p>
    <w:p w14:paraId="47FCCD5D" w14:textId="77777777" w:rsidR="0040326B" w:rsidRPr="00201F28" w:rsidRDefault="0040326B" w:rsidP="00201F28">
      <w:pPr>
        <w:pStyle w:val="ListParagraph"/>
        <w:numPr>
          <w:ilvl w:val="0"/>
          <w:numId w:val="66"/>
        </w:numPr>
      </w:pPr>
      <w:r w:rsidRPr="00201F28">
        <w:t>Someone else in the household is always or usually responsible.</w:t>
      </w:r>
    </w:p>
    <w:p w14:paraId="485F44B9" w14:textId="77777777" w:rsidR="0040326B" w:rsidRPr="00201F28" w:rsidRDefault="0040326B" w:rsidP="00201F28">
      <w:pPr>
        <w:pStyle w:val="ListParagraph"/>
        <w:numPr>
          <w:ilvl w:val="0"/>
          <w:numId w:val="66"/>
        </w:numPr>
      </w:pPr>
      <w:r w:rsidRPr="00201F28">
        <w:t>I share the responsibility about equally with someone else in the household.</w:t>
      </w:r>
    </w:p>
    <w:p w14:paraId="348055B0" w14:textId="09DC422E" w:rsidR="0040326B" w:rsidRPr="00201F28" w:rsidRDefault="0040326B" w:rsidP="00201F28">
      <w:pPr>
        <w:pStyle w:val="ListParagraph"/>
        <w:numPr>
          <w:ilvl w:val="0"/>
          <w:numId w:val="66"/>
        </w:numPr>
      </w:pPr>
      <w:r w:rsidRPr="00201F28">
        <w:t>Other (please specify).</w:t>
      </w:r>
    </w:p>
    <w:p w14:paraId="29C39FBD" w14:textId="77777777" w:rsidR="0040326B" w:rsidRPr="00201F28" w:rsidRDefault="0040326B" w:rsidP="00C10E88"/>
    <w:p w14:paraId="3E6A9B99" w14:textId="2D521BB7" w:rsidR="00793461" w:rsidRPr="00201F28" w:rsidRDefault="00C10E88" w:rsidP="00793461">
      <w:r w:rsidRPr="00201F28">
        <w:t>Q</w:t>
      </w:r>
      <w:r w:rsidR="007E3AE5" w:rsidRPr="00201F28">
        <w:t>1</w:t>
      </w:r>
      <w:r w:rsidR="00EC6AD5">
        <w:t>4</w:t>
      </w:r>
      <w:r w:rsidRPr="00201F28">
        <w:t>.</w:t>
      </w:r>
      <w:r w:rsidRPr="00201F28">
        <w:tab/>
      </w:r>
      <w:r w:rsidR="00793461" w:rsidRPr="00201F28">
        <w:t>Please indicate how frequently your household obtains food using the following</w:t>
      </w:r>
      <w:r w:rsidR="00AD193D" w:rsidRPr="00201F28">
        <w:t xml:space="preserve"> places</w:t>
      </w:r>
      <w:r w:rsidR="00793461" w:rsidRPr="00201F28">
        <w:t>:</w:t>
      </w:r>
    </w:p>
    <w:p w14:paraId="73A44955" w14:textId="77777777" w:rsidR="00C10E88" w:rsidRPr="00201F28" w:rsidRDefault="00C10E88" w:rsidP="00C10E88"/>
    <w:p w14:paraId="009E3460" w14:textId="72A3C99E" w:rsidR="00C10E88" w:rsidRPr="00201F28" w:rsidRDefault="00C10E88">
      <w:pPr>
        <w:pStyle w:val="ListParagraph"/>
        <w:numPr>
          <w:ilvl w:val="0"/>
          <w:numId w:val="23"/>
        </w:numPr>
      </w:pPr>
      <w:r w:rsidRPr="00201F28">
        <w:t>In-person shopping at a physical grocery store</w:t>
      </w:r>
      <w:r w:rsidR="00E61339" w:rsidRPr="00201F28">
        <w:t xml:space="preserve"> (including supermarket, wholesale, and big</w:t>
      </w:r>
      <w:r w:rsidR="00217994" w:rsidRPr="00201F28">
        <w:t xml:space="preserve"> </w:t>
      </w:r>
      <w:r w:rsidR="00E61339" w:rsidRPr="00201F28">
        <w:t>box stores)</w:t>
      </w:r>
    </w:p>
    <w:p w14:paraId="4B7748EC" w14:textId="4AA6E294" w:rsidR="003D2460" w:rsidRPr="00201F28" w:rsidRDefault="003D2460">
      <w:pPr>
        <w:pStyle w:val="ListParagraph"/>
        <w:numPr>
          <w:ilvl w:val="0"/>
          <w:numId w:val="23"/>
        </w:numPr>
      </w:pPr>
      <w:r w:rsidRPr="00201F28">
        <w:t xml:space="preserve">In-person shopping </w:t>
      </w:r>
      <w:r w:rsidR="00F60717" w:rsidRPr="00201F28">
        <w:t xml:space="preserve">from </w:t>
      </w:r>
      <w:r w:rsidR="00951F41" w:rsidRPr="00201F28">
        <w:t xml:space="preserve">different </w:t>
      </w:r>
      <w:r w:rsidR="00261D1F" w:rsidRPr="00201F28">
        <w:t>stores/markets</w:t>
      </w:r>
      <w:r w:rsidR="00951F41" w:rsidRPr="00201F28">
        <w:t xml:space="preserve"> (such as a small shop or farmers market)</w:t>
      </w:r>
    </w:p>
    <w:p w14:paraId="504BE8F7" w14:textId="77777777" w:rsidR="00C10E88" w:rsidRPr="00201F28" w:rsidRDefault="00C10E88">
      <w:pPr>
        <w:pStyle w:val="ListParagraph"/>
        <w:numPr>
          <w:ilvl w:val="0"/>
          <w:numId w:val="23"/>
        </w:numPr>
      </w:pPr>
      <w:r w:rsidRPr="00201F28">
        <w:t>Online shopping for delivery</w:t>
      </w:r>
    </w:p>
    <w:p w14:paraId="0B353E60" w14:textId="77777777" w:rsidR="00C10E88" w:rsidRPr="00201F28" w:rsidRDefault="00C10E88">
      <w:pPr>
        <w:pStyle w:val="ListParagraph"/>
        <w:numPr>
          <w:ilvl w:val="0"/>
          <w:numId w:val="23"/>
        </w:numPr>
      </w:pPr>
      <w:r w:rsidRPr="00201F28">
        <w:t>Online shopping for pick-up</w:t>
      </w:r>
    </w:p>
    <w:p w14:paraId="6FEC2EB0" w14:textId="78C0B0AD" w:rsidR="007544E3" w:rsidRPr="00201F28" w:rsidRDefault="446CC3DB">
      <w:pPr>
        <w:pStyle w:val="ListParagraph"/>
        <w:numPr>
          <w:ilvl w:val="0"/>
          <w:numId w:val="23"/>
        </w:numPr>
      </w:pPr>
      <w:r w:rsidRPr="00201F28">
        <w:t>Food bank/food pantry</w:t>
      </w:r>
    </w:p>
    <w:p w14:paraId="5952D30E" w14:textId="78DA47A9" w:rsidR="001D1859" w:rsidRPr="00201F28" w:rsidRDefault="5517BF12">
      <w:pPr>
        <w:pStyle w:val="ListParagraph"/>
        <w:numPr>
          <w:ilvl w:val="0"/>
          <w:numId w:val="23"/>
        </w:numPr>
      </w:pPr>
      <w:r w:rsidRPr="00201F28">
        <w:t xml:space="preserve">Eating out at a </w:t>
      </w:r>
      <w:r w:rsidR="0F67CD18" w:rsidRPr="00201F28">
        <w:t>restaurant</w:t>
      </w:r>
    </w:p>
    <w:p w14:paraId="79B380E2" w14:textId="195BE0B8" w:rsidR="00F2639A" w:rsidRPr="00201F28" w:rsidRDefault="00F2639A">
      <w:pPr>
        <w:pStyle w:val="ListParagraph"/>
        <w:numPr>
          <w:ilvl w:val="0"/>
          <w:numId w:val="23"/>
        </w:numPr>
      </w:pPr>
      <w:r w:rsidRPr="00201F28">
        <w:t>Take-out</w:t>
      </w:r>
      <w:r w:rsidR="00816804" w:rsidRPr="00201F28">
        <w:t xml:space="preserve"> from a restaurant</w:t>
      </w:r>
    </w:p>
    <w:p w14:paraId="5C7C8EEB" w14:textId="35A98E8D" w:rsidR="00F2639A" w:rsidRPr="00201F28" w:rsidRDefault="4418ADCF">
      <w:pPr>
        <w:pStyle w:val="ListParagraph"/>
        <w:numPr>
          <w:ilvl w:val="0"/>
          <w:numId w:val="23"/>
        </w:numPr>
      </w:pPr>
      <w:r w:rsidRPr="00201F28">
        <w:t xml:space="preserve">Delivery </w:t>
      </w:r>
      <w:r w:rsidR="5B02625F" w:rsidRPr="00201F28">
        <w:t>from a restaurant</w:t>
      </w:r>
    </w:p>
    <w:p w14:paraId="08EA2C9A" w14:textId="292EFC5A" w:rsidR="00725602" w:rsidRPr="00201F28" w:rsidRDefault="00725602" w:rsidP="00725602"/>
    <w:p w14:paraId="71EAE161" w14:textId="714BD9CE" w:rsidR="00793461" w:rsidRPr="00201F28" w:rsidRDefault="00793461" w:rsidP="00065BA7">
      <w:pPr>
        <w:pStyle w:val="ListParagraph"/>
        <w:numPr>
          <w:ilvl w:val="0"/>
          <w:numId w:val="59"/>
        </w:numPr>
      </w:pPr>
      <w:r w:rsidRPr="00201F28">
        <w:t>Daily</w:t>
      </w:r>
    </w:p>
    <w:p w14:paraId="05EFAF52" w14:textId="3792A7B4" w:rsidR="00793461" w:rsidRPr="00201F28" w:rsidRDefault="00793461" w:rsidP="00065BA7">
      <w:pPr>
        <w:pStyle w:val="ListParagraph"/>
        <w:numPr>
          <w:ilvl w:val="0"/>
          <w:numId w:val="59"/>
        </w:numPr>
      </w:pPr>
      <w:r w:rsidRPr="00201F28">
        <w:t>2-3 times per week</w:t>
      </w:r>
    </w:p>
    <w:p w14:paraId="10388174" w14:textId="49A8C8F0" w:rsidR="00793461" w:rsidRPr="00201F28" w:rsidRDefault="00793461" w:rsidP="00065BA7">
      <w:pPr>
        <w:pStyle w:val="ListParagraph"/>
        <w:numPr>
          <w:ilvl w:val="0"/>
          <w:numId w:val="59"/>
        </w:numPr>
      </w:pPr>
      <w:r w:rsidRPr="00201F28">
        <w:t>Weekly</w:t>
      </w:r>
    </w:p>
    <w:p w14:paraId="6B3188E9" w14:textId="2DF364D4" w:rsidR="00793461" w:rsidRPr="00201F28" w:rsidRDefault="00793461" w:rsidP="00065BA7">
      <w:pPr>
        <w:pStyle w:val="ListParagraph"/>
        <w:numPr>
          <w:ilvl w:val="0"/>
          <w:numId w:val="59"/>
        </w:numPr>
      </w:pPr>
      <w:r w:rsidRPr="00201F28">
        <w:t>A few times a month</w:t>
      </w:r>
    </w:p>
    <w:p w14:paraId="6D6FE67D" w14:textId="414577B9" w:rsidR="00793461" w:rsidRPr="00201F28" w:rsidRDefault="00793461" w:rsidP="00065BA7">
      <w:pPr>
        <w:pStyle w:val="ListParagraph"/>
        <w:numPr>
          <w:ilvl w:val="0"/>
          <w:numId w:val="59"/>
        </w:numPr>
      </w:pPr>
      <w:r w:rsidRPr="00201F28">
        <w:t>Once a month or less</w:t>
      </w:r>
    </w:p>
    <w:p w14:paraId="14C0C9E0" w14:textId="430D4608" w:rsidR="00793461" w:rsidRPr="00201F28" w:rsidRDefault="00793461" w:rsidP="00725602"/>
    <w:p w14:paraId="6F446876" w14:textId="77777777" w:rsidR="00793461" w:rsidRPr="00201F28" w:rsidRDefault="00793461" w:rsidP="00725602"/>
    <w:p w14:paraId="5B1D42E9" w14:textId="655861F0" w:rsidR="00211D55" w:rsidRPr="00201F28" w:rsidRDefault="6915FB01" w:rsidP="00E72BDB">
      <w:r w:rsidRPr="00201F28">
        <w:t>&lt;PAGE BREAK&gt;</w:t>
      </w:r>
    </w:p>
    <w:p w14:paraId="656449AE" w14:textId="77777777" w:rsidR="00FF4AFA" w:rsidRPr="00201F28" w:rsidRDefault="00FF4AFA" w:rsidP="001F26C5">
      <w:pPr>
        <w:ind w:left="720" w:hanging="720"/>
      </w:pPr>
    </w:p>
    <w:p w14:paraId="2869BD74" w14:textId="5CD9B47B" w:rsidR="00D81EC2" w:rsidRPr="00201F28" w:rsidRDefault="00D81EC2"/>
    <w:p w14:paraId="1654CDEF" w14:textId="0BA1351B" w:rsidR="00D81EC2" w:rsidRPr="00201F28" w:rsidRDefault="0088589D" w:rsidP="0088589D">
      <w:pPr>
        <w:ind w:left="720" w:hanging="720"/>
      </w:pPr>
      <w:r w:rsidRPr="00201F28">
        <w:t>Q15.</w:t>
      </w:r>
      <w:r w:rsidRPr="00201F28">
        <w:tab/>
      </w:r>
      <w:r w:rsidR="00D81EC2" w:rsidRPr="00201F28">
        <w:t xml:space="preserve">How often do you check how much food </w:t>
      </w:r>
      <w:r w:rsidR="00A04F3B" w:rsidRPr="00201F28">
        <w:t xml:space="preserve">(including leftovers) </w:t>
      </w:r>
      <w:r w:rsidR="00D81EC2" w:rsidRPr="00201F28">
        <w:t>you have at home prior to obtaining food?</w:t>
      </w:r>
      <w:r w:rsidR="007B199C" w:rsidRPr="00201F28">
        <w:t xml:space="preserve"> By check, please consider either a mental or physical inventory or asking household members for input.</w:t>
      </w:r>
    </w:p>
    <w:p w14:paraId="4E6D1799" w14:textId="77777777" w:rsidR="00D81EC2" w:rsidRPr="00201F28" w:rsidRDefault="00D81EC2" w:rsidP="00D81EC2">
      <w:pPr>
        <w:pStyle w:val="ListParagraph"/>
        <w:ind w:left="1080"/>
      </w:pPr>
    </w:p>
    <w:p w14:paraId="0C94E491" w14:textId="77777777" w:rsidR="00801980" w:rsidRPr="00201F28" w:rsidRDefault="00801980">
      <w:pPr>
        <w:pStyle w:val="ListParagraph"/>
        <w:numPr>
          <w:ilvl w:val="0"/>
          <w:numId w:val="5"/>
        </w:numPr>
      </w:pPr>
      <w:r w:rsidRPr="00201F28">
        <w:t>Never</w:t>
      </w:r>
    </w:p>
    <w:p w14:paraId="4711594E" w14:textId="77777777" w:rsidR="00801980" w:rsidRPr="00201F28" w:rsidRDefault="00801980">
      <w:pPr>
        <w:pStyle w:val="ListParagraph"/>
        <w:numPr>
          <w:ilvl w:val="0"/>
          <w:numId w:val="5"/>
        </w:numPr>
      </w:pPr>
      <w:r w:rsidRPr="00201F28">
        <w:t>Rarely</w:t>
      </w:r>
    </w:p>
    <w:p w14:paraId="7F9BDBE0" w14:textId="77777777" w:rsidR="00801980" w:rsidRPr="00201F28" w:rsidRDefault="00801980">
      <w:pPr>
        <w:pStyle w:val="ListParagraph"/>
        <w:numPr>
          <w:ilvl w:val="0"/>
          <w:numId w:val="5"/>
        </w:numPr>
      </w:pPr>
      <w:r w:rsidRPr="00201F28">
        <w:t>Sometimes</w:t>
      </w:r>
    </w:p>
    <w:p w14:paraId="194F18B6" w14:textId="77777777" w:rsidR="00801980" w:rsidRPr="00201F28" w:rsidRDefault="00801980">
      <w:pPr>
        <w:pStyle w:val="ListParagraph"/>
        <w:numPr>
          <w:ilvl w:val="0"/>
          <w:numId w:val="5"/>
        </w:numPr>
      </w:pPr>
      <w:r w:rsidRPr="00201F28">
        <w:t>Often</w:t>
      </w:r>
    </w:p>
    <w:p w14:paraId="0A73CD2C" w14:textId="77777777" w:rsidR="00801980" w:rsidRPr="00201F28" w:rsidRDefault="00801980">
      <w:pPr>
        <w:pStyle w:val="ListParagraph"/>
        <w:numPr>
          <w:ilvl w:val="0"/>
          <w:numId w:val="5"/>
        </w:numPr>
      </w:pPr>
      <w:r w:rsidRPr="00201F28">
        <w:t>Always</w:t>
      </w:r>
    </w:p>
    <w:p w14:paraId="26EDC194" w14:textId="77777777" w:rsidR="00D81EC2" w:rsidRPr="00201F28" w:rsidRDefault="00D81EC2" w:rsidP="00E72BDB"/>
    <w:p w14:paraId="7562EA71" w14:textId="77777777" w:rsidR="00D11664" w:rsidRPr="00201F28" w:rsidRDefault="00D11664" w:rsidP="00DB5694">
      <w:pPr>
        <w:ind w:left="720" w:hanging="720"/>
      </w:pPr>
    </w:p>
    <w:p w14:paraId="7E9526A7" w14:textId="205CBE1D" w:rsidR="00DB5694" w:rsidRPr="00201F28" w:rsidRDefault="00801980" w:rsidP="00DB5694">
      <w:pPr>
        <w:ind w:left="720" w:hanging="720"/>
      </w:pPr>
      <w:r w:rsidRPr="00201F28">
        <w:t>Q1</w:t>
      </w:r>
      <w:r w:rsidR="0088589D" w:rsidRPr="00201F28">
        <w:t>6</w:t>
      </w:r>
      <w:r w:rsidR="20E4E08C" w:rsidRPr="00201F28">
        <w:t>.</w:t>
      </w:r>
      <w:r w:rsidR="00C7752E" w:rsidRPr="00201F28">
        <w:tab/>
      </w:r>
      <w:r w:rsidR="39AA66B8" w:rsidRPr="00201F28">
        <w:t>How often do you</w:t>
      </w:r>
      <w:r w:rsidR="00B14A82" w:rsidRPr="00201F28">
        <w:t xml:space="preserve"> </w:t>
      </w:r>
      <w:r w:rsidR="39AA66B8" w:rsidRPr="00201F28">
        <w:t xml:space="preserve">make a list of the food you want </w:t>
      </w:r>
      <w:r w:rsidR="00D81EC2" w:rsidRPr="00201F28">
        <w:t>or need</w:t>
      </w:r>
      <w:r w:rsidR="39AA66B8" w:rsidRPr="00201F28">
        <w:t xml:space="preserve"> prior to </w:t>
      </w:r>
      <w:r w:rsidR="65A55CDB" w:rsidRPr="00201F28">
        <w:t>obtaining food</w:t>
      </w:r>
      <w:r w:rsidR="39AA66B8" w:rsidRPr="00201F28">
        <w:t>?</w:t>
      </w:r>
    </w:p>
    <w:p w14:paraId="171C71A0" w14:textId="77777777" w:rsidR="00DB5694" w:rsidRPr="00201F28" w:rsidRDefault="00DB5694" w:rsidP="00DB5694">
      <w:pPr>
        <w:ind w:left="720" w:hanging="720"/>
      </w:pPr>
      <w:r w:rsidRPr="00201F28">
        <w:tab/>
      </w:r>
    </w:p>
    <w:p w14:paraId="433E97F0" w14:textId="77777777" w:rsidR="00801980" w:rsidRPr="00201F28" w:rsidRDefault="00801980">
      <w:pPr>
        <w:pStyle w:val="ListParagraph"/>
        <w:numPr>
          <w:ilvl w:val="0"/>
          <w:numId w:val="44"/>
        </w:numPr>
      </w:pPr>
      <w:r w:rsidRPr="00201F28">
        <w:t>Never</w:t>
      </w:r>
    </w:p>
    <w:p w14:paraId="535797F2" w14:textId="77777777" w:rsidR="00801980" w:rsidRPr="00201F28" w:rsidRDefault="00801980">
      <w:pPr>
        <w:pStyle w:val="ListParagraph"/>
        <w:numPr>
          <w:ilvl w:val="0"/>
          <w:numId w:val="44"/>
        </w:numPr>
      </w:pPr>
      <w:r w:rsidRPr="00201F28">
        <w:t>Rarely</w:t>
      </w:r>
    </w:p>
    <w:p w14:paraId="626CFCDF" w14:textId="77777777" w:rsidR="00801980" w:rsidRPr="00201F28" w:rsidRDefault="00801980">
      <w:pPr>
        <w:pStyle w:val="ListParagraph"/>
        <w:numPr>
          <w:ilvl w:val="0"/>
          <w:numId w:val="44"/>
        </w:numPr>
      </w:pPr>
      <w:r w:rsidRPr="00201F28">
        <w:t>Sometimes</w:t>
      </w:r>
    </w:p>
    <w:p w14:paraId="0A2DEEAD" w14:textId="77777777" w:rsidR="00801980" w:rsidRPr="00201F28" w:rsidRDefault="00801980">
      <w:pPr>
        <w:pStyle w:val="ListParagraph"/>
        <w:numPr>
          <w:ilvl w:val="0"/>
          <w:numId w:val="44"/>
        </w:numPr>
      </w:pPr>
      <w:r w:rsidRPr="00201F28">
        <w:t>Often</w:t>
      </w:r>
    </w:p>
    <w:p w14:paraId="1F2A1966" w14:textId="77777777" w:rsidR="00801980" w:rsidRPr="00201F28" w:rsidRDefault="00801980">
      <w:pPr>
        <w:pStyle w:val="ListParagraph"/>
        <w:numPr>
          <w:ilvl w:val="0"/>
          <w:numId w:val="44"/>
        </w:numPr>
      </w:pPr>
      <w:r w:rsidRPr="00201F28">
        <w:t>Always</w:t>
      </w:r>
    </w:p>
    <w:p w14:paraId="04215939" w14:textId="77777777" w:rsidR="007C2B45" w:rsidRPr="00201F28" w:rsidRDefault="007C2B45" w:rsidP="00813BED"/>
    <w:p w14:paraId="3AD3DF9B" w14:textId="60D814E4" w:rsidR="007C2B45" w:rsidRPr="00201F28" w:rsidRDefault="007C2B45" w:rsidP="00813BED">
      <w:r w:rsidRPr="00201F28">
        <w:t>[Ask Q</w:t>
      </w:r>
      <w:r w:rsidR="0088589D" w:rsidRPr="00201F28">
        <w:t>1</w:t>
      </w:r>
      <w:r w:rsidR="00EC6AD5">
        <w:t>7</w:t>
      </w:r>
      <w:r w:rsidRPr="00201F28">
        <w:t xml:space="preserve"> if Q</w:t>
      </w:r>
      <w:r w:rsidR="0088589D" w:rsidRPr="00201F28">
        <w:t>16</w:t>
      </w:r>
      <w:r w:rsidRPr="00201F28">
        <w:t xml:space="preserve"> = </w:t>
      </w:r>
      <w:r w:rsidR="0088589D" w:rsidRPr="00201F28">
        <w:t>2</w:t>
      </w:r>
      <w:r w:rsidRPr="00201F28">
        <w:t>-</w:t>
      </w:r>
      <w:r w:rsidR="0088589D" w:rsidRPr="00201F28">
        <w:t>5</w:t>
      </w:r>
      <w:r w:rsidRPr="00201F28">
        <w:t>]</w:t>
      </w:r>
    </w:p>
    <w:p w14:paraId="30F97A2B" w14:textId="223F597B" w:rsidR="00813BED" w:rsidRPr="00201F28" w:rsidRDefault="00813BED" w:rsidP="00813BED">
      <w:r w:rsidRPr="00201F28">
        <w:t>Q</w:t>
      </w:r>
      <w:r w:rsidR="0088589D" w:rsidRPr="00201F28">
        <w:t>1</w:t>
      </w:r>
      <w:r w:rsidR="00EC6AD5">
        <w:t>7</w:t>
      </w:r>
      <w:r w:rsidRPr="00201F28">
        <w:t>.</w:t>
      </w:r>
      <w:r w:rsidR="0088589D" w:rsidRPr="00201F28">
        <w:t xml:space="preserve"> </w:t>
      </w:r>
      <w:r w:rsidRPr="00201F28">
        <w:t>To what exten</w:t>
      </w:r>
      <w:r w:rsidR="00C24EC2" w:rsidRPr="00201F28">
        <w:t xml:space="preserve">t </w:t>
      </w:r>
      <w:r w:rsidRPr="00201F28">
        <w:t xml:space="preserve">do you </w:t>
      </w:r>
      <w:r w:rsidR="00C24EC2" w:rsidRPr="00201F28">
        <w:t>stick to</w:t>
      </w:r>
      <w:r w:rsidRPr="00201F28">
        <w:t xml:space="preserve"> your </w:t>
      </w:r>
      <w:r w:rsidR="00C85B94" w:rsidRPr="00201F28">
        <w:t xml:space="preserve">shopping </w:t>
      </w:r>
      <w:r w:rsidRPr="00201F28">
        <w:t>list when obtaining food?</w:t>
      </w:r>
    </w:p>
    <w:p w14:paraId="1332DB44" w14:textId="77777777" w:rsidR="003C170D" w:rsidRPr="00201F28" w:rsidRDefault="003C170D" w:rsidP="00E72BDB">
      <w:pPr>
        <w:pStyle w:val="ListParagraph"/>
      </w:pPr>
    </w:p>
    <w:p w14:paraId="6DD0A1A7" w14:textId="0DFF8D5B" w:rsidR="00813BED" w:rsidRPr="00201F28" w:rsidRDefault="00801980">
      <w:pPr>
        <w:pStyle w:val="ListParagraph"/>
        <w:numPr>
          <w:ilvl w:val="0"/>
          <w:numId w:val="37"/>
        </w:numPr>
      </w:pPr>
      <w:r w:rsidRPr="00201F28">
        <w:t>Never</w:t>
      </w:r>
    </w:p>
    <w:p w14:paraId="77D6824B" w14:textId="275F4C51" w:rsidR="00813BED" w:rsidRPr="00201F28" w:rsidRDefault="00801980">
      <w:pPr>
        <w:pStyle w:val="ListParagraph"/>
        <w:numPr>
          <w:ilvl w:val="0"/>
          <w:numId w:val="37"/>
        </w:numPr>
      </w:pPr>
      <w:r w:rsidRPr="00201F28">
        <w:t>Rarely</w:t>
      </w:r>
    </w:p>
    <w:p w14:paraId="7B51768C" w14:textId="7129B48A" w:rsidR="00813BED" w:rsidRPr="00201F28" w:rsidRDefault="00EF5583">
      <w:pPr>
        <w:pStyle w:val="ListParagraph"/>
        <w:numPr>
          <w:ilvl w:val="0"/>
          <w:numId w:val="37"/>
        </w:numPr>
      </w:pPr>
      <w:r w:rsidRPr="00201F28">
        <w:t>S</w:t>
      </w:r>
      <w:r w:rsidR="00813BED" w:rsidRPr="00201F28">
        <w:t xml:space="preserve">ometimes </w:t>
      </w:r>
    </w:p>
    <w:p w14:paraId="7F3DCA13" w14:textId="44C3D215" w:rsidR="00813BED" w:rsidRPr="00201F28" w:rsidRDefault="00801980">
      <w:pPr>
        <w:pStyle w:val="ListParagraph"/>
        <w:numPr>
          <w:ilvl w:val="0"/>
          <w:numId w:val="37"/>
        </w:numPr>
      </w:pPr>
      <w:r w:rsidRPr="00201F28">
        <w:t>Often</w:t>
      </w:r>
      <w:r w:rsidR="00813BED" w:rsidRPr="00201F28">
        <w:t xml:space="preserve"> </w:t>
      </w:r>
    </w:p>
    <w:p w14:paraId="6D6B87E5" w14:textId="59FC7290" w:rsidR="003816B9" w:rsidRPr="00201F28" w:rsidRDefault="00801980">
      <w:pPr>
        <w:pStyle w:val="ListParagraph"/>
        <w:numPr>
          <w:ilvl w:val="0"/>
          <w:numId w:val="37"/>
        </w:numPr>
      </w:pPr>
      <w:r w:rsidRPr="00201F28">
        <w:t>Always</w:t>
      </w:r>
    </w:p>
    <w:p w14:paraId="1E7EB1E5" w14:textId="007E266E" w:rsidR="00DB5694" w:rsidRPr="00201F28" w:rsidRDefault="00DB5694" w:rsidP="00DB5694"/>
    <w:p w14:paraId="47A6D8BC" w14:textId="7BF8B7D9" w:rsidR="00C7752E" w:rsidRPr="00201F28" w:rsidRDefault="00C7752E" w:rsidP="00DB5694"/>
    <w:p w14:paraId="115387C8" w14:textId="77777777" w:rsidR="00617CFA" w:rsidRPr="00201F28" w:rsidRDefault="00617CFA" w:rsidP="00617CFA">
      <w:r w:rsidRPr="00201F28">
        <w:t>&lt;INSERT PAGE BREAK&gt;</w:t>
      </w:r>
    </w:p>
    <w:p w14:paraId="14C88CAF" w14:textId="1338283C" w:rsidR="00C7752E" w:rsidRPr="00201F28" w:rsidRDefault="00C7752E" w:rsidP="00C7752E"/>
    <w:p w14:paraId="6C6C49AE" w14:textId="77777777" w:rsidR="00617CFA" w:rsidRPr="00201F28" w:rsidRDefault="00617CFA" w:rsidP="00C7752E"/>
    <w:p w14:paraId="187259D3" w14:textId="23BAD340" w:rsidR="00AA1759" w:rsidRPr="00201F28" w:rsidRDefault="0088589D" w:rsidP="00C34A88">
      <w:r w:rsidRPr="00201F28">
        <w:t>Q1</w:t>
      </w:r>
      <w:r w:rsidR="00EC6AD5">
        <w:t>8</w:t>
      </w:r>
      <w:r w:rsidR="177E5A14" w:rsidRPr="00201F28">
        <w:t>.</w:t>
      </w:r>
      <w:r w:rsidR="00FF4AFA" w:rsidRPr="00201F28">
        <w:tab/>
      </w:r>
      <w:r w:rsidR="6D185DE9" w:rsidRPr="00201F28">
        <w:t>I try to save money or limit my spending when I shop</w:t>
      </w:r>
      <w:r w:rsidR="1999BB3C" w:rsidRPr="00201F28">
        <w:t xml:space="preserve"> for food</w:t>
      </w:r>
      <w:r w:rsidR="6D185DE9" w:rsidRPr="00201F28">
        <w:t>.</w:t>
      </w:r>
      <w:r w:rsidR="10D02F50" w:rsidRPr="00201F28">
        <w:t xml:space="preserve"> </w:t>
      </w:r>
    </w:p>
    <w:p w14:paraId="5FF6DD54" w14:textId="77777777" w:rsidR="00C34A88" w:rsidRPr="00201F28" w:rsidRDefault="00C34A88" w:rsidP="00C34A88"/>
    <w:p w14:paraId="1D0F8D2A" w14:textId="77777777" w:rsidR="0088589D" w:rsidRPr="00201F28" w:rsidRDefault="0088589D">
      <w:pPr>
        <w:pStyle w:val="ListParagraph"/>
        <w:numPr>
          <w:ilvl w:val="0"/>
          <w:numId w:val="6"/>
        </w:numPr>
      </w:pPr>
      <w:bookmarkStart w:id="11" w:name="_Hlk130551269"/>
      <w:r w:rsidRPr="00201F28">
        <w:t xml:space="preserve">Strongly </w:t>
      </w:r>
      <w:proofErr w:type="gramStart"/>
      <w:r w:rsidRPr="00201F28">
        <w:t>disagree</w:t>
      </w:r>
      <w:proofErr w:type="gramEnd"/>
    </w:p>
    <w:p w14:paraId="78A73C27" w14:textId="77777777" w:rsidR="0088589D" w:rsidRPr="00201F28" w:rsidRDefault="0088589D">
      <w:pPr>
        <w:pStyle w:val="ListParagraph"/>
        <w:numPr>
          <w:ilvl w:val="0"/>
          <w:numId w:val="6"/>
        </w:numPr>
      </w:pPr>
      <w:r w:rsidRPr="00201F28">
        <w:t>Disagree</w:t>
      </w:r>
    </w:p>
    <w:p w14:paraId="42BB9157" w14:textId="77777777" w:rsidR="0088589D" w:rsidRPr="00201F28" w:rsidRDefault="0088589D">
      <w:pPr>
        <w:pStyle w:val="ListParagraph"/>
        <w:numPr>
          <w:ilvl w:val="0"/>
          <w:numId w:val="6"/>
        </w:numPr>
      </w:pPr>
      <w:r w:rsidRPr="00201F28">
        <w:t>Neither agree nor disagree</w:t>
      </w:r>
    </w:p>
    <w:p w14:paraId="30C3831C" w14:textId="77777777" w:rsidR="0088589D" w:rsidRPr="00201F28" w:rsidRDefault="0088589D">
      <w:pPr>
        <w:pStyle w:val="ListParagraph"/>
        <w:numPr>
          <w:ilvl w:val="0"/>
          <w:numId w:val="6"/>
        </w:numPr>
      </w:pPr>
      <w:r w:rsidRPr="00201F28">
        <w:t>Agree</w:t>
      </w:r>
    </w:p>
    <w:p w14:paraId="57898E1B" w14:textId="77777777" w:rsidR="0088589D" w:rsidRPr="00201F28" w:rsidRDefault="0088589D">
      <w:pPr>
        <w:pStyle w:val="ListParagraph"/>
        <w:numPr>
          <w:ilvl w:val="0"/>
          <w:numId w:val="6"/>
        </w:numPr>
      </w:pPr>
      <w:r w:rsidRPr="00201F28">
        <w:t xml:space="preserve">Strongly </w:t>
      </w:r>
      <w:proofErr w:type="gramStart"/>
      <w:r w:rsidRPr="00201F28">
        <w:t>agree</w:t>
      </w:r>
      <w:proofErr w:type="gramEnd"/>
    </w:p>
    <w:bookmarkEnd w:id="11"/>
    <w:p w14:paraId="71B71521" w14:textId="36C3079F" w:rsidR="00C34A88" w:rsidRPr="00201F28" w:rsidRDefault="00C34A88" w:rsidP="00C34A88">
      <w:pPr>
        <w:ind w:left="720"/>
      </w:pPr>
    </w:p>
    <w:p w14:paraId="47CE3F34" w14:textId="77777777" w:rsidR="00447274" w:rsidRPr="00201F28" w:rsidRDefault="00447274" w:rsidP="005D0238"/>
    <w:p w14:paraId="6B5A1E6A" w14:textId="546F2AEA" w:rsidR="005D0238" w:rsidRPr="00201F28" w:rsidRDefault="005D0238" w:rsidP="005D0238">
      <w:r w:rsidRPr="00201F28">
        <w:t>&lt;INSERT PAGE BREAK&gt;</w:t>
      </w:r>
    </w:p>
    <w:p w14:paraId="0E462AFF" w14:textId="34EC39FA" w:rsidR="005D0238" w:rsidRPr="00201F28" w:rsidRDefault="005D0238" w:rsidP="0009345E"/>
    <w:p w14:paraId="6578EE48" w14:textId="77777777" w:rsidR="005D0238" w:rsidRPr="00201F28" w:rsidRDefault="005D0238" w:rsidP="0009345E"/>
    <w:p w14:paraId="4DF79AA0" w14:textId="234FC72A" w:rsidR="0009345E" w:rsidRPr="00201F28" w:rsidRDefault="0088589D" w:rsidP="009F4B0C">
      <w:pPr>
        <w:ind w:left="720" w:hanging="720"/>
      </w:pPr>
      <w:r w:rsidRPr="00201F28">
        <w:t>Q19</w:t>
      </w:r>
      <w:r w:rsidR="0009345E" w:rsidRPr="00201F28">
        <w:t>.</w:t>
      </w:r>
      <w:r w:rsidR="0009345E" w:rsidRPr="00201F28">
        <w:tab/>
      </w:r>
      <w:r w:rsidR="009F4B0C" w:rsidRPr="00201F28">
        <w:t>How frequently do date labels on food items, such as "use by" and "best if used by," influence your decision to purchase them?</w:t>
      </w:r>
    </w:p>
    <w:p w14:paraId="242036F7" w14:textId="77777777" w:rsidR="009F4B0C" w:rsidRPr="00201F28" w:rsidRDefault="009F4B0C" w:rsidP="009F4B0C">
      <w:pPr>
        <w:pStyle w:val="ListParagraph"/>
        <w:numPr>
          <w:ilvl w:val="0"/>
          <w:numId w:val="46"/>
        </w:numPr>
      </w:pPr>
      <w:bookmarkStart w:id="12" w:name="_Hlk130551388"/>
      <w:r w:rsidRPr="00201F28">
        <w:t>Never</w:t>
      </w:r>
    </w:p>
    <w:p w14:paraId="02E973A2" w14:textId="77777777" w:rsidR="009F4B0C" w:rsidRPr="00201F28" w:rsidRDefault="009F4B0C" w:rsidP="009F4B0C">
      <w:pPr>
        <w:pStyle w:val="ListParagraph"/>
        <w:numPr>
          <w:ilvl w:val="0"/>
          <w:numId w:val="46"/>
        </w:numPr>
      </w:pPr>
      <w:r w:rsidRPr="00201F28">
        <w:t>Rarely</w:t>
      </w:r>
    </w:p>
    <w:p w14:paraId="5105AF6B" w14:textId="77777777" w:rsidR="009F4B0C" w:rsidRPr="00201F28" w:rsidRDefault="009F4B0C" w:rsidP="009F4B0C">
      <w:pPr>
        <w:pStyle w:val="ListParagraph"/>
        <w:numPr>
          <w:ilvl w:val="0"/>
          <w:numId w:val="46"/>
        </w:numPr>
      </w:pPr>
      <w:r w:rsidRPr="00201F28">
        <w:t>Sometimes</w:t>
      </w:r>
    </w:p>
    <w:p w14:paraId="62278419" w14:textId="77777777" w:rsidR="009F4B0C" w:rsidRPr="00201F28" w:rsidRDefault="009F4B0C" w:rsidP="009F4B0C">
      <w:pPr>
        <w:pStyle w:val="ListParagraph"/>
        <w:numPr>
          <w:ilvl w:val="0"/>
          <w:numId w:val="46"/>
        </w:numPr>
      </w:pPr>
      <w:r w:rsidRPr="00201F28">
        <w:t>Often</w:t>
      </w:r>
    </w:p>
    <w:p w14:paraId="210396F7" w14:textId="77777777" w:rsidR="009F4B0C" w:rsidRPr="00201F28" w:rsidRDefault="009F4B0C" w:rsidP="009F4B0C">
      <w:pPr>
        <w:pStyle w:val="ListParagraph"/>
        <w:numPr>
          <w:ilvl w:val="0"/>
          <w:numId w:val="46"/>
        </w:numPr>
      </w:pPr>
      <w:r w:rsidRPr="00201F28">
        <w:t>Always</w:t>
      </w:r>
    </w:p>
    <w:bookmarkEnd w:id="12"/>
    <w:p w14:paraId="2B433381" w14:textId="519E1F52" w:rsidR="0009345E" w:rsidRPr="00201F28" w:rsidRDefault="0009345E" w:rsidP="0009345E"/>
    <w:p w14:paraId="3A246521" w14:textId="71900FB4" w:rsidR="00E16D48" w:rsidRPr="00201F28" w:rsidRDefault="0088589D" w:rsidP="005D0238">
      <w:pPr>
        <w:ind w:left="720" w:hanging="720"/>
      </w:pPr>
      <w:r w:rsidRPr="00201F28">
        <w:t>Q20</w:t>
      </w:r>
      <w:r w:rsidR="00E16D48" w:rsidRPr="00201F28">
        <w:t>.</w:t>
      </w:r>
      <w:r w:rsidR="00E16D48" w:rsidRPr="00201F28">
        <w:tab/>
      </w:r>
      <w:bookmarkStart w:id="13" w:name="_Hlk133939983"/>
      <w:r w:rsidR="00C83361" w:rsidRPr="00201F28">
        <w:t>How often do you dispose of food that has passed its date label (e.g., “best if used by” or “use by”)?</w:t>
      </w:r>
    </w:p>
    <w:p w14:paraId="4E1EC146" w14:textId="77777777" w:rsidR="00E16D48" w:rsidRPr="00201F28" w:rsidRDefault="00E16D48" w:rsidP="00E16D48">
      <w:pPr>
        <w:pStyle w:val="ListParagraph"/>
        <w:ind w:left="1080"/>
      </w:pPr>
    </w:p>
    <w:p w14:paraId="062BB73F" w14:textId="77777777" w:rsidR="009F4B0C" w:rsidRPr="00201F28" w:rsidRDefault="009F4B0C" w:rsidP="009F4B0C">
      <w:pPr>
        <w:pStyle w:val="ListParagraph"/>
        <w:numPr>
          <w:ilvl w:val="0"/>
          <w:numId w:val="67"/>
        </w:numPr>
      </w:pPr>
      <w:r w:rsidRPr="00201F28">
        <w:t>Never</w:t>
      </w:r>
    </w:p>
    <w:p w14:paraId="562197CB" w14:textId="77777777" w:rsidR="009F4B0C" w:rsidRPr="00201F28" w:rsidRDefault="009F4B0C" w:rsidP="009F4B0C">
      <w:pPr>
        <w:pStyle w:val="ListParagraph"/>
        <w:numPr>
          <w:ilvl w:val="0"/>
          <w:numId w:val="67"/>
        </w:numPr>
      </w:pPr>
      <w:r w:rsidRPr="00201F28">
        <w:t>Rarely</w:t>
      </w:r>
    </w:p>
    <w:p w14:paraId="61C93184" w14:textId="77777777" w:rsidR="009F4B0C" w:rsidRPr="00201F28" w:rsidRDefault="009F4B0C" w:rsidP="009F4B0C">
      <w:pPr>
        <w:pStyle w:val="ListParagraph"/>
        <w:numPr>
          <w:ilvl w:val="0"/>
          <w:numId w:val="67"/>
        </w:numPr>
      </w:pPr>
      <w:r w:rsidRPr="00201F28">
        <w:t>Sometimes</w:t>
      </w:r>
    </w:p>
    <w:p w14:paraId="7E7D8EEF" w14:textId="77777777" w:rsidR="009F4B0C" w:rsidRPr="00201F28" w:rsidRDefault="009F4B0C" w:rsidP="009F4B0C">
      <w:pPr>
        <w:pStyle w:val="ListParagraph"/>
        <w:numPr>
          <w:ilvl w:val="0"/>
          <w:numId w:val="67"/>
        </w:numPr>
      </w:pPr>
      <w:r w:rsidRPr="00201F28">
        <w:t>Often</w:t>
      </w:r>
    </w:p>
    <w:p w14:paraId="093E4729" w14:textId="77777777" w:rsidR="009F4B0C" w:rsidRPr="00201F28" w:rsidRDefault="009F4B0C" w:rsidP="00E16D48">
      <w:pPr>
        <w:pStyle w:val="ListParagraph"/>
        <w:ind w:left="1080"/>
      </w:pPr>
    </w:p>
    <w:bookmarkEnd w:id="13"/>
    <w:p w14:paraId="5AEBCE99" w14:textId="51B601A5" w:rsidR="00993597" w:rsidRPr="00201F28" w:rsidRDefault="00993597" w:rsidP="00993597"/>
    <w:p w14:paraId="77AF9044" w14:textId="462BE5A7" w:rsidR="002B0553" w:rsidRPr="00201F28" w:rsidRDefault="00BC04EC" w:rsidP="002B0553">
      <w:pPr>
        <w:ind w:left="720" w:hanging="720"/>
      </w:pPr>
      <w:r w:rsidRPr="00201F28">
        <w:t>Q</w:t>
      </w:r>
      <w:r w:rsidR="00BF5F3C" w:rsidRPr="00201F28">
        <w:t>21</w:t>
      </w:r>
      <w:r w:rsidR="002B0553" w:rsidRPr="00201F28">
        <w:t>.</w:t>
      </w:r>
      <w:r w:rsidR="002B0553" w:rsidRPr="00201F28">
        <w:tab/>
        <w:t>How worried are you about the health risk of each of the following behaviors?</w:t>
      </w:r>
    </w:p>
    <w:p w14:paraId="253E67CE" w14:textId="04469AFD" w:rsidR="002B0553" w:rsidRPr="00201F28" w:rsidRDefault="002B0553">
      <w:pPr>
        <w:pStyle w:val="ListParagraph"/>
        <w:numPr>
          <w:ilvl w:val="0"/>
          <w:numId w:val="11"/>
        </w:numPr>
      </w:pPr>
      <w:r w:rsidRPr="00201F28">
        <w:t>Eating left-overs (with no signs of spoilage)</w:t>
      </w:r>
    </w:p>
    <w:p w14:paraId="66212146" w14:textId="238DB5A3" w:rsidR="002B0553" w:rsidRPr="00201F28" w:rsidRDefault="002B0553">
      <w:pPr>
        <w:pStyle w:val="ListParagraph"/>
        <w:numPr>
          <w:ilvl w:val="0"/>
          <w:numId w:val="11"/>
        </w:numPr>
      </w:pPr>
      <w:r w:rsidRPr="00201F28">
        <w:t xml:space="preserve">Eating food past its </w:t>
      </w:r>
      <w:r w:rsidR="000706BC" w:rsidRPr="00201F28">
        <w:t>“</w:t>
      </w:r>
      <w:r w:rsidRPr="00201F28">
        <w:t>use</w:t>
      </w:r>
      <w:r w:rsidR="000706BC" w:rsidRPr="00201F28">
        <w:t xml:space="preserve"> </w:t>
      </w:r>
      <w:r w:rsidRPr="00201F28">
        <w:t>by</w:t>
      </w:r>
      <w:r w:rsidR="000706BC" w:rsidRPr="00201F28">
        <w:t>”</w:t>
      </w:r>
      <w:r w:rsidRPr="00201F28">
        <w:t xml:space="preserve"> date (with no signs of spoilage)</w:t>
      </w:r>
    </w:p>
    <w:p w14:paraId="100C3C04" w14:textId="0E7DF699" w:rsidR="00A02703" w:rsidRPr="00201F28" w:rsidRDefault="00A02703">
      <w:pPr>
        <w:pStyle w:val="ListParagraph"/>
        <w:numPr>
          <w:ilvl w:val="0"/>
          <w:numId w:val="11"/>
        </w:numPr>
      </w:pPr>
      <w:r w:rsidRPr="00201F28">
        <w:t xml:space="preserve">Eating food past its </w:t>
      </w:r>
      <w:r w:rsidR="000706BC" w:rsidRPr="00201F28">
        <w:t>“</w:t>
      </w:r>
      <w:r w:rsidR="00C62441" w:rsidRPr="00201F28">
        <w:t xml:space="preserve">best if used </w:t>
      </w:r>
      <w:r w:rsidRPr="00201F28">
        <w:t>by</w:t>
      </w:r>
      <w:r w:rsidR="000706BC" w:rsidRPr="00201F28">
        <w:t>”</w:t>
      </w:r>
      <w:r w:rsidRPr="00201F28">
        <w:t xml:space="preserve"> date (with no signs of spoilage)</w:t>
      </w:r>
    </w:p>
    <w:p w14:paraId="4017A1A8" w14:textId="77777777" w:rsidR="00A02703" w:rsidRPr="00201F28" w:rsidRDefault="00A02703" w:rsidP="00E72BDB">
      <w:pPr>
        <w:pStyle w:val="ListParagraph"/>
        <w:ind w:left="1080"/>
      </w:pPr>
    </w:p>
    <w:p w14:paraId="200679A9" w14:textId="77777777" w:rsidR="002B0553" w:rsidRPr="00201F28" w:rsidRDefault="002B0553" w:rsidP="002B0553"/>
    <w:p w14:paraId="33760C35" w14:textId="77777777" w:rsidR="002B0553" w:rsidRPr="00201F28" w:rsidRDefault="002B0553">
      <w:pPr>
        <w:pStyle w:val="ListParagraph"/>
        <w:numPr>
          <w:ilvl w:val="0"/>
          <w:numId w:val="33"/>
        </w:numPr>
      </w:pPr>
      <w:r w:rsidRPr="00201F28">
        <w:t>Very worried</w:t>
      </w:r>
    </w:p>
    <w:p w14:paraId="52BF0F7D" w14:textId="77777777" w:rsidR="002B0553" w:rsidRPr="00201F28" w:rsidRDefault="002B0553">
      <w:pPr>
        <w:pStyle w:val="ListParagraph"/>
        <w:numPr>
          <w:ilvl w:val="0"/>
          <w:numId w:val="33"/>
        </w:numPr>
      </w:pPr>
      <w:r w:rsidRPr="00201F28">
        <w:t>Worried</w:t>
      </w:r>
    </w:p>
    <w:p w14:paraId="06C21E22" w14:textId="77777777" w:rsidR="002B0553" w:rsidRPr="00201F28" w:rsidRDefault="002B0553">
      <w:pPr>
        <w:pStyle w:val="ListParagraph"/>
        <w:numPr>
          <w:ilvl w:val="0"/>
          <w:numId w:val="33"/>
        </w:numPr>
      </w:pPr>
      <w:r w:rsidRPr="00201F28">
        <w:t>Somewhat worried</w:t>
      </w:r>
    </w:p>
    <w:p w14:paraId="600AAB28" w14:textId="77777777" w:rsidR="002B0553" w:rsidRPr="00201F28" w:rsidRDefault="002B0553">
      <w:pPr>
        <w:pStyle w:val="ListParagraph"/>
        <w:numPr>
          <w:ilvl w:val="0"/>
          <w:numId w:val="33"/>
        </w:numPr>
      </w:pPr>
      <w:r w:rsidRPr="00201F28">
        <w:t>Not too worried</w:t>
      </w:r>
    </w:p>
    <w:p w14:paraId="14550F33" w14:textId="77777777" w:rsidR="002B0553" w:rsidRPr="00201F28" w:rsidRDefault="002B0553">
      <w:pPr>
        <w:pStyle w:val="ListParagraph"/>
        <w:numPr>
          <w:ilvl w:val="0"/>
          <w:numId w:val="33"/>
        </w:numPr>
      </w:pPr>
      <w:r w:rsidRPr="00201F28">
        <w:t>Not worried at all</w:t>
      </w:r>
    </w:p>
    <w:p w14:paraId="297B4978" w14:textId="77777777" w:rsidR="002B0553" w:rsidRPr="00201F28" w:rsidRDefault="002B0553" w:rsidP="00B979CF"/>
    <w:p w14:paraId="14DCDA4E" w14:textId="77777777" w:rsidR="002B0553" w:rsidRPr="00201F28" w:rsidRDefault="002B0553" w:rsidP="00B979CF"/>
    <w:p w14:paraId="06CBB94B" w14:textId="79BE4EAA" w:rsidR="00B979CF" w:rsidRPr="00201F28" w:rsidRDefault="00B979CF" w:rsidP="00B979CF">
      <w:r w:rsidRPr="00201F28">
        <w:t>&lt;INSERT PAGE BREAK&gt;</w:t>
      </w:r>
    </w:p>
    <w:p w14:paraId="03763DFB" w14:textId="77777777" w:rsidR="00B979CF" w:rsidRPr="00201F28" w:rsidRDefault="00B979CF" w:rsidP="00993597">
      <w:pPr>
        <w:rPr>
          <w:color w:val="FF0000"/>
        </w:rPr>
      </w:pPr>
    </w:p>
    <w:p w14:paraId="2B986285" w14:textId="600354A1" w:rsidR="00BD3179" w:rsidRPr="00201F28" w:rsidRDefault="00BC04EC" w:rsidP="00C7752E">
      <w:r w:rsidRPr="00201F28">
        <w:t>Q</w:t>
      </w:r>
      <w:r w:rsidR="00BF5F3C" w:rsidRPr="00201F28">
        <w:t>22</w:t>
      </w:r>
      <w:r w:rsidR="00BD3179" w:rsidRPr="00201F28">
        <w:t>.</w:t>
      </w:r>
      <w:r w:rsidR="00BD3179" w:rsidRPr="00201F28">
        <w:tab/>
      </w:r>
      <w:r w:rsidR="00DF58FF" w:rsidRPr="00201F28">
        <w:t>H</w:t>
      </w:r>
      <w:r w:rsidR="00BD3179" w:rsidRPr="00201F28">
        <w:t>ow often do</w:t>
      </w:r>
      <w:r w:rsidR="00C83361" w:rsidRPr="00201F28">
        <w:t>es</w:t>
      </w:r>
      <w:r w:rsidR="00BD3179" w:rsidRPr="00201F28">
        <w:t xml:space="preserve"> your household </w:t>
      </w:r>
      <w:r w:rsidR="00065BA7" w:rsidRPr="00201F28">
        <w:t>typically</w:t>
      </w:r>
      <w:r w:rsidR="00BD3179" w:rsidRPr="00201F28">
        <w:t xml:space="preserve"> do the following with food?</w:t>
      </w:r>
    </w:p>
    <w:p w14:paraId="6C5E2643" w14:textId="72EED624" w:rsidR="00BD3179" w:rsidRPr="00201F28" w:rsidRDefault="00BD3179" w:rsidP="00C7752E"/>
    <w:p w14:paraId="4F9A2261" w14:textId="6970F6E2" w:rsidR="00BD3179" w:rsidRPr="00201F28" w:rsidRDefault="00BD3179">
      <w:pPr>
        <w:pStyle w:val="ListParagraph"/>
        <w:numPr>
          <w:ilvl w:val="0"/>
          <w:numId w:val="7"/>
        </w:numPr>
      </w:pPr>
      <w:r w:rsidRPr="00201F28">
        <w:t xml:space="preserve">Use leftovers or </w:t>
      </w:r>
      <w:r w:rsidR="0052678D" w:rsidRPr="00201F28">
        <w:t>partially used food</w:t>
      </w:r>
      <w:r w:rsidRPr="00201F28">
        <w:t xml:space="preserve"> as ingredients in future </w:t>
      </w:r>
      <w:proofErr w:type="gramStart"/>
      <w:r w:rsidRPr="00201F28">
        <w:t>meals</w:t>
      </w:r>
      <w:proofErr w:type="gramEnd"/>
    </w:p>
    <w:p w14:paraId="596DD455" w14:textId="07BD3E40" w:rsidR="00E77A03" w:rsidRPr="00201F28" w:rsidRDefault="007D5CAC">
      <w:pPr>
        <w:pStyle w:val="ListParagraph"/>
        <w:numPr>
          <w:ilvl w:val="0"/>
          <w:numId w:val="7"/>
        </w:numPr>
      </w:pPr>
      <w:r w:rsidRPr="00201F28">
        <w:t>Eat</w:t>
      </w:r>
      <w:r w:rsidR="00E77A03" w:rsidRPr="00201F28">
        <w:t xml:space="preserve"> leftovers as a meal </w:t>
      </w:r>
      <w:r w:rsidR="0011185F" w:rsidRPr="00201F28">
        <w:t>by</w:t>
      </w:r>
      <w:r w:rsidR="00E77A03" w:rsidRPr="00201F28">
        <w:t xml:space="preserve"> </w:t>
      </w:r>
      <w:proofErr w:type="gramStart"/>
      <w:r w:rsidR="00E77A03" w:rsidRPr="00201F28">
        <w:t>themselves</w:t>
      </w:r>
      <w:proofErr w:type="gramEnd"/>
    </w:p>
    <w:p w14:paraId="2A751905" w14:textId="7BA0FBC9" w:rsidR="00BD3179" w:rsidRPr="00201F28" w:rsidRDefault="00352F31">
      <w:pPr>
        <w:pStyle w:val="ListParagraph"/>
        <w:numPr>
          <w:ilvl w:val="0"/>
          <w:numId w:val="7"/>
        </w:numPr>
      </w:pPr>
      <w:r w:rsidRPr="00201F28">
        <w:t xml:space="preserve">Prioritize </w:t>
      </w:r>
      <w:r w:rsidR="00F435A4" w:rsidRPr="00201F28">
        <w:t xml:space="preserve">preparing and </w:t>
      </w:r>
      <w:r w:rsidRPr="00201F28">
        <w:t xml:space="preserve">eating </w:t>
      </w:r>
      <w:r w:rsidR="00BD3179" w:rsidRPr="00201F28">
        <w:t xml:space="preserve">foods close to expiration or </w:t>
      </w:r>
      <w:proofErr w:type="gramStart"/>
      <w:r w:rsidR="00BD3179" w:rsidRPr="00201F28">
        <w:t>spoilage</w:t>
      </w:r>
      <w:proofErr w:type="gramEnd"/>
    </w:p>
    <w:p w14:paraId="3132FBE3" w14:textId="38F14B44" w:rsidR="00BD3179" w:rsidRPr="00201F28" w:rsidRDefault="00BD3179">
      <w:pPr>
        <w:pStyle w:val="ListParagraph"/>
        <w:numPr>
          <w:ilvl w:val="0"/>
          <w:numId w:val="7"/>
        </w:numPr>
      </w:pPr>
      <w:r w:rsidRPr="00201F28">
        <w:t xml:space="preserve">Throw away leftovers because no one wanted to eat </w:t>
      </w:r>
      <w:proofErr w:type="gramStart"/>
      <w:r w:rsidRPr="00201F28">
        <w:t>them</w:t>
      </w:r>
      <w:proofErr w:type="gramEnd"/>
    </w:p>
    <w:p w14:paraId="3FA2F042" w14:textId="77777777" w:rsidR="00BD3179" w:rsidRPr="00201F28" w:rsidRDefault="00BD3179" w:rsidP="00BD3179"/>
    <w:p w14:paraId="69F402B9" w14:textId="77777777" w:rsidR="00352F31" w:rsidRPr="00201F28" w:rsidRDefault="00352F31">
      <w:pPr>
        <w:pStyle w:val="ListParagraph"/>
        <w:numPr>
          <w:ilvl w:val="0"/>
          <w:numId w:val="8"/>
        </w:numPr>
      </w:pPr>
      <w:r w:rsidRPr="00201F28">
        <w:t>Daily</w:t>
      </w:r>
    </w:p>
    <w:p w14:paraId="51195FC7" w14:textId="77777777" w:rsidR="00352F31" w:rsidRPr="00201F28" w:rsidRDefault="00352F31">
      <w:pPr>
        <w:pStyle w:val="ListParagraph"/>
        <w:numPr>
          <w:ilvl w:val="0"/>
          <w:numId w:val="8"/>
        </w:numPr>
      </w:pPr>
      <w:r w:rsidRPr="00201F28">
        <w:t>2-3 times per week</w:t>
      </w:r>
    </w:p>
    <w:p w14:paraId="557C36B3" w14:textId="4E7C5706" w:rsidR="00352F31" w:rsidRPr="00201F28" w:rsidRDefault="009B00BF">
      <w:pPr>
        <w:pStyle w:val="ListParagraph"/>
        <w:numPr>
          <w:ilvl w:val="0"/>
          <w:numId w:val="8"/>
        </w:numPr>
      </w:pPr>
      <w:r w:rsidRPr="00201F28">
        <w:t>About o</w:t>
      </w:r>
      <w:r w:rsidR="3E170324" w:rsidRPr="00201F28">
        <w:t xml:space="preserve">nce a week </w:t>
      </w:r>
    </w:p>
    <w:p w14:paraId="7ECF57EB" w14:textId="77777777" w:rsidR="007A35E8" w:rsidRPr="00201F28" w:rsidRDefault="009B00BF">
      <w:pPr>
        <w:pStyle w:val="ListParagraph"/>
        <w:numPr>
          <w:ilvl w:val="0"/>
          <w:numId w:val="8"/>
        </w:numPr>
      </w:pPr>
      <w:r w:rsidRPr="00201F28">
        <w:t xml:space="preserve">A few times a month </w:t>
      </w:r>
    </w:p>
    <w:p w14:paraId="54A38852" w14:textId="3C009E8D" w:rsidR="009B00BF" w:rsidRPr="00201F28" w:rsidRDefault="6BA44A28">
      <w:pPr>
        <w:pStyle w:val="ListParagraph"/>
        <w:numPr>
          <w:ilvl w:val="0"/>
          <w:numId w:val="8"/>
        </w:numPr>
      </w:pPr>
      <w:r w:rsidRPr="00201F28">
        <w:t>Once a month or less</w:t>
      </w:r>
    </w:p>
    <w:p w14:paraId="0D0D68C6" w14:textId="5BCAB037" w:rsidR="000B4193" w:rsidRPr="00201F28" w:rsidRDefault="000B4193"/>
    <w:p w14:paraId="25E48934" w14:textId="77777777" w:rsidR="00B979CF" w:rsidRPr="00201F28" w:rsidRDefault="00B979CF" w:rsidP="00B979CF">
      <w:r w:rsidRPr="00201F28">
        <w:t>&lt;INSERT PAGE BREAK&gt;</w:t>
      </w:r>
    </w:p>
    <w:p w14:paraId="01F4C2DF" w14:textId="77777777" w:rsidR="00B979CF" w:rsidRPr="00201F28" w:rsidRDefault="00B979CF" w:rsidP="000B4193"/>
    <w:p w14:paraId="4F0A8FE9" w14:textId="167B07B9" w:rsidR="000B4193" w:rsidRPr="00201F28" w:rsidRDefault="000B4193" w:rsidP="00111B3E">
      <w:pPr>
        <w:ind w:left="720" w:hanging="720"/>
      </w:pPr>
      <w:r w:rsidRPr="00201F28">
        <w:t>Q</w:t>
      </w:r>
      <w:r w:rsidR="00BF5F3C" w:rsidRPr="00201F28">
        <w:t>23</w:t>
      </w:r>
      <w:r w:rsidRPr="00201F28">
        <w:t>.</w:t>
      </w:r>
      <w:r w:rsidR="00A33C59" w:rsidRPr="00201F28">
        <w:tab/>
      </w:r>
      <w:r w:rsidR="00395DD5" w:rsidRPr="00201F28">
        <w:t>O</w:t>
      </w:r>
      <w:r w:rsidR="008257AE" w:rsidRPr="00201F28">
        <w:t xml:space="preserve">n </w:t>
      </w:r>
      <w:r w:rsidR="00395DD5" w:rsidRPr="00201F28">
        <w:t xml:space="preserve">how many of the </w:t>
      </w:r>
      <w:r w:rsidR="008257AE" w:rsidRPr="00201F28">
        <w:t xml:space="preserve">past </w:t>
      </w:r>
      <w:r w:rsidR="0006026A" w:rsidRPr="00201F28">
        <w:t>7 days</w:t>
      </w:r>
      <w:r w:rsidR="008257AE" w:rsidRPr="00201F28">
        <w:t xml:space="preserve"> did you</w:t>
      </w:r>
      <w:r w:rsidR="00A72A4B" w:rsidRPr="00201F28">
        <w:t>r household</w:t>
      </w:r>
      <w:r w:rsidR="001C4B1D" w:rsidRPr="00201F28">
        <w:t xml:space="preserve"> </w:t>
      </w:r>
      <w:r w:rsidR="008257AE" w:rsidRPr="00201F28">
        <w:t xml:space="preserve">cook </w:t>
      </w:r>
      <w:r w:rsidR="00395DD5" w:rsidRPr="00201F28">
        <w:t xml:space="preserve">at least one meal </w:t>
      </w:r>
      <w:r w:rsidR="008257AE" w:rsidRPr="00201F28">
        <w:t>at home?</w:t>
      </w:r>
      <w:r w:rsidR="009B7FAD" w:rsidRPr="00201F28">
        <w:t xml:space="preserve"> </w:t>
      </w:r>
      <w:r w:rsidR="00A61491" w:rsidRPr="00201F28">
        <w:t>(</w:t>
      </w:r>
      <w:r w:rsidR="00395DD5" w:rsidRPr="00201F28">
        <w:t>drop down 0-7</w:t>
      </w:r>
      <w:r w:rsidR="00A61491" w:rsidRPr="00201F28">
        <w:t>)</w:t>
      </w:r>
    </w:p>
    <w:p w14:paraId="213E7119" w14:textId="77777777" w:rsidR="000B4193" w:rsidRPr="00201F28" w:rsidRDefault="000B4193" w:rsidP="000B4193"/>
    <w:p w14:paraId="73857FA1" w14:textId="5FCB5738" w:rsidR="000B4193" w:rsidRPr="00201F28" w:rsidRDefault="000B4193" w:rsidP="00D87C40">
      <w:pPr>
        <w:ind w:left="720" w:hanging="720"/>
      </w:pPr>
      <w:r w:rsidRPr="00201F28">
        <w:t>Q</w:t>
      </w:r>
      <w:r w:rsidR="00BF5F3C" w:rsidRPr="00201F28">
        <w:t>24</w:t>
      </w:r>
      <w:r w:rsidRPr="00201F28">
        <w:t>.</w:t>
      </w:r>
      <w:r w:rsidRPr="00201F28">
        <w:tab/>
      </w:r>
      <w:r w:rsidR="00395DD5" w:rsidRPr="00201F28">
        <w:t>On</w:t>
      </w:r>
      <w:r w:rsidR="00351289" w:rsidRPr="00201F28">
        <w:t xml:space="preserve"> </w:t>
      </w:r>
      <w:r w:rsidR="00395DD5" w:rsidRPr="00201F28">
        <w:t xml:space="preserve">how many of the </w:t>
      </w:r>
      <w:r w:rsidR="00351289" w:rsidRPr="00201F28">
        <w:t xml:space="preserve">past </w:t>
      </w:r>
      <w:r w:rsidR="0006026A" w:rsidRPr="00201F28">
        <w:t xml:space="preserve">7 </w:t>
      </w:r>
      <w:proofErr w:type="spellStart"/>
      <w:r w:rsidR="0006026A" w:rsidRPr="00201F28">
        <w:t>days</w:t>
      </w:r>
      <w:r w:rsidR="00351289" w:rsidRPr="00201F28">
        <w:t>did</w:t>
      </w:r>
      <w:proofErr w:type="spellEnd"/>
      <w:r w:rsidR="00351289" w:rsidRPr="00201F28">
        <w:t xml:space="preserve"> you</w:t>
      </w:r>
      <w:r w:rsidR="00A72A4B" w:rsidRPr="00201F28">
        <w:t>r household</w:t>
      </w:r>
      <w:r w:rsidR="00104E34" w:rsidRPr="00201F28">
        <w:t xml:space="preserve"> order</w:t>
      </w:r>
      <w:r w:rsidR="00395DD5" w:rsidRPr="00201F28">
        <w:t xml:space="preserve"> at least one meal</w:t>
      </w:r>
      <w:r w:rsidR="00104E34" w:rsidRPr="00201F28">
        <w:t xml:space="preserve"> from a food </w:t>
      </w:r>
      <w:r w:rsidR="00D14F91" w:rsidRPr="00201F28">
        <w:t>delivery</w:t>
      </w:r>
      <w:r w:rsidR="00104E34" w:rsidRPr="00201F28">
        <w:t xml:space="preserve"> service, pickup/takeout, or </w:t>
      </w:r>
      <w:r w:rsidR="00EA61D9" w:rsidRPr="00201F28">
        <w:t xml:space="preserve">eat </w:t>
      </w:r>
      <w:r w:rsidR="000B2E19" w:rsidRPr="00201F28">
        <w:t>at</w:t>
      </w:r>
      <w:r w:rsidR="00104E34" w:rsidRPr="00201F28">
        <w:t xml:space="preserve"> a </w:t>
      </w:r>
      <w:r w:rsidR="00A72A4B" w:rsidRPr="00201F28">
        <w:t>restaurant</w:t>
      </w:r>
      <w:r w:rsidR="00351289" w:rsidRPr="00201F28">
        <w:t>?</w:t>
      </w:r>
      <w:r w:rsidR="006171CB" w:rsidRPr="00201F28">
        <w:t xml:space="preserve"> </w:t>
      </w:r>
      <w:r w:rsidR="00A61491" w:rsidRPr="00201F28">
        <w:t>(</w:t>
      </w:r>
      <w:r w:rsidR="00395DD5" w:rsidRPr="00201F28">
        <w:t>drop down 0-7</w:t>
      </w:r>
      <w:r w:rsidR="00A61491" w:rsidRPr="00201F28">
        <w:t>)</w:t>
      </w:r>
    </w:p>
    <w:p w14:paraId="1F0DBB43" w14:textId="77777777" w:rsidR="00663599" w:rsidRPr="00201F28" w:rsidRDefault="00663599" w:rsidP="00663599"/>
    <w:p w14:paraId="62CE8190" w14:textId="77777777" w:rsidR="00104E34" w:rsidRPr="00201F28" w:rsidRDefault="00104E34" w:rsidP="000B4193">
      <w:pPr>
        <w:pStyle w:val="ListParagraph"/>
        <w:ind w:left="1080"/>
      </w:pPr>
    </w:p>
    <w:p w14:paraId="468E618F" w14:textId="77777777" w:rsidR="00D87C40" w:rsidRPr="00201F28" w:rsidRDefault="00D87C40" w:rsidP="00D87C40">
      <w:r w:rsidRPr="00201F28">
        <w:t>&lt;INSERT PAGE BREAK&gt;</w:t>
      </w:r>
    </w:p>
    <w:p w14:paraId="1E127E92" w14:textId="77777777" w:rsidR="00D87C40" w:rsidRPr="00201F28" w:rsidRDefault="00D87C40" w:rsidP="000B4193"/>
    <w:p w14:paraId="2E2444B9" w14:textId="77777777" w:rsidR="000B4193" w:rsidRPr="00201F28" w:rsidRDefault="000B4193" w:rsidP="000B4193">
      <w:pPr>
        <w:rPr>
          <w:strike/>
          <w:color w:val="FF0000"/>
        </w:rPr>
      </w:pPr>
    </w:p>
    <w:p w14:paraId="09D7110A" w14:textId="2BED64A3" w:rsidR="000B4193" w:rsidRPr="00201F28" w:rsidRDefault="00BF5F3C" w:rsidP="00201F28">
      <w:pPr>
        <w:ind w:left="720" w:hanging="720"/>
      </w:pPr>
      <w:r w:rsidRPr="00201F28">
        <w:t>Q2</w:t>
      </w:r>
      <w:r w:rsidR="00EC6AD5">
        <w:t>5</w:t>
      </w:r>
      <w:r w:rsidR="00513174" w:rsidRPr="00201F28">
        <w:t>.</w:t>
      </w:r>
      <w:r w:rsidR="00513174" w:rsidRPr="00201F28">
        <w:tab/>
      </w:r>
      <w:r w:rsidR="00807A23" w:rsidRPr="00201F28">
        <w:t xml:space="preserve">When it comes to </w:t>
      </w:r>
      <w:r w:rsidR="009F4B0C" w:rsidRPr="00201F28">
        <w:t>discarding food in your household</w:t>
      </w:r>
      <w:r w:rsidR="00807A23" w:rsidRPr="00201F28">
        <w:t>, would you say that you…?</w:t>
      </w:r>
    </w:p>
    <w:p w14:paraId="7CB384F1" w14:textId="77777777" w:rsidR="00352F31" w:rsidRPr="00201F28" w:rsidRDefault="00352F31" w:rsidP="00807A23"/>
    <w:p w14:paraId="59CAE0D2" w14:textId="77777777" w:rsidR="00807A23" w:rsidRPr="00201F28" w:rsidRDefault="00807A23">
      <w:pPr>
        <w:pStyle w:val="ListParagraph"/>
        <w:numPr>
          <w:ilvl w:val="0"/>
          <w:numId w:val="36"/>
        </w:numPr>
      </w:pPr>
      <w:r w:rsidRPr="00201F28">
        <w:t xml:space="preserve">Do all of </w:t>
      </w:r>
      <w:proofErr w:type="gramStart"/>
      <w:r w:rsidRPr="00201F28">
        <w:t>it</w:t>
      </w:r>
      <w:proofErr w:type="gramEnd"/>
    </w:p>
    <w:p w14:paraId="571FB713" w14:textId="77777777" w:rsidR="00807A23" w:rsidRPr="00201F28" w:rsidRDefault="00807A23">
      <w:pPr>
        <w:pStyle w:val="ListParagraph"/>
        <w:numPr>
          <w:ilvl w:val="0"/>
          <w:numId w:val="36"/>
        </w:numPr>
      </w:pPr>
      <w:r w:rsidRPr="00201F28">
        <w:t xml:space="preserve">Do most of </w:t>
      </w:r>
      <w:proofErr w:type="gramStart"/>
      <w:r w:rsidRPr="00201F28">
        <w:t>it</w:t>
      </w:r>
      <w:proofErr w:type="gramEnd"/>
    </w:p>
    <w:p w14:paraId="76BF251F" w14:textId="6CBBDA20" w:rsidR="00807A23" w:rsidRPr="00201F28" w:rsidRDefault="00094588">
      <w:pPr>
        <w:pStyle w:val="ListParagraph"/>
        <w:numPr>
          <w:ilvl w:val="0"/>
          <w:numId w:val="36"/>
        </w:numPr>
      </w:pPr>
      <w:r w:rsidRPr="00201F28">
        <w:t>I share</w:t>
      </w:r>
      <w:r w:rsidR="00041B2C" w:rsidRPr="00201F28">
        <w:t xml:space="preserve"> the cleaning responsibilities equally</w:t>
      </w:r>
      <w:r w:rsidR="008F3DAC" w:rsidRPr="00201F28">
        <w:t xml:space="preserve"> with another </w:t>
      </w:r>
      <w:proofErr w:type="gramStart"/>
      <w:r w:rsidR="008F3DAC" w:rsidRPr="00201F28">
        <w:t>person</w:t>
      </w:r>
      <w:proofErr w:type="gramEnd"/>
    </w:p>
    <w:p w14:paraId="1E001292" w14:textId="77777777" w:rsidR="00807A23" w:rsidRPr="00201F28" w:rsidRDefault="00807A23">
      <w:pPr>
        <w:pStyle w:val="ListParagraph"/>
        <w:numPr>
          <w:ilvl w:val="0"/>
          <w:numId w:val="36"/>
        </w:numPr>
      </w:pPr>
      <w:r w:rsidRPr="00201F28">
        <w:t xml:space="preserve">Someone else does most of </w:t>
      </w:r>
      <w:proofErr w:type="gramStart"/>
      <w:r w:rsidRPr="00201F28">
        <w:t>it</w:t>
      </w:r>
      <w:proofErr w:type="gramEnd"/>
      <w:r w:rsidRPr="00201F28">
        <w:t xml:space="preserve"> </w:t>
      </w:r>
    </w:p>
    <w:p w14:paraId="03D52BB5" w14:textId="5924DD2B" w:rsidR="00807A23" w:rsidRPr="00201F28" w:rsidRDefault="00807A23">
      <w:pPr>
        <w:pStyle w:val="ListParagraph"/>
        <w:numPr>
          <w:ilvl w:val="0"/>
          <w:numId w:val="36"/>
        </w:numPr>
      </w:pPr>
      <w:r w:rsidRPr="00201F28">
        <w:t xml:space="preserve">Someone else does all of </w:t>
      </w:r>
      <w:proofErr w:type="gramStart"/>
      <w:r w:rsidRPr="00201F28">
        <w:t>it</w:t>
      </w:r>
      <w:proofErr w:type="gramEnd"/>
    </w:p>
    <w:p w14:paraId="252A1095" w14:textId="77777777" w:rsidR="00807A23" w:rsidRPr="00201F28" w:rsidRDefault="00807A23" w:rsidP="00E72BDB"/>
    <w:p w14:paraId="1D3AF10A" w14:textId="77777777" w:rsidR="00BD3179" w:rsidRPr="00201F28" w:rsidRDefault="00BD3179" w:rsidP="00BD3179"/>
    <w:p w14:paraId="793DCD4B" w14:textId="42AEB1D1" w:rsidR="00BD3179" w:rsidRPr="00201F28" w:rsidRDefault="00BD3179" w:rsidP="00BD3179">
      <w:pPr>
        <w:pStyle w:val="Heading1"/>
      </w:pPr>
      <w:bookmarkStart w:id="14" w:name="_Toc129636961"/>
      <w:r w:rsidRPr="00201F28">
        <w:lastRenderedPageBreak/>
        <w:t>Block 3 – Food Waste Attitudes and Intentions</w:t>
      </w:r>
      <w:bookmarkEnd w:id="14"/>
    </w:p>
    <w:p w14:paraId="1B0054E7" w14:textId="00B942F9" w:rsidR="00352F31" w:rsidRPr="00201F28" w:rsidRDefault="00352F31" w:rsidP="00BD3179"/>
    <w:p w14:paraId="757C44B3" w14:textId="5ABD4C61" w:rsidR="00D1401E" w:rsidRPr="00201F28" w:rsidRDefault="00BF5F3C" w:rsidP="00D1401E">
      <w:r w:rsidRPr="00201F28">
        <w:t>Q2</w:t>
      </w:r>
      <w:r w:rsidR="00EC6AD5">
        <w:t>6</w:t>
      </w:r>
      <w:r w:rsidR="00D1401E" w:rsidRPr="00201F28">
        <w:t>. Which of these food issues</w:t>
      </w:r>
      <w:r w:rsidR="001F577D" w:rsidRPr="00201F28">
        <w:t xml:space="preserve"> </w:t>
      </w:r>
      <w:r w:rsidR="00D1401E" w:rsidRPr="00201F28">
        <w:t xml:space="preserve">are you </w:t>
      </w:r>
      <w:r w:rsidR="00571A8B" w:rsidRPr="00201F28">
        <w:t xml:space="preserve">most </w:t>
      </w:r>
      <w:r w:rsidR="00D1401E" w:rsidRPr="00201F28">
        <w:t xml:space="preserve">concerned about? Please select up to five. </w:t>
      </w:r>
      <w:r w:rsidR="00BD4F21" w:rsidRPr="00201F28">
        <w:t>[programmer: randomize order of response options, allow only 5 choices]</w:t>
      </w:r>
    </w:p>
    <w:p w14:paraId="0EDF6830" w14:textId="77777777" w:rsidR="00BF5F3C" w:rsidRPr="00201F28" w:rsidRDefault="00BF5F3C" w:rsidP="00BF5F3C">
      <w:pPr>
        <w:pStyle w:val="ListParagraph"/>
      </w:pPr>
    </w:p>
    <w:p w14:paraId="3B64782B" w14:textId="3F327C82" w:rsidR="00D1401E" w:rsidRPr="00201F28" w:rsidRDefault="00D1401E">
      <w:pPr>
        <w:pStyle w:val="ListParagraph"/>
        <w:numPr>
          <w:ilvl w:val="0"/>
          <w:numId w:val="48"/>
        </w:numPr>
      </w:pPr>
      <w:r w:rsidRPr="00201F28">
        <w:t>Food prices</w:t>
      </w:r>
    </w:p>
    <w:p w14:paraId="1862EE41" w14:textId="77777777" w:rsidR="00D1401E" w:rsidRPr="00201F28" w:rsidRDefault="00D1401E">
      <w:pPr>
        <w:pStyle w:val="ListParagraph"/>
        <w:numPr>
          <w:ilvl w:val="0"/>
          <w:numId w:val="48"/>
        </w:numPr>
      </w:pPr>
      <w:r w:rsidRPr="00201F28">
        <w:t>Food waste</w:t>
      </w:r>
    </w:p>
    <w:p w14:paraId="265AE4EB" w14:textId="77777777" w:rsidR="00D1401E" w:rsidRPr="00201F28" w:rsidRDefault="00D1401E">
      <w:pPr>
        <w:pStyle w:val="ListParagraph"/>
        <w:numPr>
          <w:ilvl w:val="0"/>
          <w:numId w:val="48"/>
        </w:numPr>
      </w:pPr>
      <w:r w:rsidRPr="00201F28">
        <w:t>Animal welfare</w:t>
      </w:r>
    </w:p>
    <w:p w14:paraId="080CD2C8" w14:textId="77777777" w:rsidR="00D1401E" w:rsidRPr="00201F28" w:rsidRDefault="00D1401E">
      <w:pPr>
        <w:pStyle w:val="ListParagraph"/>
        <w:numPr>
          <w:ilvl w:val="0"/>
          <w:numId w:val="48"/>
        </w:numPr>
      </w:pPr>
      <w:r w:rsidRPr="00201F28">
        <w:t xml:space="preserve">The healthiness of food in my diet </w:t>
      </w:r>
    </w:p>
    <w:p w14:paraId="6EFEFA1A" w14:textId="77777777" w:rsidR="00D1401E" w:rsidRPr="00201F28" w:rsidRDefault="00D1401E">
      <w:pPr>
        <w:pStyle w:val="ListParagraph"/>
        <w:numPr>
          <w:ilvl w:val="0"/>
          <w:numId w:val="48"/>
        </w:numPr>
      </w:pPr>
      <w:r w:rsidRPr="00201F28">
        <w:t>The amount of food packaging</w:t>
      </w:r>
    </w:p>
    <w:p w14:paraId="46CDA12B" w14:textId="77777777" w:rsidR="00D1401E" w:rsidRPr="00201F28" w:rsidRDefault="00D1401E">
      <w:pPr>
        <w:pStyle w:val="ListParagraph"/>
        <w:numPr>
          <w:ilvl w:val="0"/>
          <w:numId w:val="48"/>
        </w:numPr>
      </w:pPr>
      <w:r w:rsidRPr="00201F28">
        <w:t xml:space="preserve">Availability of food in stores </w:t>
      </w:r>
    </w:p>
    <w:p w14:paraId="59ACD3D9" w14:textId="77777777" w:rsidR="00D1401E" w:rsidRPr="00201F28" w:rsidRDefault="00D1401E">
      <w:pPr>
        <w:pStyle w:val="ListParagraph"/>
        <w:numPr>
          <w:ilvl w:val="0"/>
          <w:numId w:val="48"/>
        </w:numPr>
      </w:pPr>
      <w:r w:rsidRPr="00201F28">
        <w:t xml:space="preserve">Being able to afford to buy enough food for myself/my </w:t>
      </w:r>
      <w:proofErr w:type="gramStart"/>
      <w:r w:rsidRPr="00201F28">
        <w:t>family</w:t>
      </w:r>
      <w:proofErr w:type="gramEnd"/>
    </w:p>
    <w:p w14:paraId="564814E1" w14:textId="77777777" w:rsidR="00D1401E" w:rsidRPr="00201F28" w:rsidRDefault="00D1401E">
      <w:pPr>
        <w:pStyle w:val="ListParagraph"/>
        <w:numPr>
          <w:ilvl w:val="0"/>
          <w:numId w:val="48"/>
        </w:numPr>
      </w:pPr>
      <w:r w:rsidRPr="00201F28">
        <w:t>Difficulty recycling food packaging</w:t>
      </w:r>
    </w:p>
    <w:p w14:paraId="2655EEE8" w14:textId="77777777" w:rsidR="00D1401E" w:rsidRPr="00201F28" w:rsidRDefault="00D1401E">
      <w:pPr>
        <w:pStyle w:val="ListParagraph"/>
        <w:numPr>
          <w:ilvl w:val="0"/>
          <w:numId w:val="48"/>
        </w:numPr>
      </w:pPr>
      <w:r w:rsidRPr="00201F28">
        <w:t>Hormones, steroids, or antibiotics in food</w:t>
      </w:r>
    </w:p>
    <w:p w14:paraId="49BAF4BA" w14:textId="77777777" w:rsidR="00D1401E" w:rsidRPr="00201F28" w:rsidRDefault="00D1401E">
      <w:pPr>
        <w:pStyle w:val="ListParagraph"/>
        <w:numPr>
          <w:ilvl w:val="0"/>
          <w:numId w:val="48"/>
        </w:numPr>
      </w:pPr>
      <w:r w:rsidRPr="00201F28">
        <w:t xml:space="preserve">The use of pesticides to grow </w:t>
      </w:r>
      <w:proofErr w:type="gramStart"/>
      <w:r w:rsidRPr="00201F28">
        <w:t>food</w:t>
      </w:r>
      <w:proofErr w:type="gramEnd"/>
    </w:p>
    <w:p w14:paraId="244B5120" w14:textId="77777777" w:rsidR="00D1401E" w:rsidRPr="00201F28" w:rsidRDefault="00D1401E">
      <w:pPr>
        <w:pStyle w:val="ListParagraph"/>
        <w:numPr>
          <w:ilvl w:val="0"/>
          <w:numId w:val="48"/>
        </w:numPr>
      </w:pPr>
      <w:r w:rsidRPr="00201F28">
        <w:t>The impact of food production on the environment</w:t>
      </w:r>
    </w:p>
    <w:p w14:paraId="7873EC06" w14:textId="77777777" w:rsidR="00D1401E" w:rsidRPr="00201F28" w:rsidRDefault="00D1401E">
      <w:pPr>
        <w:pStyle w:val="ListParagraph"/>
        <w:numPr>
          <w:ilvl w:val="0"/>
          <w:numId w:val="48"/>
        </w:numPr>
      </w:pPr>
      <w:r w:rsidRPr="00201F28">
        <w:t>How food producers and farmers are treated</w:t>
      </w:r>
    </w:p>
    <w:p w14:paraId="12329340" w14:textId="77777777" w:rsidR="00D1401E" w:rsidRPr="00201F28" w:rsidRDefault="00D1401E">
      <w:pPr>
        <w:pStyle w:val="ListParagraph"/>
        <w:numPr>
          <w:ilvl w:val="0"/>
          <w:numId w:val="48"/>
        </w:numPr>
      </w:pPr>
      <w:r w:rsidRPr="00201F28">
        <w:t>Genetically modified food</w:t>
      </w:r>
    </w:p>
    <w:p w14:paraId="3947B579" w14:textId="77777777" w:rsidR="00D1401E" w:rsidRPr="00201F28" w:rsidRDefault="00D1401E">
      <w:pPr>
        <w:pStyle w:val="ListParagraph"/>
        <w:numPr>
          <w:ilvl w:val="0"/>
          <w:numId w:val="48"/>
        </w:numPr>
      </w:pPr>
      <w:r w:rsidRPr="00201F28">
        <w:t>Food poisoning (e.g., Salmonella and E. Coli)</w:t>
      </w:r>
    </w:p>
    <w:p w14:paraId="41EBD357" w14:textId="70C407E0" w:rsidR="00F46E51" w:rsidRPr="00201F28" w:rsidRDefault="4E615CD8">
      <w:pPr>
        <w:pStyle w:val="ListParagraph"/>
        <w:numPr>
          <w:ilvl w:val="0"/>
          <w:numId w:val="48"/>
        </w:numPr>
      </w:pPr>
      <w:r w:rsidRPr="00201F28">
        <w:t>The impact of food production and waste on climate change</w:t>
      </w:r>
    </w:p>
    <w:p w14:paraId="0F09B7C7" w14:textId="45833863" w:rsidR="00D1401E" w:rsidRPr="00201F28" w:rsidRDefault="65A9809F">
      <w:pPr>
        <w:pStyle w:val="ListParagraph"/>
        <w:numPr>
          <w:ilvl w:val="0"/>
          <w:numId w:val="48"/>
        </w:numPr>
      </w:pPr>
      <w:r w:rsidRPr="00201F28">
        <w:t xml:space="preserve">I don’t have any concerns about food </w:t>
      </w:r>
      <w:r w:rsidR="00F72D6B" w:rsidRPr="00201F28">
        <w:t>(</w:t>
      </w:r>
      <w:r w:rsidR="00F72D6B" w:rsidRPr="00201F28">
        <w:rPr>
          <w:b/>
          <w:bCs/>
        </w:rPr>
        <w:t>exclusive response</w:t>
      </w:r>
      <w:r w:rsidR="00F72D6B" w:rsidRPr="00201F28">
        <w:t>)</w:t>
      </w:r>
    </w:p>
    <w:p w14:paraId="57C48652" w14:textId="77777777" w:rsidR="00D1401E" w:rsidRPr="00201F28" w:rsidRDefault="00D1401E" w:rsidP="00057A27">
      <w:pPr>
        <w:ind w:left="720" w:hanging="720"/>
      </w:pPr>
    </w:p>
    <w:p w14:paraId="2C0C789F" w14:textId="77777777" w:rsidR="00D1401E" w:rsidRPr="00201F28" w:rsidRDefault="00D1401E" w:rsidP="00057A27">
      <w:pPr>
        <w:ind w:left="720" w:hanging="720"/>
      </w:pPr>
    </w:p>
    <w:p w14:paraId="5432C3A9" w14:textId="77777777" w:rsidR="00D1401E" w:rsidRPr="00201F28" w:rsidRDefault="00D1401E" w:rsidP="00D1401E">
      <w:r w:rsidRPr="00201F28">
        <w:t>&lt;INSERT PAGE BREAK&gt;</w:t>
      </w:r>
    </w:p>
    <w:p w14:paraId="57EB9082" w14:textId="77777777" w:rsidR="00D1401E" w:rsidRPr="00201F28" w:rsidRDefault="00D1401E" w:rsidP="00057A27">
      <w:pPr>
        <w:ind w:left="720" w:hanging="720"/>
      </w:pPr>
    </w:p>
    <w:p w14:paraId="241AAA11" w14:textId="77777777" w:rsidR="00D1401E" w:rsidRPr="00201F28" w:rsidRDefault="00D1401E" w:rsidP="00057A27">
      <w:pPr>
        <w:ind w:left="720" w:hanging="720"/>
      </w:pPr>
    </w:p>
    <w:p w14:paraId="7D2DEBB5" w14:textId="3B1215AD" w:rsidR="009D3C8F" w:rsidRPr="00201F28" w:rsidRDefault="005D0238" w:rsidP="00057A27">
      <w:pPr>
        <w:ind w:left="720" w:hanging="720"/>
      </w:pPr>
      <w:r w:rsidRPr="00201F28">
        <w:t>Q</w:t>
      </w:r>
      <w:r w:rsidR="00BF5F3C" w:rsidRPr="00201F28">
        <w:t>2</w:t>
      </w:r>
      <w:r w:rsidR="00EC6AD5">
        <w:t>7</w:t>
      </w:r>
      <w:r w:rsidR="00352F31" w:rsidRPr="00201F28">
        <w:t>.</w:t>
      </w:r>
      <w:r w:rsidR="00352F31" w:rsidRPr="00201F28">
        <w:tab/>
      </w:r>
      <w:r w:rsidR="00D45E96" w:rsidRPr="00201F28">
        <w:t xml:space="preserve">Please indicate which of the following </w:t>
      </w:r>
      <w:r w:rsidR="007263BC" w:rsidRPr="00201F28">
        <w:t>behaviors</w:t>
      </w:r>
      <w:r w:rsidR="00071879" w:rsidRPr="00201F28">
        <w:t xml:space="preserve"> you </w:t>
      </w:r>
      <w:r w:rsidR="007263BC" w:rsidRPr="00201F28">
        <w:t>exhibit</w:t>
      </w:r>
      <w:r w:rsidR="00071879" w:rsidRPr="00201F28">
        <w:t xml:space="preserve"> regularly. </w:t>
      </w:r>
      <w:r w:rsidR="00071879" w:rsidRPr="00201F28">
        <w:rPr>
          <w:i/>
          <w:iCs/>
        </w:rPr>
        <w:t>Select all that apply</w:t>
      </w:r>
      <w:r w:rsidR="00071879" w:rsidRPr="00201F28">
        <w:t>.</w:t>
      </w:r>
    </w:p>
    <w:p w14:paraId="7FCCC42E" w14:textId="77777777" w:rsidR="00352F31" w:rsidRPr="00201F28" w:rsidRDefault="00352F31" w:rsidP="005D0238">
      <w:pPr>
        <w:pStyle w:val="ListParagraph"/>
      </w:pPr>
    </w:p>
    <w:p w14:paraId="745F439A" w14:textId="6580B3FE" w:rsidR="00352F31" w:rsidRPr="00201F28" w:rsidRDefault="00853228">
      <w:pPr>
        <w:pStyle w:val="ListParagraph"/>
        <w:numPr>
          <w:ilvl w:val="0"/>
          <w:numId w:val="38"/>
        </w:numPr>
      </w:pPr>
      <w:r w:rsidRPr="00201F28">
        <w:t>B</w:t>
      </w:r>
      <w:r w:rsidR="00352F31" w:rsidRPr="00201F28">
        <w:t xml:space="preserve">uy </w:t>
      </w:r>
      <w:r w:rsidR="00167C9C" w:rsidRPr="00201F28">
        <w:t>amount</w:t>
      </w:r>
      <w:r w:rsidR="00352F31" w:rsidRPr="00201F28">
        <w:t xml:space="preserve"> of food </w:t>
      </w:r>
      <w:r w:rsidR="00071679" w:rsidRPr="00201F28">
        <w:t xml:space="preserve">you </w:t>
      </w:r>
      <w:r w:rsidR="00352F31" w:rsidRPr="00201F28">
        <w:t xml:space="preserve">know </w:t>
      </w:r>
      <w:r w:rsidR="00071679" w:rsidRPr="00201F28">
        <w:t xml:space="preserve">you </w:t>
      </w:r>
      <w:r w:rsidR="00352F31" w:rsidRPr="00201F28">
        <w:t xml:space="preserve">can </w:t>
      </w:r>
      <w:proofErr w:type="gramStart"/>
      <w:r w:rsidR="00352F31" w:rsidRPr="00201F28">
        <w:t>eat</w:t>
      </w:r>
      <w:proofErr w:type="gramEnd"/>
    </w:p>
    <w:p w14:paraId="59A58AEA" w14:textId="1D4ABEF6" w:rsidR="00AB6377" w:rsidRPr="00201F28" w:rsidRDefault="00853228">
      <w:pPr>
        <w:pStyle w:val="ListParagraph"/>
        <w:numPr>
          <w:ilvl w:val="0"/>
          <w:numId w:val="38"/>
        </w:numPr>
      </w:pPr>
      <w:r w:rsidRPr="00201F28">
        <w:t>D</w:t>
      </w:r>
      <w:r w:rsidR="00AB6377" w:rsidRPr="00201F28">
        <w:t xml:space="preserve">onate </w:t>
      </w:r>
      <w:r w:rsidR="002139BE" w:rsidRPr="00201F28">
        <w:t xml:space="preserve">excess </w:t>
      </w:r>
      <w:r w:rsidR="00AB6377" w:rsidRPr="00201F28">
        <w:t>food</w:t>
      </w:r>
    </w:p>
    <w:p w14:paraId="7BAA1FED" w14:textId="3A1D744B" w:rsidR="005D0238" w:rsidRPr="00201F28" w:rsidRDefault="00AC5FFC">
      <w:pPr>
        <w:pStyle w:val="ListParagraph"/>
        <w:numPr>
          <w:ilvl w:val="0"/>
          <w:numId w:val="38"/>
        </w:numPr>
      </w:pPr>
      <w:r w:rsidRPr="00201F28">
        <w:t>Prepare</w:t>
      </w:r>
      <w:r w:rsidR="004772CB" w:rsidRPr="00201F28">
        <w:t xml:space="preserve"> </w:t>
      </w:r>
      <w:r w:rsidR="00AB6377" w:rsidRPr="00201F28">
        <w:t>portion sizes</w:t>
      </w:r>
      <w:r w:rsidRPr="00201F28">
        <w:t xml:space="preserve"> that you know will be </w:t>
      </w:r>
      <w:proofErr w:type="gramStart"/>
      <w:r w:rsidR="00E73CF4" w:rsidRPr="00201F28">
        <w:t>eaten</w:t>
      </w:r>
      <w:proofErr w:type="gramEnd"/>
    </w:p>
    <w:p w14:paraId="0D3FD941" w14:textId="0EFE4D3D" w:rsidR="00071679" w:rsidRPr="00201F28" w:rsidRDefault="004772CB">
      <w:pPr>
        <w:pStyle w:val="ListParagraph"/>
        <w:numPr>
          <w:ilvl w:val="0"/>
          <w:numId w:val="38"/>
        </w:numPr>
      </w:pPr>
      <w:r w:rsidRPr="00201F28">
        <w:t>F</w:t>
      </w:r>
      <w:r w:rsidR="00AB6377" w:rsidRPr="00201F28">
        <w:t xml:space="preserve">reeze food before it goes </w:t>
      </w:r>
      <w:proofErr w:type="gramStart"/>
      <w:r w:rsidR="00AB6377" w:rsidRPr="00201F28">
        <w:t>bad</w:t>
      </w:r>
      <w:proofErr w:type="gramEnd"/>
    </w:p>
    <w:p w14:paraId="746CFB50" w14:textId="77777777" w:rsidR="004772CB" w:rsidRPr="00201F28" w:rsidRDefault="004772CB" w:rsidP="00352F31">
      <w:pPr>
        <w:pStyle w:val="ListParagraph"/>
      </w:pPr>
    </w:p>
    <w:p w14:paraId="7D5F9C1F" w14:textId="2DA41F8E" w:rsidR="00352F31" w:rsidRPr="00201F28" w:rsidRDefault="00352F31" w:rsidP="005D0238">
      <w:pPr>
        <w:pStyle w:val="ListParagraph"/>
      </w:pPr>
    </w:p>
    <w:p w14:paraId="5C76A4A6" w14:textId="77777777" w:rsidR="00D87C40" w:rsidRPr="00201F28" w:rsidRDefault="00D87C40" w:rsidP="00D87C40">
      <w:r w:rsidRPr="00201F28">
        <w:t>&lt;INSERT PAGE BREAK&gt;</w:t>
      </w:r>
    </w:p>
    <w:p w14:paraId="5A8074CE" w14:textId="77777777" w:rsidR="00352F31" w:rsidRPr="00201F28" w:rsidRDefault="00352F31" w:rsidP="005D0238">
      <w:pPr>
        <w:ind w:left="360"/>
      </w:pPr>
    </w:p>
    <w:p w14:paraId="3798FF77" w14:textId="77777777" w:rsidR="00E961AF" w:rsidRPr="00201F28" w:rsidRDefault="00E961AF" w:rsidP="00E72BDB">
      <w:pPr>
        <w:ind w:firstLine="720"/>
      </w:pPr>
    </w:p>
    <w:p w14:paraId="1D0E17BB" w14:textId="77777777" w:rsidR="00E961AF" w:rsidRPr="00201F28" w:rsidRDefault="00E961AF" w:rsidP="00BD3179"/>
    <w:p w14:paraId="6C000919" w14:textId="51C6F2A0" w:rsidR="0072484F" w:rsidRPr="00201F28" w:rsidRDefault="005D0238" w:rsidP="00BD3179">
      <w:r w:rsidRPr="00201F28">
        <w:t>Q</w:t>
      </w:r>
      <w:r w:rsidR="00EC6AD5">
        <w:t>28</w:t>
      </w:r>
      <w:r w:rsidR="0072484F" w:rsidRPr="00201F28">
        <w:t>.</w:t>
      </w:r>
      <w:r w:rsidR="0072484F" w:rsidRPr="00201F28">
        <w:tab/>
        <w:t xml:space="preserve">Please indicate your level of agreement with the following statements </w:t>
      </w:r>
    </w:p>
    <w:p w14:paraId="72A9BEED" w14:textId="5BB9468E" w:rsidR="0072484F" w:rsidRPr="00201F28" w:rsidRDefault="0072484F" w:rsidP="00BD3179"/>
    <w:p w14:paraId="524C2009" w14:textId="2D78A9E1" w:rsidR="00460A35" w:rsidRPr="00201F28" w:rsidRDefault="00460A35">
      <w:pPr>
        <w:pStyle w:val="ListParagraph"/>
        <w:numPr>
          <w:ilvl w:val="0"/>
          <w:numId w:val="9"/>
        </w:numPr>
      </w:pPr>
      <w:r w:rsidRPr="00201F28">
        <w:t xml:space="preserve">I feel </w:t>
      </w:r>
      <w:r w:rsidR="0049052E" w:rsidRPr="00201F28">
        <w:t xml:space="preserve">guilty </w:t>
      </w:r>
      <w:r w:rsidRPr="00201F28">
        <w:t xml:space="preserve">when I throw food </w:t>
      </w:r>
      <w:proofErr w:type="gramStart"/>
      <w:r w:rsidRPr="00201F28">
        <w:t>away</w:t>
      </w:r>
      <w:proofErr w:type="gramEnd"/>
    </w:p>
    <w:p w14:paraId="79E659F4" w14:textId="486CDA97" w:rsidR="00677FF3" w:rsidRPr="00201F28" w:rsidRDefault="556DC9A4">
      <w:pPr>
        <w:pStyle w:val="ListParagraph"/>
        <w:numPr>
          <w:ilvl w:val="0"/>
          <w:numId w:val="9"/>
        </w:numPr>
      </w:pPr>
      <w:r w:rsidRPr="00201F28">
        <w:t xml:space="preserve">There is not much I can do to minimize </w:t>
      </w:r>
      <w:r w:rsidR="000E2F5D" w:rsidRPr="00201F28">
        <w:t>the amount of</w:t>
      </w:r>
      <w:r w:rsidRPr="00201F28">
        <w:t xml:space="preserve"> food </w:t>
      </w:r>
      <w:r w:rsidR="0000402D" w:rsidRPr="00201F28">
        <w:t>thrown away</w:t>
      </w:r>
      <w:r w:rsidRPr="00201F28">
        <w:t xml:space="preserve"> in my </w:t>
      </w:r>
      <w:proofErr w:type="gramStart"/>
      <w:r w:rsidR="000E2F5D" w:rsidRPr="00201F28">
        <w:t>household</w:t>
      </w:r>
      <w:proofErr w:type="gramEnd"/>
    </w:p>
    <w:p w14:paraId="4643055F" w14:textId="37BC2F4A" w:rsidR="005D0CF9" w:rsidRPr="00201F28" w:rsidRDefault="69C7F234">
      <w:pPr>
        <w:pStyle w:val="ListParagraph"/>
        <w:numPr>
          <w:ilvl w:val="0"/>
          <w:numId w:val="9"/>
        </w:numPr>
      </w:pPr>
      <w:r w:rsidRPr="00201F28">
        <w:t xml:space="preserve">Throwing away food is a waste of </w:t>
      </w:r>
      <w:proofErr w:type="gramStart"/>
      <w:r w:rsidRPr="00201F28">
        <w:t>money</w:t>
      </w:r>
      <w:proofErr w:type="gramEnd"/>
    </w:p>
    <w:p w14:paraId="496EFACE" w14:textId="7E26DB38" w:rsidR="005D0CF9" w:rsidRPr="00201F28" w:rsidRDefault="69C7F234">
      <w:pPr>
        <w:pStyle w:val="ListParagraph"/>
        <w:numPr>
          <w:ilvl w:val="0"/>
          <w:numId w:val="9"/>
        </w:numPr>
      </w:pPr>
      <w:r w:rsidRPr="00201F28">
        <w:t xml:space="preserve">Throwing away food is bad for the </w:t>
      </w:r>
      <w:proofErr w:type="gramStart"/>
      <w:r w:rsidRPr="00201F28">
        <w:t>environment</w:t>
      </w:r>
      <w:proofErr w:type="gramEnd"/>
    </w:p>
    <w:p w14:paraId="5F90C019" w14:textId="5C36FA9A" w:rsidR="00677FF3" w:rsidRPr="00201F28" w:rsidRDefault="0049052E">
      <w:pPr>
        <w:pStyle w:val="ListParagraph"/>
        <w:numPr>
          <w:ilvl w:val="0"/>
          <w:numId w:val="9"/>
        </w:numPr>
      </w:pPr>
      <w:r w:rsidRPr="00201F28">
        <w:t xml:space="preserve">Americans should do more to reduce the amount of food they waste. </w:t>
      </w:r>
    </w:p>
    <w:p w14:paraId="16DF826D" w14:textId="59D96CDE" w:rsidR="007D576B" w:rsidRPr="00201F28" w:rsidRDefault="007D576B" w:rsidP="00BD3179"/>
    <w:p w14:paraId="76A2FE4B" w14:textId="77777777" w:rsidR="00BF5F3C" w:rsidRPr="00201F28" w:rsidRDefault="00BF5F3C">
      <w:pPr>
        <w:pStyle w:val="ListParagraph"/>
        <w:numPr>
          <w:ilvl w:val="0"/>
          <w:numId w:val="50"/>
        </w:numPr>
      </w:pPr>
      <w:bookmarkStart w:id="15" w:name="_Hlk130551717"/>
      <w:r w:rsidRPr="00201F28">
        <w:t xml:space="preserve">Strongly </w:t>
      </w:r>
      <w:proofErr w:type="gramStart"/>
      <w:r w:rsidRPr="00201F28">
        <w:t>disagree</w:t>
      </w:r>
      <w:proofErr w:type="gramEnd"/>
    </w:p>
    <w:p w14:paraId="66028A91" w14:textId="77777777" w:rsidR="00BF5F3C" w:rsidRPr="00201F28" w:rsidRDefault="00BF5F3C">
      <w:pPr>
        <w:pStyle w:val="ListParagraph"/>
        <w:numPr>
          <w:ilvl w:val="0"/>
          <w:numId w:val="50"/>
        </w:numPr>
      </w:pPr>
      <w:r w:rsidRPr="00201F28">
        <w:t>Disagree</w:t>
      </w:r>
    </w:p>
    <w:p w14:paraId="0A8AB851" w14:textId="77777777" w:rsidR="00BF5F3C" w:rsidRPr="00201F28" w:rsidRDefault="00BF5F3C">
      <w:pPr>
        <w:pStyle w:val="ListParagraph"/>
        <w:numPr>
          <w:ilvl w:val="0"/>
          <w:numId w:val="50"/>
        </w:numPr>
      </w:pPr>
      <w:r w:rsidRPr="00201F28">
        <w:t>Neither agree nor disagree</w:t>
      </w:r>
    </w:p>
    <w:p w14:paraId="06CDB486" w14:textId="77777777" w:rsidR="00BF5F3C" w:rsidRPr="00201F28" w:rsidRDefault="00BF5F3C">
      <w:pPr>
        <w:pStyle w:val="ListParagraph"/>
        <w:numPr>
          <w:ilvl w:val="0"/>
          <w:numId w:val="50"/>
        </w:numPr>
      </w:pPr>
      <w:r w:rsidRPr="00201F28">
        <w:t>Agree</w:t>
      </w:r>
    </w:p>
    <w:p w14:paraId="1C933BE5" w14:textId="77777777" w:rsidR="00BF5F3C" w:rsidRPr="00201F28" w:rsidRDefault="00BF5F3C">
      <w:pPr>
        <w:pStyle w:val="ListParagraph"/>
        <w:numPr>
          <w:ilvl w:val="0"/>
          <w:numId w:val="50"/>
        </w:numPr>
      </w:pPr>
      <w:r w:rsidRPr="00201F28">
        <w:t xml:space="preserve">Strongly </w:t>
      </w:r>
      <w:proofErr w:type="gramStart"/>
      <w:r w:rsidRPr="00201F28">
        <w:t>agree</w:t>
      </w:r>
      <w:proofErr w:type="gramEnd"/>
    </w:p>
    <w:bookmarkEnd w:id="15"/>
    <w:p w14:paraId="1163AE79" w14:textId="1D14C090" w:rsidR="00D87C40" w:rsidRPr="00201F28" w:rsidRDefault="00D87C40" w:rsidP="00D87C40"/>
    <w:p w14:paraId="77E277A2" w14:textId="77777777" w:rsidR="00D87C40" w:rsidRPr="00201F28" w:rsidRDefault="00D87C40" w:rsidP="00D87C40">
      <w:r w:rsidRPr="00201F28">
        <w:t>&lt;INSERT PAGE BREAK&gt;</w:t>
      </w:r>
    </w:p>
    <w:p w14:paraId="05326941" w14:textId="17069CE5" w:rsidR="001C1893" w:rsidRPr="00201F28" w:rsidRDefault="001C1893" w:rsidP="00BD3179"/>
    <w:p w14:paraId="73BDC0B3" w14:textId="7FDEA8AF" w:rsidR="00BE46C1" w:rsidRPr="00201F28" w:rsidRDefault="005D0238" w:rsidP="00AB6377">
      <w:pPr>
        <w:ind w:left="720" w:hanging="720"/>
      </w:pPr>
      <w:r w:rsidRPr="00201F28">
        <w:t>Q</w:t>
      </w:r>
      <w:r w:rsidR="00EC6AD5">
        <w:t>29</w:t>
      </w:r>
      <w:r w:rsidR="00AB6377" w:rsidRPr="00201F28">
        <w:t>.</w:t>
      </w:r>
      <w:r w:rsidR="00AB6377" w:rsidRPr="00201F28">
        <w:tab/>
      </w:r>
      <w:bookmarkStart w:id="16" w:name="_Hlk129611821"/>
      <w:r w:rsidR="00F25549" w:rsidRPr="00201F28">
        <w:t xml:space="preserve">There are many people who believe that changes need to be made in the United States to reduce food waste. This could involve </w:t>
      </w:r>
      <w:r w:rsidR="00AB6377" w:rsidRPr="00201F28">
        <w:t>changing</w:t>
      </w:r>
      <w:r w:rsidR="00F25549" w:rsidRPr="00201F28">
        <w:t xml:space="preserve"> policies or behaviors around food production, distribution, </w:t>
      </w:r>
      <w:r w:rsidR="00F25549" w:rsidRPr="00201F28">
        <w:lastRenderedPageBreak/>
        <w:t>or consumption. How much responsibility should each of the following groups have for making these changes?</w:t>
      </w:r>
    </w:p>
    <w:bookmarkEnd w:id="16"/>
    <w:p w14:paraId="019FD91E" w14:textId="77777777" w:rsidR="00AB6377" w:rsidRPr="00201F28" w:rsidRDefault="00AB6377" w:rsidP="000674CD">
      <w:pPr>
        <w:ind w:left="720" w:hanging="720"/>
      </w:pPr>
    </w:p>
    <w:p w14:paraId="07965358" w14:textId="4438C687" w:rsidR="00F25549" w:rsidRPr="00201F28" w:rsidRDefault="00575734">
      <w:pPr>
        <w:pStyle w:val="ListParagraph"/>
        <w:numPr>
          <w:ilvl w:val="0"/>
          <w:numId w:val="25"/>
        </w:numPr>
      </w:pPr>
      <w:r w:rsidRPr="00201F28">
        <w:t>The f</w:t>
      </w:r>
      <w:r w:rsidR="00F25549" w:rsidRPr="00201F28">
        <w:t xml:space="preserve">ederal government </w:t>
      </w:r>
    </w:p>
    <w:p w14:paraId="33F69A75" w14:textId="3CEB9605" w:rsidR="00F25549" w:rsidRPr="00201F28" w:rsidRDefault="00F25549" w:rsidP="00BC32BE">
      <w:pPr>
        <w:pStyle w:val="ListParagraph"/>
        <w:numPr>
          <w:ilvl w:val="0"/>
          <w:numId w:val="25"/>
        </w:numPr>
      </w:pPr>
      <w:r w:rsidRPr="00201F28">
        <w:t xml:space="preserve">State </w:t>
      </w:r>
      <w:r w:rsidR="00BC32BE" w:rsidRPr="00201F28">
        <w:t xml:space="preserve">and </w:t>
      </w:r>
      <w:r w:rsidRPr="00201F28">
        <w:t>Local government</w:t>
      </w:r>
      <w:r w:rsidR="00575734" w:rsidRPr="00201F28">
        <w:t>s</w:t>
      </w:r>
      <w:r w:rsidR="00570F16" w:rsidRPr="00201F28">
        <w:t xml:space="preserve"> (</w:t>
      </w:r>
      <w:r w:rsidR="003D0B26" w:rsidRPr="00201F28">
        <w:t xml:space="preserve">state, </w:t>
      </w:r>
      <w:r w:rsidR="00570F16" w:rsidRPr="00201F28">
        <w:t xml:space="preserve">city, town, </w:t>
      </w:r>
      <w:r w:rsidR="00D14F91" w:rsidRPr="00201F28">
        <w:t xml:space="preserve">or </w:t>
      </w:r>
      <w:r w:rsidR="00570F16" w:rsidRPr="00201F28">
        <w:t>county</w:t>
      </w:r>
      <w:r w:rsidR="00D14F91" w:rsidRPr="00201F28">
        <w:t xml:space="preserve"> government</w:t>
      </w:r>
      <w:r w:rsidR="00570F16" w:rsidRPr="00201F28">
        <w:t>)</w:t>
      </w:r>
    </w:p>
    <w:p w14:paraId="25608E0C" w14:textId="314AA225" w:rsidR="00211C94" w:rsidRPr="00201F28" w:rsidRDefault="00211C94">
      <w:pPr>
        <w:pStyle w:val="ListParagraph"/>
        <w:numPr>
          <w:ilvl w:val="0"/>
          <w:numId w:val="25"/>
        </w:numPr>
      </w:pPr>
      <w:r w:rsidRPr="00201F28">
        <w:t>G</w:t>
      </w:r>
      <w:r w:rsidR="00C73AB6" w:rsidRPr="00201F28">
        <w:t>rocery stores</w:t>
      </w:r>
      <w:r w:rsidR="00B654FD" w:rsidRPr="00201F28">
        <w:t>/supermarkets</w:t>
      </w:r>
    </w:p>
    <w:p w14:paraId="731A505B" w14:textId="113D153A" w:rsidR="00211C94" w:rsidRPr="00201F28" w:rsidRDefault="00211C94">
      <w:pPr>
        <w:pStyle w:val="ListParagraph"/>
        <w:numPr>
          <w:ilvl w:val="0"/>
          <w:numId w:val="25"/>
        </w:numPr>
      </w:pPr>
      <w:r w:rsidRPr="00201F28">
        <w:t>F</w:t>
      </w:r>
      <w:r w:rsidR="00C73AB6" w:rsidRPr="00201F28">
        <w:t>ood manufacturers</w:t>
      </w:r>
      <w:r w:rsidRPr="00201F28">
        <w:t>/brands</w:t>
      </w:r>
    </w:p>
    <w:p w14:paraId="77ECD0A4" w14:textId="28DF5B15" w:rsidR="00F25549" w:rsidRPr="00201F28" w:rsidRDefault="60A76B93">
      <w:pPr>
        <w:pStyle w:val="ListParagraph"/>
        <w:numPr>
          <w:ilvl w:val="0"/>
          <w:numId w:val="25"/>
        </w:numPr>
      </w:pPr>
      <w:r w:rsidRPr="00201F28">
        <w:t>R</w:t>
      </w:r>
      <w:r w:rsidR="7C44C22A" w:rsidRPr="00201F28">
        <w:t>es</w:t>
      </w:r>
      <w:r w:rsidR="44699B26" w:rsidRPr="00201F28">
        <w:t>taurants</w:t>
      </w:r>
    </w:p>
    <w:p w14:paraId="0A5DDBE1" w14:textId="037C58AC" w:rsidR="00F25549" w:rsidRPr="00201F28" w:rsidRDefault="026F9F95">
      <w:pPr>
        <w:pStyle w:val="ListParagraph"/>
        <w:numPr>
          <w:ilvl w:val="0"/>
          <w:numId w:val="25"/>
        </w:numPr>
      </w:pPr>
      <w:r w:rsidRPr="00201F28">
        <w:t>Non-profit organizations</w:t>
      </w:r>
    </w:p>
    <w:p w14:paraId="54627927" w14:textId="4B592C02" w:rsidR="00F25549" w:rsidRPr="00201F28" w:rsidRDefault="427DE962">
      <w:pPr>
        <w:pStyle w:val="ListParagraph"/>
        <w:numPr>
          <w:ilvl w:val="0"/>
          <w:numId w:val="25"/>
        </w:numPr>
      </w:pPr>
      <w:r w:rsidRPr="00201F28">
        <w:t>General public</w:t>
      </w:r>
      <w:r w:rsidR="00575734" w:rsidRPr="00201F28">
        <w:t xml:space="preserve">  </w:t>
      </w:r>
    </w:p>
    <w:p w14:paraId="061AA306" w14:textId="03EAA377" w:rsidR="00F25549" w:rsidRPr="00201F28" w:rsidRDefault="00F25549" w:rsidP="00F25549"/>
    <w:p w14:paraId="756B746E" w14:textId="6C5D9753" w:rsidR="00BF5F3C" w:rsidRPr="00201F28" w:rsidRDefault="00BF5F3C">
      <w:pPr>
        <w:pStyle w:val="ListParagraph"/>
        <w:numPr>
          <w:ilvl w:val="0"/>
          <w:numId w:val="26"/>
        </w:numPr>
      </w:pPr>
      <w:bookmarkStart w:id="17" w:name="_Hlk130551783"/>
      <w:r w:rsidRPr="00201F28">
        <w:t>No responsibility at all</w:t>
      </w:r>
    </w:p>
    <w:p w14:paraId="0DB7F08B" w14:textId="326E24B1" w:rsidR="00F25549" w:rsidRPr="00201F28" w:rsidRDefault="00BF5F3C">
      <w:pPr>
        <w:pStyle w:val="ListParagraph"/>
        <w:numPr>
          <w:ilvl w:val="0"/>
          <w:numId w:val="26"/>
        </w:numPr>
      </w:pPr>
      <w:r w:rsidRPr="00201F28">
        <w:t>Very little responsibility</w:t>
      </w:r>
    </w:p>
    <w:p w14:paraId="6493CA1A" w14:textId="38AF926C" w:rsidR="00F25549" w:rsidRPr="00201F28" w:rsidRDefault="00F25549">
      <w:pPr>
        <w:pStyle w:val="ListParagraph"/>
        <w:numPr>
          <w:ilvl w:val="0"/>
          <w:numId w:val="26"/>
        </w:numPr>
      </w:pPr>
      <w:r w:rsidRPr="00201F28">
        <w:t>Some responsibility</w:t>
      </w:r>
    </w:p>
    <w:p w14:paraId="14BD3DD6" w14:textId="519215DD" w:rsidR="00F25549" w:rsidRPr="00201F28" w:rsidRDefault="00BF5F3C">
      <w:pPr>
        <w:pStyle w:val="ListParagraph"/>
        <w:numPr>
          <w:ilvl w:val="0"/>
          <w:numId w:val="26"/>
        </w:numPr>
      </w:pPr>
      <w:r w:rsidRPr="00201F28">
        <w:t>A lot of responsibility</w:t>
      </w:r>
    </w:p>
    <w:p w14:paraId="70EDE863" w14:textId="419FDE09" w:rsidR="00D14F91" w:rsidRPr="00201F28" w:rsidRDefault="00D14F91">
      <w:pPr>
        <w:pStyle w:val="ListParagraph"/>
        <w:numPr>
          <w:ilvl w:val="0"/>
          <w:numId w:val="26"/>
        </w:numPr>
      </w:pPr>
      <w:r w:rsidRPr="00201F28">
        <w:t xml:space="preserve">I don’t believe changes should be </w:t>
      </w:r>
      <w:proofErr w:type="gramStart"/>
      <w:r w:rsidRPr="00201F28">
        <w:t>made</w:t>
      </w:r>
      <w:proofErr w:type="gramEnd"/>
    </w:p>
    <w:bookmarkEnd w:id="17"/>
    <w:p w14:paraId="679E5E7A" w14:textId="77777777" w:rsidR="001C1893" w:rsidRPr="00201F28" w:rsidRDefault="001C1893" w:rsidP="00BD3179"/>
    <w:p w14:paraId="040F6BDF" w14:textId="77777777" w:rsidR="008132B6" w:rsidRPr="00201F28" w:rsidRDefault="008132B6" w:rsidP="00D87C40"/>
    <w:p w14:paraId="2C06C1CD" w14:textId="4813DB41" w:rsidR="00D87C40" w:rsidRPr="00201F28" w:rsidRDefault="00D87C40" w:rsidP="00D87C40">
      <w:r w:rsidRPr="00201F28">
        <w:t>&lt;INSERT PAGE BREAK&gt;</w:t>
      </w:r>
    </w:p>
    <w:p w14:paraId="25AA8D20" w14:textId="77777777" w:rsidR="00D87C40" w:rsidRPr="00201F28" w:rsidRDefault="00D87C40" w:rsidP="007D576B">
      <w:pPr>
        <w:ind w:left="720" w:hanging="720"/>
      </w:pPr>
    </w:p>
    <w:p w14:paraId="3C21AE45" w14:textId="77777777" w:rsidR="00D87C40" w:rsidRPr="00201F28" w:rsidRDefault="00D87C40" w:rsidP="007D576B">
      <w:pPr>
        <w:ind w:left="720" w:hanging="720"/>
      </w:pPr>
    </w:p>
    <w:p w14:paraId="62C4C961" w14:textId="6AAEC18E" w:rsidR="007D576B" w:rsidRPr="00201F28" w:rsidRDefault="4E0E3FB7" w:rsidP="007D576B">
      <w:pPr>
        <w:ind w:left="720" w:hanging="720"/>
      </w:pPr>
      <w:r w:rsidRPr="00201F28">
        <w:t>Q</w:t>
      </w:r>
      <w:r w:rsidR="00A0237F" w:rsidRPr="00201F28">
        <w:t>3</w:t>
      </w:r>
      <w:r w:rsidR="00EC6AD5">
        <w:t>0</w:t>
      </w:r>
      <w:r w:rsidRPr="00201F28">
        <w:t>.</w:t>
      </w:r>
      <w:r w:rsidR="007D576B" w:rsidRPr="00201F28">
        <w:tab/>
      </w:r>
      <w:r w:rsidR="513A5659" w:rsidRPr="00201F28">
        <w:t xml:space="preserve">To what extent do the following </w:t>
      </w:r>
      <w:r w:rsidR="69C7F234" w:rsidRPr="00201F28">
        <w:t xml:space="preserve">motivate </w:t>
      </w:r>
      <w:r w:rsidR="513A5659" w:rsidRPr="00201F28">
        <w:t xml:space="preserve">you to try </w:t>
      </w:r>
      <w:r w:rsidR="00893BA9" w:rsidRPr="00201F28">
        <w:t>and</w:t>
      </w:r>
      <w:r w:rsidR="513A5659" w:rsidRPr="00201F28">
        <w:t xml:space="preserve"> minimize the amount of food that </w:t>
      </w:r>
      <w:r w:rsidR="69C7F234" w:rsidRPr="00201F28">
        <w:t xml:space="preserve">you </w:t>
      </w:r>
      <w:r w:rsidR="002D7C66" w:rsidRPr="00201F28">
        <w:t>waste</w:t>
      </w:r>
      <w:r w:rsidR="69C7F234" w:rsidRPr="00201F28">
        <w:t>?</w:t>
      </w:r>
    </w:p>
    <w:p w14:paraId="1110AC43" w14:textId="77777777" w:rsidR="007D576B" w:rsidRPr="00201F28" w:rsidRDefault="007D576B" w:rsidP="007D576B">
      <w:pPr>
        <w:ind w:left="720" w:hanging="720"/>
      </w:pPr>
    </w:p>
    <w:p w14:paraId="4A3DF1D3" w14:textId="4F4E5F78" w:rsidR="008829B6" w:rsidRPr="00201F28" w:rsidRDefault="001D2A9A">
      <w:pPr>
        <w:pStyle w:val="ListParagraph"/>
        <w:numPr>
          <w:ilvl w:val="0"/>
          <w:numId w:val="10"/>
        </w:numPr>
      </w:pPr>
      <w:r w:rsidRPr="00201F28">
        <w:t>R</w:t>
      </w:r>
      <w:r w:rsidR="008829B6" w:rsidRPr="00201F28">
        <w:t>educ</w:t>
      </w:r>
      <w:r w:rsidR="00467BBB" w:rsidRPr="00201F28">
        <w:t>ing</w:t>
      </w:r>
      <w:r w:rsidR="008829B6" w:rsidRPr="00201F28">
        <w:t xml:space="preserve"> my impact on the environment </w:t>
      </w:r>
    </w:p>
    <w:p w14:paraId="4FC2FF6C" w14:textId="173B383D" w:rsidR="008829B6" w:rsidRPr="00201F28" w:rsidRDefault="008829B6">
      <w:pPr>
        <w:pStyle w:val="ListParagraph"/>
        <w:numPr>
          <w:ilvl w:val="0"/>
          <w:numId w:val="10"/>
        </w:numPr>
      </w:pPr>
      <w:r w:rsidRPr="00201F28">
        <w:t>Food shortages in the</w:t>
      </w:r>
      <w:r w:rsidR="009B00BF" w:rsidRPr="00201F28">
        <w:t xml:space="preserve"> US or elsewhere in the</w:t>
      </w:r>
      <w:r w:rsidRPr="00201F28">
        <w:t xml:space="preserve"> world </w:t>
      </w:r>
    </w:p>
    <w:p w14:paraId="599E5B82" w14:textId="5A0489B1" w:rsidR="008829B6" w:rsidRPr="00201F28" w:rsidRDefault="001D2A9A">
      <w:pPr>
        <w:pStyle w:val="ListParagraph"/>
        <w:numPr>
          <w:ilvl w:val="0"/>
          <w:numId w:val="10"/>
        </w:numPr>
      </w:pPr>
      <w:r w:rsidRPr="00201F28">
        <w:t>Saving money</w:t>
      </w:r>
    </w:p>
    <w:p w14:paraId="6E7594CF" w14:textId="77777777" w:rsidR="008829B6" w:rsidRPr="00201F28" w:rsidRDefault="008829B6">
      <w:pPr>
        <w:pStyle w:val="ListParagraph"/>
        <w:numPr>
          <w:ilvl w:val="0"/>
          <w:numId w:val="10"/>
        </w:numPr>
      </w:pPr>
      <w:r w:rsidRPr="00201F28">
        <w:t xml:space="preserve">Wanting to manage my home </w:t>
      </w:r>
      <w:proofErr w:type="gramStart"/>
      <w:r w:rsidRPr="00201F28">
        <w:t>efficiently</w:t>
      </w:r>
      <w:proofErr w:type="gramEnd"/>
      <w:r w:rsidRPr="00201F28">
        <w:t xml:space="preserve"> </w:t>
      </w:r>
    </w:p>
    <w:p w14:paraId="0C8B323B" w14:textId="77777777" w:rsidR="008829B6" w:rsidRPr="00201F28" w:rsidRDefault="008829B6">
      <w:pPr>
        <w:pStyle w:val="ListParagraph"/>
        <w:numPr>
          <w:ilvl w:val="0"/>
          <w:numId w:val="10"/>
        </w:numPr>
      </w:pPr>
      <w:r w:rsidRPr="00201F28">
        <w:t xml:space="preserve">Feelings of guilt when I throw food away that could have been </w:t>
      </w:r>
      <w:proofErr w:type="gramStart"/>
      <w:r w:rsidRPr="00201F28">
        <w:t>eaten</w:t>
      </w:r>
      <w:proofErr w:type="gramEnd"/>
      <w:r w:rsidRPr="00201F28">
        <w:t xml:space="preserve"> </w:t>
      </w:r>
    </w:p>
    <w:p w14:paraId="54D4F7E4" w14:textId="0A4EA3AC" w:rsidR="00A06FAF" w:rsidRPr="00201F28" w:rsidRDefault="00A06FAF" w:rsidP="00065BA7">
      <w:pPr>
        <w:pStyle w:val="ListParagraph"/>
        <w:ind w:left="1080"/>
      </w:pPr>
    </w:p>
    <w:p w14:paraId="0F2EE645" w14:textId="77777777" w:rsidR="008829B6" w:rsidRPr="00201F28" w:rsidRDefault="008829B6" w:rsidP="008829B6">
      <w:pPr>
        <w:pStyle w:val="ListParagraph"/>
        <w:ind w:left="1080"/>
      </w:pPr>
    </w:p>
    <w:p w14:paraId="74A532DE" w14:textId="2C5101B7" w:rsidR="008829B6" w:rsidRPr="00201F28" w:rsidRDefault="00A0237F">
      <w:pPr>
        <w:pStyle w:val="ListParagraph"/>
        <w:numPr>
          <w:ilvl w:val="0"/>
          <w:numId w:val="16"/>
        </w:numPr>
      </w:pPr>
      <w:r w:rsidRPr="00201F28">
        <w:t xml:space="preserve">Not at all </w:t>
      </w:r>
    </w:p>
    <w:p w14:paraId="575F38CF" w14:textId="4EA78E2E" w:rsidR="00A0237F" w:rsidRPr="00201F28" w:rsidRDefault="00A0237F">
      <w:pPr>
        <w:pStyle w:val="ListParagraph"/>
        <w:numPr>
          <w:ilvl w:val="0"/>
          <w:numId w:val="16"/>
        </w:numPr>
      </w:pPr>
      <w:r w:rsidRPr="00201F28">
        <w:t xml:space="preserve">Not very much </w:t>
      </w:r>
    </w:p>
    <w:p w14:paraId="24477734" w14:textId="77777777" w:rsidR="008829B6" w:rsidRPr="00201F28" w:rsidRDefault="008829B6">
      <w:pPr>
        <w:pStyle w:val="ListParagraph"/>
        <w:numPr>
          <w:ilvl w:val="0"/>
          <w:numId w:val="16"/>
        </w:numPr>
      </w:pPr>
      <w:r w:rsidRPr="00201F28">
        <w:t xml:space="preserve">A little </w:t>
      </w:r>
    </w:p>
    <w:p w14:paraId="0095951B" w14:textId="5AF0E500" w:rsidR="00A0237F" w:rsidRPr="00201F28" w:rsidRDefault="00A0237F">
      <w:pPr>
        <w:pStyle w:val="ListParagraph"/>
        <w:numPr>
          <w:ilvl w:val="0"/>
          <w:numId w:val="16"/>
        </w:numPr>
      </w:pPr>
      <w:r w:rsidRPr="00201F28">
        <w:t xml:space="preserve">A fair amount </w:t>
      </w:r>
    </w:p>
    <w:p w14:paraId="5F9314A3" w14:textId="4C44A5B3" w:rsidR="00A0237F" w:rsidRPr="00201F28" w:rsidRDefault="00A0237F">
      <w:pPr>
        <w:pStyle w:val="ListParagraph"/>
        <w:numPr>
          <w:ilvl w:val="0"/>
          <w:numId w:val="16"/>
        </w:numPr>
      </w:pPr>
      <w:r w:rsidRPr="00201F28">
        <w:t xml:space="preserve">A great deal </w:t>
      </w:r>
    </w:p>
    <w:p w14:paraId="7CF35617" w14:textId="6EC9BAF9" w:rsidR="008829B6" w:rsidRPr="00201F28" w:rsidRDefault="008829B6" w:rsidP="008829B6">
      <w:pPr>
        <w:pStyle w:val="ListParagraph"/>
      </w:pPr>
    </w:p>
    <w:p w14:paraId="28F2D137" w14:textId="77777777" w:rsidR="00D87C40" w:rsidRPr="00201F28" w:rsidRDefault="00D87C40" w:rsidP="00D87C40">
      <w:r w:rsidRPr="00201F28">
        <w:t>&lt;INSERT PAGE BREAK&gt;</w:t>
      </w:r>
    </w:p>
    <w:p w14:paraId="6A1FD446" w14:textId="77777777" w:rsidR="00D87C40" w:rsidRPr="00201F28" w:rsidRDefault="00D87C40" w:rsidP="000B4193"/>
    <w:p w14:paraId="5C2048FB" w14:textId="2E9688FB" w:rsidR="00FD2E39" w:rsidRPr="00201F28" w:rsidRDefault="00FD2E39" w:rsidP="00FD2E39">
      <w:pPr>
        <w:pStyle w:val="Heading1"/>
      </w:pPr>
      <w:bookmarkStart w:id="18" w:name="_Toc129636962"/>
      <w:r w:rsidRPr="00201F28">
        <w:t>Block 4 – Food Waste Knowledge</w:t>
      </w:r>
      <w:bookmarkEnd w:id="18"/>
    </w:p>
    <w:p w14:paraId="68DED73F" w14:textId="271D1854" w:rsidR="00011757" w:rsidRPr="00201F28" w:rsidRDefault="00011757" w:rsidP="00011757">
      <w:r w:rsidRPr="00201F28">
        <w:t xml:space="preserve">The following </w:t>
      </w:r>
      <w:r w:rsidR="00905767" w:rsidRPr="00201F28">
        <w:t xml:space="preserve">are food waste knowledge </w:t>
      </w:r>
      <w:r w:rsidRPr="00201F28">
        <w:t xml:space="preserve">questions. Please give your best guess for these </w:t>
      </w:r>
      <w:r w:rsidR="00905767" w:rsidRPr="00201F28">
        <w:t>questions</w:t>
      </w:r>
      <w:r w:rsidRPr="00201F28">
        <w:t xml:space="preserve"> based only on your current knowledge and reasoning, without looking up or researching any additional information. We just want to see what you think!</w:t>
      </w:r>
    </w:p>
    <w:p w14:paraId="2FD11272" w14:textId="77777777" w:rsidR="00011757" w:rsidRPr="00201F28" w:rsidRDefault="00011757" w:rsidP="00201F28"/>
    <w:p w14:paraId="6011C159" w14:textId="518E2591" w:rsidR="003B3605" w:rsidRPr="00201F28" w:rsidRDefault="00D87C40" w:rsidP="003B3605">
      <w:r w:rsidRPr="00201F28">
        <w:t>Q</w:t>
      </w:r>
      <w:r w:rsidR="00967C1B" w:rsidRPr="00201F28">
        <w:t>3</w:t>
      </w:r>
      <w:r w:rsidR="00EC6AD5">
        <w:t>1</w:t>
      </w:r>
      <w:r w:rsidR="00C670C4" w:rsidRPr="00201F28">
        <w:t>.</w:t>
      </w:r>
      <w:r w:rsidR="00C670C4" w:rsidRPr="00201F28">
        <w:tab/>
      </w:r>
      <w:r w:rsidR="003B3605" w:rsidRPr="00201F28">
        <w:t xml:space="preserve"> </w:t>
      </w:r>
      <w:r w:rsidR="00C670C4" w:rsidRPr="00201F28">
        <w:t xml:space="preserve">Please indicate your level of agreement </w:t>
      </w:r>
      <w:r w:rsidR="001C4C4E" w:rsidRPr="00201F28">
        <w:t xml:space="preserve">or disagreement </w:t>
      </w:r>
      <w:r w:rsidR="00C670C4" w:rsidRPr="00201F28">
        <w:t>with the following statements</w:t>
      </w:r>
    </w:p>
    <w:p w14:paraId="3D8365DB" w14:textId="74E74FF5" w:rsidR="00C670C4" w:rsidRPr="00201F28" w:rsidRDefault="00C670C4" w:rsidP="003B3605"/>
    <w:p w14:paraId="375B0B50" w14:textId="72722E09" w:rsidR="00D50C33" w:rsidRPr="00201F28" w:rsidRDefault="00D50C33">
      <w:pPr>
        <w:pStyle w:val="ListParagraph"/>
        <w:numPr>
          <w:ilvl w:val="0"/>
          <w:numId w:val="27"/>
        </w:numPr>
      </w:pPr>
      <w:r w:rsidRPr="00201F28">
        <w:t>Wasting food is a problem in the United States</w:t>
      </w:r>
    </w:p>
    <w:p w14:paraId="215D06C8" w14:textId="1F763D60" w:rsidR="00D50C33" w:rsidRPr="00201F28" w:rsidRDefault="00D50C33">
      <w:pPr>
        <w:pStyle w:val="ListParagraph"/>
        <w:numPr>
          <w:ilvl w:val="0"/>
          <w:numId w:val="27"/>
        </w:numPr>
      </w:pPr>
      <w:r w:rsidRPr="00201F28">
        <w:t xml:space="preserve">More food is wasted in the United States than in most </w:t>
      </w:r>
      <w:proofErr w:type="gramStart"/>
      <w:r w:rsidRPr="00201F28">
        <w:t>countries</w:t>
      </w:r>
      <w:proofErr w:type="gramEnd"/>
    </w:p>
    <w:p w14:paraId="161D51DC" w14:textId="77777777" w:rsidR="00601296" w:rsidRPr="00201F28" w:rsidRDefault="00601296" w:rsidP="000674CD">
      <w:pPr>
        <w:pStyle w:val="ListParagraph"/>
      </w:pPr>
    </w:p>
    <w:p w14:paraId="46F8177C" w14:textId="77777777" w:rsidR="00C670C4" w:rsidRPr="00201F28" w:rsidRDefault="00C670C4" w:rsidP="00C670C4"/>
    <w:p w14:paraId="0F103983" w14:textId="77777777" w:rsidR="00967C1B" w:rsidRPr="00201F28" w:rsidRDefault="00967C1B">
      <w:pPr>
        <w:pStyle w:val="ListParagraph"/>
        <w:numPr>
          <w:ilvl w:val="0"/>
          <w:numId w:val="51"/>
        </w:numPr>
      </w:pPr>
      <w:r w:rsidRPr="00201F28">
        <w:t xml:space="preserve">Strongly </w:t>
      </w:r>
      <w:proofErr w:type="gramStart"/>
      <w:r w:rsidRPr="00201F28">
        <w:t>disagree</w:t>
      </w:r>
      <w:proofErr w:type="gramEnd"/>
    </w:p>
    <w:p w14:paraId="7C7B074A" w14:textId="77777777" w:rsidR="00967C1B" w:rsidRPr="00201F28" w:rsidRDefault="00967C1B">
      <w:pPr>
        <w:pStyle w:val="ListParagraph"/>
        <w:numPr>
          <w:ilvl w:val="0"/>
          <w:numId w:val="51"/>
        </w:numPr>
      </w:pPr>
      <w:r w:rsidRPr="00201F28">
        <w:t>Disagree</w:t>
      </w:r>
    </w:p>
    <w:p w14:paraId="16D3A4A3" w14:textId="77777777" w:rsidR="00967C1B" w:rsidRPr="00201F28" w:rsidRDefault="00967C1B">
      <w:pPr>
        <w:pStyle w:val="ListParagraph"/>
        <w:numPr>
          <w:ilvl w:val="0"/>
          <w:numId w:val="51"/>
        </w:numPr>
      </w:pPr>
      <w:r w:rsidRPr="00201F28">
        <w:t>Neither agree nor disagree</w:t>
      </w:r>
    </w:p>
    <w:p w14:paraId="505FB357" w14:textId="77777777" w:rsidR="00967C1B" w:rsidRPr="00201F28" w:rsidRDefault="00967C1B">
      <w:pPr>
        <w:pStyle w:val="ListParagraph"/>
        <w:numPr>
          <w:ilvl w:val="0"/>
          <w:numId w:val="51"/>
        </w:numPr>
      </w:pPr>
      <w:r w:rsidRPr="00201F28">
        <w:t>Agree</w:t>
      </w:r>
    </w:p>
    <w:p w14:paraId="026FFE4E" w14:textId="77777777" w:rsidR="00967C1B" w:rsidRPr="00201F28" w:rsidRDefault="00967C1B">
      <w:pPr>
        <w:pStyle w:val="ListParagraph"/>
        <w:numPr>
          <w:ilvl w:val="0"/>
          <w:numId w:val="51"/>
        </w:numPr>
      </w:pPr>
      <w:r w:rsidRPr="00201F28">
        <w:t xml:space="preserve">Strongly </w:t>
      </w:r>
      <w:proofErr w:type="gramStart"/>
      <w:r w:rsidRPr="00201F28">
        <w:t>agree</w:t>
      </w:r>
      <w:proofErr w:type="gramEnd"/>
    </w:p>
    <w:p w14:paraId="58413538" w14:textId="2723C138" w:rsidR="004E08A0" w:rsidRPr="00201F28" w:rsidRDefault="004E08A0" w:rsidP="00C670C4"/>
    <w:p w14:paraId="153BA9C3" w14:textId="77777777" w:rsidR="004E08A0" w:rsidRPr="00201F28" w:rsidRDefault="004E08A0" w:rsidP="00C670C4"/>
    <w:p w14:paraId="7D266516" w14:textId="636287D6" w:rsidR="00A857DF" w:rsidRPr="00201F28" w:rsidRDefault="005A665E" w:rsidP="00EC6AD5">
      <w:pPr>
        <w:ind w:left="720" w:hanging="720"/>
      </w:pPr>
      <w:r w:rsidRPr="00201F28">
        <w:t>Q3</w:t>
      </w:r>
      <w:r w:rsidR="00EC6AD5">
        <w:t>2</w:t>
      </w:r>
      <w:r w:rsidR="00630754" w:rsidRPr="00201F28">
        <w:t xml:space="preserve">. </w:t>
      </w:r>
      <w:r w:rsidRPr="00201F28">
        <w:tab/>
      </w:r>
      <w:r w:rsidR="00B828E7" w:rsidRPr="00201F28">
        <w:t xml:space="preserve">Of all the food that is produced for human consumption in the U.S. each year, about </w:t>
      </w:r>
      <w:r w:rsidR="00B828E7" w:rsidRPr="00EC6AD5">
        <w:t>what</w:t>
      </w:r>
      <w:r w:rsidR="00B828E7" w:rsidRPr="00EC6AD5">
        <w:rPr>
          <w:u w:val="single"/>
        </w:rPr>
        <w:t xml:space="preserve"> percent</w:t>
      </w:r>
      <w:r w:rsidR="00B828E7" w:rsidRPr="00201F28">
        <w:t xml:space="preserve"> is </w:t>
      </w:r>
      <w:r w:rsidR="00A076F0" w:rsidRPr="00201F28">
        <w:t>wasted</w:t>
      </w:r>
      <w:r w:rsidR="00B828E7" w:rsidRPr="00201F28">
        <w:t xml:space="preserve">? </w:t>
      </w:r>
      <w:r w:rsidR="009B00BF" w:rsidRPr="00201F28">
        <w:t>If you’re not sure, just make your best guess!</w:t>
      </w:r>
      <w:r w:rsidR="00EC6AD5">
        <w:t xml:space="preserve"> </w:t>
      </w:r>
      <w:r w:rsidR="00263D79" w:rsidRPr="00201F28">
        <w:t>[</w:t>
      </w:r>
      <w:r w:rsidR="00EC6AD5">
        <w:t>write in</w:t>
      </w:r>
      <w:r w:rsidR="0070269A" w:rsidRPr="00201F28">
        <w:t>]</w:t>
      </w:r>
    </w:p>
    <w:p w14:paraId="0BB149B2" w14:textId="77777777" w:rsidR="00630754" w:rsidRPr="00201F28" w:rsidRDefault="00630754" w:rsidP="00C670C4"/>
    <w:p w14:paraId="12BADA0B" w14:textId="77777777" w:rsidR="00D87C40" w:rsidRPr="00201F28" w:rsidRDefault="00D87C40" w:rsidP="00D87C40">
      <w:r w:rsidRPr="00201F28">
        <w:t>&lt;INSERT PAGE BREAK&gt;</w:t>
      </w:r>
    </w:p>
    <w:p w14:paraId="09141969" w14:textId="631F77BB" w:rsidR="00D87C40" w:rsidRPr="00201F28" w:rsidRDefault="00D87C40" w:rsidP="000674CD"/>
    <w:p w14:paraId="49412FAD" w14:textId="77777777" w:rsidR="00D87C40" w:rsidRPr="00201F28" w:rsidRDefault="00D87C40" w:rsidP="000674CD"/>
    <w:p w14:paraId="55259131" w14:textId="264ECD6E" w:rsidR="00FD2E39" w:rsidRPr="00201F28" w:rsidRDefault="0052099A" w:rsidP="000674CD">
      <w:pPr>
        <w:ind w:left="720" w:hanging="720"/>
      </w:pPr>
      <w:r w:rsidRPr="00201F28">
        <w:t>Q</w:t>
      </w:r>
      <w:r w:rsidR="005A665E" w:rsidRPr="00201F28">
        <w:t>3</w:t>
      </w:r>
      <w:r w:rsidR="00EC6AD5">
        <w:t>3</w:t>
      </w:r>
      <w:r w:rsidRPr="00201F28">
        <w:t>.</w:t>
      </w:r>
      <w:r w:rsidRPr="00201F28">
        <w:tab/>
      </w:r>
      <w:r w:rsidR="009B00BF" w:rsidRPr="00201F28">
        <w:t>For each of the following, please indicate whether you believe it is a consequence of food wast</w:t>
      </w:r>
      <w:r w:rsidR="00201F28">
        <w:t>e.</w:t>
      </w:r>
    </w:p>
    <w:p w14:paraId="541BEED3" w14:textId="4EA6099D" w:rsidR="0052099A" w:rsidRPr="00201F28" w:rsidRDefault="0052099A" w:rsidP="0052099A"/>
    <w:p w14:paraId="52CBBAA1" w14:textId="6EF41896" w:rsidR="0052099A" w:rsidRPr="00201F28" w:rsidRDefault="00F25549">
      <w:pPr>
        <w:pStyle w:val="ListParagraph"/>
        <w:numPr>
          <w:ilvl w:val="0"/>
          <w:numId w:val="12"/>
        </w:numPr>
      </w:pPr>
      <w:r w:rsidRPr="00201F28">
        <w:t>P</w:t>
      </w:r>
      <w:r w:rsidR="0052099A" w:rsidRPr="00201F28">
        <w:t xml:space="preserve">ollution </w:t>
      </w:r>
      <w:r w:rsidRPr="00201F28">
        <w:t>of land, water, or air</w:t>
      </w:r>
    </w:p>
    <w:p w14:paraId="5F3B3375" w14:textId="049B240E" w:rsidR="008F5D4E" w:rsidRPr="00201F28" w:rsidRDefault="008F5D4E">
      <w:pPr>
        <w:pStyle w:val="ListParagraph"/>
        <w:numPr>
          <w:ilvl w:val="0"/>
          <w:numId w:val="12"/>
        </w:numPr>
      </w:pPr>
      <w:r w:rsidRPr="00201F28">
        <w:t>Waste of water, energy, or natural resources</w:t>
      </w:r>
    </w:p>
    <w:p w14:paraId="08BE4808" w14:textId="77777777" w:rsidR="00C670C4" w:rsidRPr="00201F28" w:rsidRDefault="0052099A">
      <w:pPr>
        <w:pStyle w:val="ListParagraph"/>
        <w:numPr>
          <w:ilvl w:val="0"/>
          <w:numId w:val="12"/>
        </w:numPr>
      </w:pPr>
      <w:r w:rsidRPr="00201F28">
        <w:t>Wast</w:t>
      </w:r>
      <w:r w:rsidR="0074778E" w:rsidRPr="00201F28">
        <w:t>e of human labor</w:t>
      </w:r>
    </w:p>
    <w:p w14:paraId="6F14FFC2" w14:textId="274EB9AD" w:rsidR="003079C3" w:rsidRPr="00201F28" w:rsidRDefault="00D50C33">
      <w:pPr>
        <w:pStyle w:val="ListParagraph"/>
        <w:numPr>
          <w:ilvl w:val="0"/>
          <w:numId w:val="12"/>
        </w:numPr>
      </w:pPr>
      <w:r w:rsidRPr="00201F28">
        <w:t xml:space="preserve">Increased hunger or malnutrition </w:t>
      </w:r>
    </w:p>
    <w:p w14:paraId="53C7D620" w14:textId="0244929D" w:rsidR="005B59EE" w:rsidRPr="00201F28" w:rsidRDefault="15CACA4C">
      <w:pPr>
        <w:pStyle w:val="ListParagraph"/>
        <w:numPr>
          <w:ilvl w:val="0"/>
          <w:numId w:val="12"/>
        </w:numPr>
      </w:pPr>
      <w:r w:rsidRPr="00201F28">
        <w:t>Climate change</w:t>
      </w:r>
    </w:p>
    <w:p w14:paraId="1235DBB2" w14:textId="77777777" w:rsidR="00D50C33" w:rsidRPr="00201F28" w:rsidRDefault="00D50C33" w:rsidP="000674CD">
      <w:pPr>
        <w:pStyle w:val="ListParagraph"/>
        <w:ind w:left="1080"/>
      </w:pPr>
    </w:p>
    <w:p w14:paraId="7AF2EA2C" w14:textId="54DB552D" w:rsidR="003079C3" w:rsidRPr="00201F28" w:rsidRDefault="009F4B0C">
      <w:pPr>
        <w:pStyle w:val="ListParagraph"/>
        <w:numPr>
          <w:ilvl w:val="0"/>
          <w:numId w:val="13"/>
        </w:numPr>
      </w:pPr>
      <w:r w:rsidRPr="00201F28">
        <w:t>Is n</w:t>
      </w:r>
      <w:r w:rsidR="009B00BF" w:rsidRPr="00201F28">
        <w:t xml:space="preserve">ot a </w:t>
      </w:r>
      <w:proofErr w:type="gramStart"/>
      <w:r w:rsidR="009B00BF" w:rsidRPr="00201F28">
        <w:t>consequence</w:t>
      </w:r>
      <w:proofErr w:type="gramEnd"/>
      <w:r w:rsidR="009B00BF" w:rsidRPr="00201F28">
        <w:t xml:space="preserve"> </w:t>
      </w:r>
    </w:p>
    <w:p w14:paraId="77043A5D" w14:textId="56EEE79C" w:rsidR="003079C3" w:rsidRPr="00201F28" w:rsidRDefault="009F4B0C">
      <w:pPr>
        <w:pStyle w:val="ListParagraph"/>
        <w:numPr>
          <w:ilvl w:val="0"/>
          <w:numId w:val="13"/>
        </w:numPr>
      </w:pPr>
      <w:r w:rsidRPr="00201F28">
        <w:t>Is a</w:t>
      </w:r>
      <w:r w:rsidR="0058689A" w:rsidRPr="00201F28">
        <w:t xml:space="preserve"> </w:t>
      </w:r>
      <w:proofErr w:type="gramStart"/>
      <w:r w:rsidR="009B00BF" w:rsidRPr="00201F28">
        <w:t>consequence</w:t>
      </w:r>
      <w:proofErr w:type="gramEnd"/>
      <w:r w:rsidR="009B00BF" w:rsidRPr="00201F28">
        <w:t xml:space="preserve"> </w:t>
      </w:r>
    </w:p>
    <w:p w14:paraId="7711DC76" w14:textId="77777777" w:rsidR="00D87C40" w:rsidRPr="00201F28" w:rsidRDefault="00D87C40" w:rsidP="00FD2E39"/>
    <w:p w14:paraId="1E6F5C5F" w14:textId="7A74D870" w:rsidR="00E25285" w:rsidRPr="00201F28" w:rsidRDefault="00E25285" w:rsidP="00E25285"/>
    <w:p w14:paraId="0CF64EF6" w14:textId="77777777" w:rsidR="00D87C40" w:rsidRPr="00201F28" w:rsidRDefault="00D87C40" w:rsidP="00D87C40">
      <w:r w:rsidRPr="00201F28">
        <w:t>&lt;INSERT PAGE BREAK&gt;</w:t>
      </w:r>
    </w:p>
    <w:p w14:paraId="0E01231A" w14:textId="77777777" w:rsidR="00D87C40" w:rsidRPr="00201F28" w:rsidRDefault="00D87C40" w:rsidP="00E25285">
      <w:pPr>
        <w:ind w:left="720" w:hanging="720"/>
      </w:pPr>
    </w:p>
    <w:p w14:paraId="5AF89198" w14:textId="77777777" w:rsidR="00D87C40" w:rsidRPr="00201F28" w:rsidRDefault="00D87C40" w:rsidP="00E25285">
      <w:pPr>
        <w:ind w:left="720" w:hanging="720"/>
      </w:pPr>
    </w:p>
    <w:p w14:paraId="6FA02769" w14:textId="49A3DFC3" w:rsidR="00E25285" w:rsidRPr="00201F28" w:rsidRDefault="00E25285" w:rsidP="00E25285">
      <w:pPr>
        <w:ind w:left="720" w:hanging="720"/>
      </w:pPr>
      <w:r w:rsidRPr="00201F28">
        <w:t>Q</w:t>
      </w:r>
      <w:r w:rsidR="00EC6AD5">
        <w:t>34</w:t>
      </w:r>
      <w:r w:rsidRPr="00201F28">
        <w:t>.</w:t>
      </w:r>
      <w:r w:rsidRPr="00201F28">
        <w:tab/>
        <w:t xml:space="preserve">Approximately how much money do you think </w:t>
      </w:r>
      <w:r w:rsidR="00C30E47" w:rsidRPr="00201F28">
        <w:t xml:space="preserve">a typical U.S. </w:t>
      </w:r>
      <w:r w:rsidRPr="00201F28">
        <w:t xml:space="preserve">household could save on average each month </w:t>
      </w:r>
      <w:r w:rsidR="001C4C4E" w:rsidRPr="00201F28">
        <w:t>by</w:t>
      </w:r>
      <w:r w:rsidRPr="00201F28">
        <w:t xml:space="preserve"> </w:t>
      </w:r>
      <w:r w:rsidR="00991583" w:rsidRPr="00201F28">
        <w:t>not</w:t>
      </w:r>
      <w:r w:rsidRPr="00201F28">
        <w:t xml:space="preserve"> </w:t>
      </w:r>
      <w:r w:rsidR="0032739B" w:rsidRPr="00201F28">
        <w:t>wasting</w:t>
      </w:r>
      <w:r w:rsidRPr="00201F28">
        <w:t xml:space="preserve"> food? </w:t>
      </w:r>
    </w:p>
    <w:p w14:paraId="114445AA" w14:textId="77777777" w:rsidR="00601296" w:rsidRPr="00201F28" w:rsidRDefault="00601296" w:rsidP="000674CD">
      <w:pPr>
        <w:pStyle w:val="ListParagraph"/>
        <w:ind w:left="1080"/>
      </w:pPr>
    </w:p>
    <w:p w14:paraId="5E733843" w14:textId="516F7BA2" w:rsidR="0009636A" w:rsidRPr="00201F28" w:rsidRDefault="0009636A">
      <w:pPr>
        <w:pStyle w:val="ListParagraph"/>
        <w:numPr>
          <w:ilvl w:val="0"/>
          <w:numId w:val="30"/>
        </w:numPr>
      </w:pPr>
      <w:r w:rsidRPr="00201F28">
        <w:t>Less than $10</w:t>
      </w:r>
    </w:p>
    <w:p w14:paraId="1CCD1047" w14:textId="2C66EC8E" w:rsidR="00601296" w:rsidRPr="00201F28" w:rsidRDefault="0009636A">
      <w:pPr>
        <w:pStyle w:val="ListParagraph"/>
        <w:numPr>
          <w:ilvl w:val="0"/>
          <w:numId w:val="30"/>
        </w:numPr>
      </w:pPr>
      <w:r w:rsidRPr="00201F28">
        <w:t>$11-</w:t>
      </w:r>
      <w:r w:rsidR="00601296" w:rsidRPr="00201F28">
        <w:t>$50</w:t>
      </w:r>
    </w:p>
    <w:p w14:paraId="78D0C79F" w14:textId="6B335E36" w:rsidR="00601296" w:rsidRPr="00201F28" w:rsidRDefault="00601296">
      <w:pPr>
        <w:pStyle w:val="ListParagraph"/>
        <w:numPr>
          <w:ilvl w:val="0"/>
          <w:numId w:val="30"/>
        </w:numPr>
      </w:pPr>
      <w:r w:rsidRPr="00201F28">
        <w:t>$5</w:t>
      </w:r>
      <w:r w:rsidR="00617D22" w:rsidRPr="00201F28">
        <w:t>1</w:t>
      </w:r>
      <w:r w:rsidRPr="00201F28">
        <w:t>-$100</w:t>
      </w:r>
    </w:p>
    <w:p w14:paraId="46B954F5" w14:textId="00AD3BE7" w:rsidR="00601296" w:rsidRPr="00201F28" w:rsidRDefault="00601296">
      <w:pPr>
        <w:pStyle w:val="ListParagraph"/>
        <w:numPr>
          <w:ilvl w:val="0"/>
          <w:numId w:val="30"/>
        </w:numPr>
      </w:pPr>
      <w:r w:rsidRPr="00201F28">
        <w:t>$101-$300</w:t>
      </w:r>
    </w:p>
    <w:p w14:paraId="3D1EA2C5" w14:textId="549A6ABD" w:rsidR="00601296" w:rsidRPr="00201F28" w:rsidRDefault="00601296">
      <w:pPr>
        <w:pStyle w:val="ListParagraph"/>
        <w:numPr>
          <w:ilvl w:val="0"/>
          <w:numId w:val="30"/>
        </w:numPr>
      </w:pPr>
      <w:r w:rsidRPr="00201F28">
        <w:t>$301-$500</w:t>
      </w:r>
    </w:p>
    <w:p w14:paraId="42FDAF06" w14:textId="27A30103" w:rsidR="00601296" w:rsidRPr="00201F28" w:rsidRDefault="00601296">
      <w:pPr>
        <w:pStyle w:val="ListParagraph"/>
        <w:numPr>
          <w:ilvl w:val="0"/>
          <w:numId w:val="30"/>
        </w:numPr>
      </w:pPr>
      <w:r w:rsidRPr="00201F28">
        <w:t>$501-$1,000</w:t>
      </w:r>
    </w:p>
    <w:p w14:paraId="336A85D1" w14:textId="1D898984" w:rsidR="00601296" w:rsidRPr="00201F28" w:rsidRDefault="00601296">
      <w:pPr>
        <w:pStyle w:val="ListParagraph"/>
        <w:numPr>
          <w:ilvl w:val="0"/>
          <w:numId w:val="30"/>
        </w:numPr>
      </w:pPr>
      <w:r w:rsidRPr="00201F28">
        <w:t>More than $1,000</w:t>
      </w:r>
    </w:p>
    <w:p w14:paraId="6732FAF0" w14:textId="77777777" w:rsidR="00C724F4" w:rsidRPr="00201F28" w:rsidRDefault="00C724F4" w:rsidP="00FD2E39"/>
    <w:p w14:paraId="08A322A8" w14:textId="26D474C2" w:rsidR="00DB3BD8" w:rsidRPr="00201F28" w:rsidRDefault="00DB3BD8" w:rsidP="00DB3BD8"/>
    <w:p w14:paraId="3AEE7831" w14:textId="77777777" w:rsidR="00D87C40" w:rsidRPr="00201F28" w:rsidRDefault="00D87C40" w:rsidP="00D87C40">
      <w:r w:rsidRPr="00201F28">
        <w:t>&lt;INSERT PAGE BREAK&gt;</w:t>
      </w:r>
    </w:p>
    <w:p w14:paraId="77E0A714" w14:textId="77777777" w:rsidR="00D87C40" w:rsidRPr="00201F28" w:rsidRDefault="00D87C40" w:rsidP="0087686C">
      <w:pPr>
        <w:ind w:left="720" w:hanging="720"/>
      </w:pPr>
    </w:p>
    <w:p w14:paraId="16EF90EB" w14:textId="4168889B" w:rsidR="00677FF3" w:rsidRPr="00201F28" w:rsidRDefault="000674CD" w:rsidP="0087686C">
      <w:pPr>
        <w:ind w:left="720" w:hanging="720"/>
      </w:pPr>
      <w:r w:rsidRPr="00201F28">
        <w:t>Q</w:t>
      </w:r>
      <w:r w:rsidR="00EC6AD5">
        <w:t>35</w:t>
      </w:r>
      <w:r w:rsidR="0087686C" w:rsidRPr="00201F28">
        <w:t>.</w:t>
      </w:r>
      <w:r w:rsidR="0087686C" w:rsidRPr="00201F28">
        <w:tab/>
      </w:r>
      <w:r w:rsidR="00677FF3" w:rsidRPr="00201F28">
        <w:t>To the best of your knowledge, which of the following food-waste policies currently exist in your community? Please select all that apply.</w:t>
      </w:r>
    </w:p>
    <w:p w14:paraId="1FF3FDD2" w14:textId="77777777" w:rsidR="0087686C" w:rsidRPr="00201F28" w:rsidRDefault="0087686C" w:rsidP="00AE73AF">
      <w:pPr>
        <w:ind w:left="720" w:hanging="720"/>
      </w:pPr>
    </w:p>
    <w:p w14:paraId="062685B7" w14:textId="2A737777" w:rsidR="0087686C" w:rsidRPr="00201F28" w:rsidRDefault="0087686C">
      <w:pPr>
        <w:pStyle w:val="ListParagraph"/>
        <w:numPr>
          <w:ilvl w:val="0"/>
          <w:numId w:val="31"/>
        </w:numPr>
      </w:pPr>
      <w:r w:rsidRPr="00201F28">
        <w:t>Food waste reduction targets</w:t>
      </w:r>
      <w:r w:rsidR="00AE73AF" w:rsidRPr="00201F28">
        <w:t xml:space="preserve"> (</w:t>
      </w:r>
      <w:r w:rsidR="00093B77" w:rsidRPr="00201F28">
        <w:t xml:space="preserve">for </w:t>
      </w:r>
      <w:r w:rsidR="00AE73AF" w:rsidRPr="00201F28">
        <w:t>example, reducing food waste by 50% by 2030)</w:t>
      </w:r>
    </w:p>
    <w:p w14:paraId="6AA80808" w14:textId="62A51E57" w:rsidR="00903B6F" w:rsidRPr="00201F28" w:rsidRDefault="00903B6F">
      <w:pPr>
        <w:pStyle w:val="ListParagraph"/>
        <w:numPr>
          <w:ilvl w:val="0"/>
          <w:numId w:val="31"/>
        </w:numPr>
      </w:pPr>
      <w:r w:rsidRPr="00201F28">
        <w:t xml:space="preserve">Businesses are required to donate surplus </w:t>
      </w:r>
      <w:proofErr w:type="gramStart"/>
      <w:r w:rsidRPr="00201F28">
        <w:t>food</w:t>
      </w:r>
      <w:proofErr w:type="gramEnd"/>
    </w:p>
    <w:p w14:paraId="544CFDE5" w14:textId="65374381" w:rsidR="00053657" w:rsidRPr="00201F28" w:rsidRDefault="00053657">
      <w:pPr>
        <w:pStyle w:val="ListParagraph"/>
        <w:numPr>
          <w:ilvl w:val="0"/>
          <w:numId w:val="31"/>
        </w:numPr>
      </w:pPr>
      <w:r w:rsidRPr="00201F28">
        <w:t xml:space="preserve">Businesses and individuals are protected if they donate </w:t>
      </w:r>
      <w:proofErr w:type="gramStart"/>
      <w:r w:rsidRPr="00201F28">
        <w:t>food</w:t>
      </w:r>
      <w:proofErr w:type="gramEnd"/>
      <w:r w:rsidRPr="00201F28">
        <w:t xml:space="preserve"> </w:t>
      </w:r>
      <w:r w:rsidR="001930F3" w:rsidRPr="00201F28">
        <w:t>and the recipient becomes ill</w:t>
      </w:r>
    </w:p>
    <w:p w14:paraId="4C796B57" w14:textId="31A8B6D0" w:rsidR="00997DD0" w:rsidRPr="00201F28" w:rsidRDefault="20D4DDA0">
      <w:pPr>
        <w:pStyle w:val="ListParagraph"/>
        <w:numPr>
          <w:ilvl w:val="0"/>
          <w:numId w:val="31"/>
        </w:numPr>
      </w:pPr>
      <w:r w:rsidRPr="00201F28">
        <w:t xml:space="preserve">Businesses receive tax credits or </w:t>
      </w:r>
      <w:r w:rsidR="5967B099" w:rsidRPr="00201F28">
        <w:t xml:space="preserve">deductions </w:t>
      </w:r>
      <w:r w:rsidR="6A93A59E" w:rsidRPr="00201F28">
        <w:t xml:space="preserve">for donating </w:t>
      </w:r>
      <w:proofErr w:type="gramStart"/>
      <w:r w:rsidR="6A93A59E" w:rsidRPr="00201F28">
        <w:t>food</w:t>
      </w:r>
      <w:proofErr w:type="gramEnd"/>
    </w:p>
    <w:p w14:paraId="2F276D0E" w14:textId="237DE18C" w:rsidR="00570EDB" w:rsidRPr="00201F28" w:rsidRDefault="00570EDB" w:rsidP="00570EDB">
      <w:pPr>
        <w:pStyle w:val="ListParagraph"/>
        <w:numPr>
          <w:ilvl w:val="0"/>
          <w:numId w:val="31"/>
        </w:numPr>
      </w:pPr>
      <w:r w:rsidRPr="00201F28">
        <w:t xml:space="preserve">Food composting </w:t>
      </w:r>
      <w:r w:rsidR="00675AB6" w:rsidRPr="00201F28">
        <w:t xml:space="preserve">is </w:t>
      </w:r>
      <w:proofErr w:type="gramStart"/>
      <w:r w:rsidR="00675AB6" w:rsidRPr="00201F28">
        <w:t>required</w:t>
      </w:r>
      <w:proofErr w:type="gramEnd"/>
    </w:p>
    <w:p w14:paraId="0A37ABC6" w14:textId="046B9B09" w:rsidR="001A4E2A" w:rsidRPr="00201F28" w:rsidRDefault="001A4E2A" w:rsidP="001A4E2A">
      <w:pPr>
        <w:pStyle w:val="ListParagraph"/>
        <w:numPr>
          <w:ilvl w:val="0"/>
          <w:numId w:val="31"/>
        </w:numPr>
      </w:pPr>
      <w:r w:rsidRPr="00201F28">
        <w:t>Landfill ban for food waste (bans on disposing certain types of food waste in landfills)</w:t>
      </w:r>
    </w:p>
    <w:p w14:paraId="0D0E0881" w14:textId="2F4270CE" w:rsidR="00570EDB" w:rsidRPr="00201F28" w:rsidRDefault="00570EDB" w:rsidP="00570EDB">
      <w:pPr>
        <w:pStyle w:val="ListParagraph"/>
        <w:numPr>
          <w:ilvl w:val="0"/>
          <w:numId w:val="31"/>
        </w:numPr>
      </w:pPr>
      <w:r w:rsidRPr="00201F28">
        <w:t>Pay-as-you-throw food waste pricing (costs more to throw away more food)</w:t>
      </w:r>
    </w:p>
    <w:p w14:paraId="14FA3A6A" w14:textId="17E154E7" w:rsidR="0087686C" w:rsidRPr="00201F28" w:rsidRDefault="00F17623">
      <w:pPr>
        <w:pStyle w:val="ListParagraph"/>
        <w:numPr>
          <w:ilvl w:val="0"/>
          <w:numId w:val="31"/>
        </w:numPr>
      </w:pPr>
      <w:r w:rsidRPr="00201F28">
        <w:t>Public f</w:t>
      </w:r>
      <w:r w:rsidR="00E36339" w:rsidRPr="00201F28">
        <w:t>ood waste e</w:t>
      </w:r>
      <w:r w:rsidR="0087686C" w:rsidRPr="00201F28">
        <w:t>ducation and outreach</w:t>
      </w:r>
      <w:r w:rsidR="00AE73AF" w:rsidRPr="00201F28">
        <w:t xml:space="preserve"> (</w:t>
      </w:r>
      <w:r w:rsidR="009B7627" w:rsidRPr="00201F28">
        <w:t>p</w:t>
      </w:r>
      <w:r w:rsidR="00AE73AF" w:rsidRPr="00201F28">
        <w:t xml:space="preserve">ublic service announcements, educational campaigns, workshops, etc.) </w:t>
      </w:r>
    </w:p>
    <w:p w14:paraId="72356DF9" w14:textId="52040A76" w:rsidR="00F17623" w:rsidRPr="00201F28" w:rsidRDefault="4F0B974D">
      <w:pPr>
        <w:pStyle w:val="ListParagraph"/>
        <w:numPr>
          <w:ilvl w:val="0"/>
          <w:numId w:val="31"/>
        </w:numPr>
      </w:pPr>
      <w:r w:rsidRPr="00201F28">
        <w:t xml:space="preserve">Food waste education </w:t>
      </w:r>
      <w:r w:rsidR="3CF077B0" w:rsidRPr="00201F28">
        <w:t>within local schools</w:t>
      </w:r>
    </w:p>
    <w:p w14:paraId="1E5C32B2" w14:textId="0E4753B9" w:rsidR="00056230" w:rsidRPr="00201F28" w:rsidRDefault="003E3950">
      <w:pPr>
        <w:pStyle w:val="ListParagraph"/>
        <w:numPr>
          <w:ilvl w:val="0"/>
          <w:numId w:val="31"/>
        </w:numPr>
      </w:pPr>
      <w:r w:rsidRPr="00201F28">
        <w:t>Household organic waste pick-up</w:t>
      </w:r>
    </w:p>
    <w:p w14:paraId="007AE1D1" w14:textId="46131829" w:rsidR="003E3950" w:rsidRPr="00201F28" w:rsidRDefault="307A7B34">
      <w:pPr>
        <w:pStyle w:val="ListParagraph"/>
        <w:numPr>
          <w:ilvl w:val="0"/>
          <w:numId w:val="31"/>
        </w:numPr>
      </w:pPr>
      <w:r w:rsidRPr="00201F28">
        <w:t>Local organic waste drop-off for composting</w:t>
      </w:r>
    </w:p>
    <w:p w14:paraId="0D5F98D4" w14:textId="7EFA7C26" w:rsidR="00E560DB" w:rsidRPr="00201F28" w:rsidRDefault="6D7EE497">
      <w:pPr>
        <w:pStyle w:val="ListParagraph"/>
        <w:numPr>
          <w:ilvl w:val="0"/>
          <w:numId w:val="31"/>
        </w:numPr>
      </w:pPr>
      <w:r w:rsidRPr="00201F28">
        <w:t xml:space="preserve">Don’t </w:t>
      </w:r>
      <w:proofErr w:type="gramStart"/>
      <w:r w:rsidRPr="00201F28">
        <w:t>know</w:t>
      </w:r>
      <w:proofErr w:type="gramEnd"/>
    </w:p>
    <w:p w14:paraId="3F0FFF03" w14:textId="77777777" w:rsidR="00895808" w:rsidRPr="00201F28" w:rsidRDefault="00895808" w:rsidP="00895808">
      <w:pPr>
        <w:pStyle w:val="ListParagraph"/>
        <w:numPr>
          <w:ilvl w:val="0"/>
          <w:numId w:val="31"/>
        </w:numPr>
      </w:pPr>
      <w:r w:rsidRPr="00201F28">
        <w:t xml:space="preserve">A different policy not included </w:t>
      </w:r>
      <w:proofErr w:type="gramStart"/>
      <w:r w:rsidRPr="00201F28">
        <w:t>here</w:t>
      </w:r>
      <w:proofErr w:type="gramEnd"/>
      <w:r w:rsidRPr="00201F28">
        <w:t xml:space="preserve"> </w:t>
      </w:r>
    </w:p>
    <w:p w14:paraId="2CDC9DE5" w14:textId="2F77836B" w:rsidR="00895808" w:rsidRPr="00201F28" w:rsidRDefault="001C4C4E" w:rsidP="00895808">
      <w:pPr>
        <w:pStyle w:val="ListParagraph"/>
        <w:numPr>
          <w:ilvl w:val="0"/>
          <w:numId w:val="31"/>
        </w:numPr>
      </w:pPr>
      <w:r w:rsidRPr="00201F28">
        <w:t>My community does not have</w:t>
      </w:r>
      <w:r w:rsidR="00895808" w:rsidRPr="00201F28">
        <w:t xml:space="preserve"> </w:t>
      </w:r>
      <w:r w:rsidRPr="00201F28">
        <w:t xml:space="preserve">any </w:t>
      </w:r>
      <w:r w:rsidR="00895808" w:rsidRPr="00201F28">
        <w:t xml:space="preserve">food-waste </w:t>
      </w:r>
      <w:proofErr w:type="gramStart"/>
      <w:r w:rsidR="00895808" w:rsidRPr="00201F28">
        <w:t>policies  [</w:t>
      </w:r>
      <w:proofErr w:type="gramEnd"/>
      <w:r w:rsidR="00895808" w:rsidRPr="00201F28">
        <w:t>programmer: exclusive]</w:t>
      </w:r>
    </w:p>
    <w:p w14:paraId="7D60D434" w14:textId="5D4A58A3" w:rsidR="00E906D1" w:rsidRPr="00201F28" w:rsidRDefault="00E906D1" w:rsidP="00E906D1"/>
    <w:p w14:paraId="4036B43D" w14:textId="418DAD73" w:rsidR="00E906D1" w:rsidRPr="00201F28" w:rsidRDefault="00FB6DDD" w:rsidP="00E906D1">
      <w:pPr>
        <w:ind w:left="720" w:hanging="720"/>
      </w:pPr>
      <w:r w:rsidRPr="00201F28">
        <w:t>Q</w:t>
      </w:r>
      <w:r w:rsidR="00EC6AD5">
        <w:t>36</w:t>
      </w:r>
      <w:r w:rsidRPr="00201F28">
        <w:t>.</w:t>
      </w:r>
      <w:r w:rsidR="00E906D1" w:rsidRPr="00201F28">
        <w:tab/>
        <w:t>Which of the following food-waste policies would you like to see implemented in your community? Please select all that apply.</w:t>
      </w:r>
    </w:p>
    <w:p w14:paraId="0DAD599C" w14:textId="77777777" w:rsidR="00E906D1" w:rsidRPr="00201F28" w:rsidRDefault="00E906D1" w:rsidP="00E906D1">
      <w:pPr>
        <w:ind w:left="720" w:hanging="720"/>
      </w:pPr>
    </w:p>
    <w:p w14:paraId="4E537A28" w14:textId="77777777" w:rsidR="00E906D1" w:rsidRPr="00201F28" w:rsidRDefault="00E906D1">
      <w:pPr>
        <w:pStyle w:val="ListParagraph"/>
        <w:numPr>
          <w:ilvl w:val="0"/>
          <w:numId w:val="41"/>
        </w:numPr>
      </w:pPr>
      <w:r w:rsidRPr="00201F28">
        <w:t>Food waste reduction targets (for example, reducing food waste by 50% by 2030)</w:t>
      </w:r>
    </w:p>
    <w:p w14:paraId="4B455903" w14:textId="77777777" w:rsidR="00570EDB" w:rsidRPr="00201F28" w:rsidRDefault="00570EDB" w:rsidP="00570EDB">
      <w:pPr>
        <w:pStyle w:val="ListParagraph"/>
        <w:numPr>
          <w:ilvl w:val="0"/>
          <w:numId w:val="41"/>
        </w:numPr>
      </w:pPr>
      <w:r w:rsidRPr="00201F28">
        <w:t xml:space="preserve">Businesses are required to donate surplus </w:t>
      </w:r>
      <w:proofErr w:type="gramStart"/>
      <w:r w:rsidRPr="00201F28">
        <w:t>food</w:t>
      </w:r>
      <w:proofErr w:type="gramEnd"/>
    </w:p>
    <w:p w14:paraId="3E74AC1F" w14:textId="77777777" w:rsidR="00570EDB" w:rsidRPr="00201F28" w:rsidRDefault="00570EDB" w:rsidP="00570EDB">
      <w:pPr>
        <w:pStyle w:val="ListParagraph"/>
        <w:numPr>
          <w:ilvl w:val="0"/>
          <w:numId w:val="41"/>
        </w:numPr>
      </w:pPr>
      <w:r w:rsidRPr="00201F28">
        <w:t xml:space="preserve">Businesses and individuals are protected if they donate </w:t>
      </w:r>
      <w:proofErr w:type="gramStart"/>
      <w:r w:rsidRPr="00201F28">
        <w:t>food</w:t>
      </w:r>
      <w:proofErr w:type="gramEnd"/>
      <w:r w:rsidRPr="00201F28">
        <w:t xml:space="preserve"> and the recipient becomes ill</w:t>
      </w:r>
    </w:p>
    <w:p w14:paraId="1F9A8CE2" w14:textId="63543011" w:rsidR="00570EDB" w:rsidRPr="00201F28" w:rsidRDefault="00570EDB" w:rsidP="00570EDB">
      <w:pPr>
        <w:pStyle w:val="ListParagraph"/>
        <w:numPr>
          <w:ilvl w:val="0"/>
          <w:numId w:val="41"/>
        </w:numPr>
      </w:pPr>
      <w:r w:rsidRPr="00201F28">
        <w:t xml:space="preserve">Businesses receive tax credits or deductions for donating </w:t>
      </w:r>
      <w:proofErr w:type="gramStart"/>
      <w:r w:rsidRPr="00201F28">
        <w:t>food</w:t>
      </w:r>
      <w:proofErr w:type="gramEnd"/>
    </w:p>
    <w:p w14:paraId="0C53EA1F" w14:textId="13E7F983" w:rsidR="00937E74" w:rsidRPr="00201F28" w:rsidRDefault="00937E74" w:rsidP="00937E74">
      <w:pPr>
        <w:pStyle w:val="ListParagraph"/>
        <w:numPr>
          <w:ilvl w:val="0"/>
          <w:numId w:val="41"/>
        </w:numPr>
      </w:pPr>
      <w:r w:rsidRPr="00201F28">
        <w:t xml:space="preserve">Food composting is </w:t>
      </w:r>
      <w:proofErr w:type="gramStart"/>
      <w:r w:rsidRPr="00201F28">
        <w:t>required</w:t>
      </w:r>
      <w:proofErr w:type="gramEnd"/>
    </w:p>
    <w:p w14:paraId="63BD0EE3" w14:textId="2F416D9B" w:rsidR="00E906D1" w:rsidRPr="00201F28" w:rsidRDefault="00641AF8">
      <w:pPr>
        <w:pStyle w:val="ListParagraph"/>
        <w:numPr>
          <w:ilvl w:val="0"/>
          <w:numId w:val="41"/>
        </w:numPr>
      </w:pPr>
      <w:r w:rsidRPr="00201F28">
        <w:t>Landfill ban for f</w:t>
      </w:r>
      <w:r w:rsidR="00E906D1" w:rsidRPr="00201F28">
        <w:t>ood waste (bans on disposing certain types of food waste in landfills)</w:t>
      </w:r>
    </w:p>
    <w:p w14:paraId="439A47A5" w14:textId="785AF3D8" w:rsidR="003E0D98" w:rsidRPr="00201F28" w:rsidRDefault="6A7270D3">
      <w:pPr>
        <w:pStyle w:val="ListParagraph"/>
        <w:numPr>
          <w:ilvl w:val="0"/>
          <w:numId w:val="41"/>
        </w:numPr>
      </w:pPr>
      <w:r w:rsidRPr="00201F28">
        <w:t>Pay-as-you-throw food waste pricing (costs more to throw away more food)</w:t>
      </w:r>
    </w:p>
    <w:p w14:paraId="1832833B" w14:textId="0AF23404" w:rsidR="00BD0B34" w:rsidRPr="00201F28" w:rsidRDefault="00BD0B34">
      <w:pPr>
        <w:pStyle w:val="ListParagraph"/>
        <w:numPr>
          <w:ilvl w:val="0"/>
          <w:numId w:val="41"/>
        </w:numPr>
      </w:pPr>
      <w:r w:rsidRPr="00201F28">
        <w:t xml:space="preserve">Public food waste education and outreach (public service announcements, educational campaigns, workshops, etc.) </w:t>
      </w:r>
    </w:p>
    <w:p w14:paraId="70EC74D8" w14:textId="77777777" w:rsidR="005B44CC" w:rsidRPr="00201F28" w:rsidRDefault="005B44CC" w:rsidP="005B44CC">
      <w:pPr>
        <w:pStyle w:val="ListParagraph"/>
        <w:numPr>
          <w:ilvl w:val="0"/>
          <w:numId w:val="41"/>
        </w:numPr>
      </w:pPr>
      <w:r w:rsidRPr="00201F28">
        <w:t>Food waste education within local schools</w:t>
      </w:r>
    </w:p>
    <w:p w14:paraId="61A505AF" w14:textId="77777777" w:rsidR="00895808" w:rsidRPr="00201F28" w:rsidRDefault="00895808" w:rsidP="00895808">
      <w:pPr>
        <w:pStyle w:val="ListParagraph"/>
        <w:numPr>
          <w:ilvl w:val="0"/>
          <w:numId w:val="41"/>
        </w:numPr>
      </w:pPr>
      <w:r w:rsidRPr="00201F28">
        <w:t>Household organic waste pick-up</w:t>
      </w:r>
    </w:p>
    <w:p w14:paraId="12D7FC8B" w14:textId="77777777" w:rsidR="00895808" w:rsidRPr="00201F28" w:rsidRDefault="00895808" w:rsidP="00895808">
      <w:pPr>
        <w:pStyle w:val="ListParagraph"/>
        <w:numPr>
          <w:ilvl w:val="0"/>
          <w:numId w:val="41"/>
        </w:numPr>
      </w:pPr>
      <w:r w:rsidRPr="00201F28">
        <w:t>Local organic waste drop-off for composting</w:t>
      </w:r>
    </w:p>
    <w:p w14:paraId="03001E8A" w14:textId="479A915B" w:rsidR="00895808" w:rsidRPr="00201F28" w:rsidRDefault="00895808" w:rsidP="00895808">
      <w:pPr>
        <w:pStyle w:val="ListParagraph"/>
        <w:numPr>
          <w:ilvl w:val="0"/>
          <w:numId w:val="41"/>
        </w:numPr>
      </w:pPr>
      <w:r w:rsidRPr="00201F28">
        <w:t xml:space="preserve">Don’t </w:t>
      </w:r>
      <w:proofErr w:type="gramStart"/>
      <w:r w:rsidRPr="00201F28">
        <w:t>know</w:t>
      </w:r>
      <w:proofErr w:type="gramEnd"/>
    </w:p>
    <w:p w14:paraId="238B9005" w14:textId="5E6A9129" w:rsidR="00E906D1" w:rsidRPr="00201F28" w:rsidRDefault="5736C8E6">
      <w:pPr>
        <w:pStyle w:val="ListParagraph"/>
        <w:numPr>
          <w:ilvl w:val="0"/>
          <w:numId w:val="41"/>
        </w:numPr>
      </w:pPr>
      <w:r w:rsidRPr="00201F28">
        <w:t xml:space="preserve">A different policy not included </w:t>
      </w:r>
      <w:proofErr w:type="gramStart"/>
      <w:r w:rsidRPr="00201F28">
        <w:t>here</w:t>
      </w:r>
      <w:proofErr w:type="gramEnd"/>
      <w:r w:rsidRPr="00201F28">
        <w:t xml:space="preserve"> </w:t>
      </w:r>
    </w:p>
    <w:p w14:paraId="26CE7F5D" w14:textId="54498FCB" w:rsidR="00E906D1" w:rsidRPr="00201F28" w:rsidRDefault="00D62306">
      <w:pPr>
        <w:pStyle w:val="ListParagraph"/>
        <w:numPr>
          <w:ilvl w:val="0"/>
          <w:numId w:val="41"/>
        </w:numPr>
      </w:pPr>
      <w:r w:rsidRPr="00201F28">
        <w:t xml:space="preserve">My community does not have any food-waste </w:t>
      </w:r>
      <w:proofErr w:type="gramStart"/>
      <w:r w:rsidRPr="00201F28">
        <w:t xml:space="preserve">policies  </w:t>
      </w:r>
      <w:r w:rsidR="5736C8E6" w:rsidRPr="00201F28">
        <w:t>[</w:t>
      </w:r>
      <w:proofErr w:type="gramEnd"/>
      <w:r w:rsidR="5736C8E6" w:rsidRPr="00201F28">
        <w:t>programmer: exclusive]</w:t>
      </w:r>
    </w:p>
    <w:p w14:paraId="083759F5" w14:textId="3C20DD11" w:rsidR="00E906D1" w:rsidRPr="00201F28" w:rsidRDefault="00E906D1" w:rsidP="00E72BDB"/>
    <w:p w14:paraId="6C32FFA8" w14:textId="77777777" w:rsidR="0087686C" w:rsidRPr="00201F28" w:rsidRDefault="0087686C" w:rsidP="00AE73AF">
      <w:pPr>
        <w:pStyle w:val="ListParagraph"/>
      </w:pPr>
    </w:p>
    <w:p w14:paraId="6F0FF55C" w14:textId="4ED979E2" w:rsidR="00DB3BD8" w:rsidRPr="00201F28" w:rsidRDefault="00A77891" w:rsidP="00DB3BD8">
      <w:pPr>
        <w:pStyle w:val="Heading1"/>
      </w:pPr>
      <w:r w:rsidRPr="00201F28">
        <w:t xml:space="preserve"> </w:t>
      </w:r>
      <w:bookmarkStart w:id="19" w:name="_Toc129636963"/>
      <w:r w:rsidR="00DB3BD8" w:rsidRPr="00201F28">
        <w:t>Block 5 – Household Characteristics</w:t>
      </w:r>
      <w:bookmarkEnd w:id="19"/>
    </w:p>
    <w:p w14:paraId="0825B4D0" w14:textId="77777777" w:rsidR="00DB3BD8" w:rsidRPr="00201F28" w:rsidRDefault="00DB3BD8" w:rsidP="00DB3BD8"/>
    <w:p w14:paraId="33F785F2" w14:textId="77777777" w:rsidR="00F91D55" w:rsidRPr="00201F28" w:rsidRDefault="00F91D55" w:rsidP="00DB3BD8"/>
    <w:p w14:paraId="28588234" w14:textId="2821C366" w:rsidR="00F02FC8" w:rsidRPr="00201F28" w:rsidRDefault="00D87C40" w:rsidP="00D87C40">
      <w:pPr>
        <w:ind w:left="1080" w:hanging="1080"/>
      </w:pPr>
      <w:r w:rsidRPr="00201F28">
        <w:t>Q</w:t>
      </w:r>
      <w:r w:rsidR="00EC6AD5">
        <w:t>37</w:t>
      </w:r>
      <w:r w:rsidR="00F02FC8" w:rsidRPr="00201F28">
        <w:t>.</w:t>
      </w:r>
      <w:r w:rsidR="00F02FC8" w:rsidRPr="00201F28">
        <w:tab/>
        <w:t>What is the highest level of school you have completed or the highest degree you have received?</w:t>
      </w:r>
    </w:p>
    <w:p w14:paraId="6687BB23" w14:textId="77EAF5E8" w:rsidR="00F02FC8" w:rsidRPr="00201F28" w:rsidRDefault="00F02FC8" w:rsidP="00F02FC8">
      <w:r w:rsidRPr="00201F28">
        <w:tab/>
      </w:r>
      <w:r w:rsidRPr="00201F28">
        <w:tab/>
        <w:t xml:space="preserve"> </w:t>
      </w:r>
    </w:p>
    <w:p w14:paraId="3AF7379C" w14:textId="7CFB4290" w:rsidR="00F02FC8" w:rsidRPr="00201F28" w:rsidRDefault="00F02FC8">
      <w:pPr>
        <w:pStyle w:val="ListParagraph"/>
        <w:numPr>
          <w:ilvl w:val="0"/>
          <w:numId w:val="18"/>
        </w:numPr>
      </w:pPr>
      <w:r w:rsidRPr="00201F28">
        <w:t>Less than a high school diploma (Grades 1 through 11 or no schooling)</w:t>
      </w:r>
    </w:p>
    <w:p w14:paraId="4ECA532E" w14:textId="71EB6F9B" w:rsidR="00F02FC8" w:rsidRPr="00201F28" w:rsidRDefault="00F02FC8">
      <w:pPr>
        <w:pStyle w:val="ListParagraph"/>
        <w:numPr>
          <w:ilvl w:val="0"/>
          <w:numId w:val="18"/>
        </w:numPr>
      </w:pPr>
      <w:r w:rsidRPr="00201F28">
        <w:t>High school graduate (Grade 12 with diploma or GED certificate)</w:t>
      </w:r>
    </w:p>
    <w:p w14:paraId="1C8EDD26" w14:textId="6A4E3C5F" w:rsidR="00F02FC8" w:rsidRPr="00201F28" w:rsidRDefault="00F02FC8">
      <w:pPr>
        <w:pStyle w:val="ListParagraph"/>
        <w:numPr>
          <w:ilvl w:val="0"/>
          <w:numId w:val="18"/>
        </w:numPr>
      </w:pPr>
      <w:r w:rsidRPr="00201F28">
        <w:t>Technical, trade, vocational, or business school or program after high school</w:t>
      </w:r>
    </w:p>
    <w:p w14:paraId="346E9CD7" w14:textId="79C2C7C6" w:rsidR="00F02FC8" w:rsidRPr="00201F28" w:rsidRDefault="00F02FC8">
      <w:pPr>
        <w:pStyle w:val="ListParagraph"/>
        <w:numPr>
          <w:ilvl w:val="0"/>
          <w:numId w:val="18"/>
        </w:numPr>
      </w:pPr>
      <w:r w:rsidRPr="00201F28">
        <w:t>Some college - college, university, or community college - but no degree</w:t>
      </w:r>
    </w:p>
    <w:p w14:paraId="476AAF27" w14:textId="2E7AEA88" w:rsidR="00F02FC8" w:rsidRPr="00201F28" w:rsidRDefault="00F02FC8">
      <w:pPr>
        <w:pStyle w:val="ListParagraph"/>
        <w:numPr>
          <w:ilvl w:val="0"/>
          <w:numId w:val="18"/>
        </w:numPr>
      </w:pPr>
      <w:r w:rsidRPr="00201F28">
        <w:t>Two-year associate degree from a college, university, or community college</w:t>
      </w:r>
    </w:p>
    <w:p w14:paraId="7ACA047F" w14:textId="310BBA29" w:rsidR="00F02FC8" w:rsidRPr="00201F28" w:rsidRDefault="00F02FC8">
      <w:pPr>
        <w:pStyle w:val="ListParagraph"/>
        <w:numPr>
          <w:ilvl w:val="0"/>
          <w:numId w:val="18"/>
        </w:numPr>
      </w:pPr>
      <w:r w:rsidRPr="00201F28">
        <w:t>Four-year bachelor’s degree from a college or university (e.g., BS, BA, AB)</w:t>
      </w:r>
    </w:p>
    <w:p w14:paraId="5CCC5393" w14:textId="33E586FC" w:rsidR="00F02FC8" w:rsidRPr="00201F28" w:rsidRDefault="00F02FC8">
      <w:pPr>
        <w:pStyle w:val="ListParagraph"/>
        <w:numPr>
          <w:ilvl w:val="0"/>
          <w:numId w:val="18"/>
        </w:numPr>
      </w:pPr>
      <w:r w:rsidRPr="00201F28">
        <w:t>Some postgraduate or professional schooling after graduating college, but no postgraduate degree (e.g., some graduate school)</w:t>
      </w:r>
    </w:p>
    <w:p w14:paraId="53F82ECC" w14:textId="0B348A1D" w:rsidR="00F02FC8" w:rsidRPr="00201F28" w:rsidRDefault="00F02FC8">
      <w:pPr>
        <w:pStyle w:val="ListParagraph"/>
        <w:numPr>
          <w:ilvl w:val="0"/>
          <w:numId w:val="18"/>
        </w:numPr>
      </w:pPr>
      <w:r w:rsidRPr="00201F28">
        <w:t>Postgraduate or professional degree, including master’s, doctorate, medical, or law degree (e.g., MA, MS, PhD, MD, JD)</w:t>
      </w:r>
    </w:p>
    <w:p w14:paraId="4B11F3B3" w14:textId="75D02A86" w:rsidR="00F02FC8" w:rsidRPr="00201F28" w:rsidRDefault="00F02FC8" w:rsidP="00F02FC8"/>
    <w:p w14:paraId="612A6712" w14:textId="5865EB0B" w:rsidR="00F02FC8" w:rsidRPr="00201F28" w:rsidRDefault="00D87C40" w:rsidP="00F02FC8">
      <w:r w:rsidRPr="00201F28">
        <w:t>Q</w:t>
      </w:r>
      <w:r w:rsidR="00EC6AD5">
        <w:t>38</w:t>
      </w:r>
      <w:r w:rsidR="00F02FC8" w:rsidRPr="00201F28">
        <w:t>.</w:t>
      </w:r>
      <w:r w:rsidR="00F02FC8" w:rsidRPr="00201F28">
        <w:tab/>
        <w:t>Which of the following best describes your current employment status?</w:t>
      </w:r>
    </w:p>
    <w:p w14:paraId="32C118CC" w14:textId="77777777" w:rsidR="00F02FC8" w:rsidRPr="00201F28" w:rsidRDefault="00F02FC8" w:rsidP="00F02FC8"/>
    <w:p w14:paraId="551385F6" w14:textId="77777777" w:rsidR="00F02FC8" w:rsidRPr="00201F28" w:rsidRDefault="00F02FC8">
      <w:pPr>
        <w:pStyle w:val="ListParagraph"/>
        <w:numPr>
          <w:ilvl w:val="0"/>
          <w:numId w:val="19"/>
        </w:numPr>
      </w:pPr>
      <w:r w:rsidRPr="00201F28">
        <w:t xml:space="preserve">Employed </w:t>
      </w:r>
      <w:proofErr w:type="gramStart"/>
      <w:r w:rsidRPr="00201F28">
        <w:t>full-time</w:t>
      </w:r>
      <w:proofErr w:type="gramEnd"/>
    </w:p>
    <w:p w14:paraId="271A454E" w14:textId="77777777" w:rsidR="00F02FC8" w:rsidRPr="00201F28" w:rsidRDefault="00F02FC8">
      <w:pPr>
        <w:pStyle w:val="ListParagraph"/>
        <w:numPr>
          <w:ilvl w:val="0"/>
          <w:numId w:val="19"/>
        </w:numPr>
      </w:pPr>
      <w:r w:rsidRPr="00201F28">
        <w:t xml:space="preserve">Employed </w:t>
      </w:r>
      <w:proofErr w:type="gramStart"/>
      <w:r w:rsidRPr="00201F28">
        <w:t>part-time</w:t>
      </w:r>
      <w:proofErr w:type="gramEnd"/>
    </w:p>
    <w:p w14:paraId="2D44BA0B" w14:textId="77777777" w:rsidR="00F02FC8" w:rsidRPr="00201F28" w:rsidRDefault="00F02FC8">
      <w:pPr>
        <w:pStyle w:val="ListParagraph"/>
        <w:numPr>
          <w:ilvl w:val="0"/>
          <w:numId w:val="19"/>
        </w:numPr>
      </w:pPr>
      <w:r w:rsidRPr="00201F28">
        <w:t>Not employed and not looking for work (i.e., retired, homemaker, full-time student)</w:t>
      </w:r>
    </w:p>
    <w:p w14:paraId="743D8275" w14:textId="6FF1E0AA" w:rsidR="00F02FC8" w:rsidRPr="00201F28" w:rsidRDefault="00F02FC8">
      <w:pPr>
        <w:pStyle w:val="ListParagraph"/>
        <w:numPr>
          <w:ilvl w:val="0"/>
          <w:numId w:val="19"/>
        </w:numPr>
      </w:pPr>
      <w:r w:rsidRPr="00201F28">
        <w:t>Not employed but looking for work (unemployed)</w:t>
      </w:r>
    </w:p>
    <w:p w14:paraId="4DFC4B7E" w14:textId="78AB2FAD" w:rsidR="00F02FC8" w:rsidRPr="00201F28" w:rsidRDefault="00F02FC8" w:rsidP="00F02FC8"/>
    <w:p w14:paraId="630DC37F" w14:textId="77777777" w:rsidR="00147412" w:rsidRPr="00201F28" w:rsidRDefault="00147412" w:rsidP="00DB3BD8"/>
    <w:p w14:paraId="73BF6C9F" w14:textId="37176E55" w:rsidR="00147412" w:rsidRPr="00201F28" w:rsidRDefault="00D87C40" w:rsidP="00147412">
      <w:pPr>
        <w:ind w:left="720" w:hanging="720"/>
      </w:pPr>
      <w:r w:rsidRPr="00201F28">
        <w:t>Q</w:t>
      </w:r>
      <w:r w:rsidR="00EC6AD5">
        <w:t>39</w:t>
      </w:r>
      <w:r w:rsidR="00147412" w:rsidRPr="00201F28">
        <w:t>.</w:t>
      </w:r>
      <w:r w:rsidR="00147412" w:rsidRPr="00201F28">
        <w:tab/>
      </w:r>
      <w:r w:rsidR="00A651C2" w:rsidRPr="00201F28">
        <w:t>Including yourself, how many people currently live in your household?</w:t>
      </w:r>
      <w:r w:rsidR="00727B84" w:rsidRPr="00201F28">
        <w:t xml:space="preserve"> Please include individuals who live in your household at least part of the time each week.</w:t>
      </w:r>
      <w:r w:rsidR="00A651C2" w:rsidRPr="00201F28">
        <w:t xml:space="preserve"> (Dropdown, 1-10+)</w:t>
      </w:r>
    </w:p>
    <w:p w14:paraId="4ED8C5BF" w14:textId="7161C840" w:rsidR="00717C39" w:rsidRPr="00201F28" w:rsidRDefault="00717C39" w:rsidP="00DB3BD8"/>
    <w:p w14:paraId="29277CE4" w14:textId="77777777" w:rsidR="00717C39" w:rsidRPr="00201F28" w:rsidRDefault="00717C39" w:rsidP="00DB3BD8"/>
    <w:p w14:paraId="77DC2D1E" w14:textId="2A339795" w:rsidR="00A651C2" w:rsidRPr="00201F28" w:rsidRDefault="00D87C40" w:rsidP="00DB3BD8">
      <w:r w:rsidRPr="00201F28">
        <w:t>Q</w:t>
      </w:r>
      <w:r w:rsidR="00EC6AD5">
        <w:t>40</w:t>
      </w:r>
      <w:r w:rsidR="00A651C2" w:rsidRPr="00201F28">
        <w:t>.</w:t>
      </w:r>
      <w:r w:rsidR="00A651C2" w:rsidRPr="00201F28">
        <w:tab/>
        <w:t>How many of your household members are individuals under the age of 18? (Dropdown, 1-10+)</w:t>
      </w:r>
    </w:p>
    <w:p w14:paraId="42D76C5E" w14:textId="77777777" w:rsidR="00A651C2" w:rsidRPr="00201F28" w:rsidRDefault="00A651C2" w:rsidP="00DB3BD8"/>
    <w:p w14:paraId="6E38D995" w14:textId="1061F241" w:rsidR="00A651C2" w:rsidRPr="00201F28" w:rsidRDefault="00D87C40" w:rsidP="00415874">
      <w:pPr>
        <w:ind w:left="720" w:hanging="720"/>
      </w:pPr>
      <w:r w:rsidRPr="00201F28">
        <w:t>Q</w:t>
      </w:r>
      <w:r w:rsidR="00FB6DDD" w:rsidRPr="00201F28">
        <w:t>4</w:t>
      </w:r>
      <w:r w:rsidR="00EC6AD5">
        <w:t>1</w:t>
      </w:r>
      <w:r w:rsidR="00A651C2" w:rsidRPr="00201F28">
        <w:t>.</w:t>
      </w:r>
      <w:r w:rsidR="00A651C2" w:rsidRPr="00201F28">
        <w:tab/>
        <w:t xml:space="preserve">What is your total ANNUAL household </w:t>
      </w:r>
      <w:proofErr w:type="gramStart"/>
      <w:r w:rsidR="00A651C2" w:rsidRPr="00201F28">
        <w:t>income, before</w:t>
      </w:r>
      <w:proofErr w:type="gramEnd"/>
      <w:r w:rsidR="00A651C2" w:rsidRPr="00201F28">
        <w:t xml:space="preserve"> taxes? Please include income from wages and salaries, remittances from family members living elsewhere, farming, and all other sources.</w:t>
      </w:r>
    </w:p>
    <w:p w14:paraId="16000B96" w14:textId="77777777" w:rsidR="00A651C2" w:rsidRPr="00201F28" w:rsidRDefault="00A651C2" w:rsidP="00A651C2"/>
    <w:p w14:paraId="52A9D1AF" w14:textId="57DE043C" w:rsidR="00A651C2" w:rsidRPr="00201F28" w:rsidRDefault="00A651C2">
      <w:pPr>
        <w:pStyle w:val="ListParagraph"/>
        <w:numPr>
          <w:ilvl w:val="0"/>
          <w:numId w:val="20"/>
        </w:numPr>
      </w:pPr>
      <w:r w:rsidRPr="00201F28">
        <w:t>Less than $12,000</w:t>
      </w:r>
    </w:p>
    <w:p w14:paraId="4EE19ADE" w14:textId="77777777" w:rsidR="00A651C2" w:rsidRPr="00201F28" w:rsidRDefault="00A651C2">
      <w:pPr>
        <w:pStyle w:val="ListParagraph"/>
        <w:numPr>
          <w:ilvl w:val="0"/>
          <w:numId w:val="20"/>
        </w:numPr>
      </w:pPr>
      <w:r w:rsidRPr="00201F28">
        <w:t>$12,000 to $23,999</w:t>
      </w:r>
    </w:p>
    <w:p w14:paraId="67C56CC4" w14:textId="77777777" w:rsidR="00A651C2" w:rsidRPr="00201F28" w:rsidRDefault="00A651C2">
      <w:pPr>
        <w:pStyle w:val="ListParagraph"/>
        <w:numPr>
          <w:ilvl w:val="0"/>
          <w:numId w:val="20"/>
        </w:numPr>
      </w:pPr>
      <w:r w:rsidRPr="00201F28">
        <w:t>$24,000 to $35,999</w:t>
      </w:r>
    </w:p>
    <w:p w14:paraId="0D8985C1" w14:textId="77777777" w:rsidR="00A651C2" w:rsidRPr="00201F28" w:rsidRDefault="00A651C2">
      <w:pPr>
        <w:pStyle w:val="ListParagraph"/>
        <w:numPr>
          <w:ilvl w:val="0"/>
          <w:numId w:val="20"/>
        </w:numPr>
      </w:pPr>
      <w:r w:rsidRPr="00201F28">
        <w:t>$36,000 to $47,999</w:t>
      </w:r>
    </w:p>
    <w:p w14:paraId="6ECA9524" w14:textId="77777777" w:rsidR="00A651C2" w:rsidRPr="00201F28" w:rsidRDefault="00A651C2">
      <w:pPr>
        <w:pStyle w:val="ListParagraph"/>
        <w:numPr>
          <w:ilvl w:val="0"/>
          <w:numId w:val="20"/>
        </w:numPr>
      </w:pPr>
      <w:r w:rsidRPr="00201F28">
        <w:lastRenderedPageBreak/>
        <w:t>$48,000 to $59,999</w:t>
      </w:r>
    </w:p>
    <w:p w14:paraId="4780BCF1" w14:textId="77777777" w:rsidR="00A651C2" w:rsidRPr="00201F28" w:rsidRDefault="00A651C2">
      <w:pPr>
        <w:pStyle w:val="ListParagraph"/>
        <w:numPr>
          <w:ilvl w:val="0"/>
          <w:numId w:val="20"/>
        </w:numPr>
      </w:pPr>
      <w:r w:rsidRPr="00201F28">
        <w:t>$60,000 to $89,999</w:t>
      </w:r>
    </w:p>
    <w:p w14:paraId="6B88A249" w14:textId="77777777" w:rsidR="00B403EA" w:rsidRPr="00201F28" w:rsidRDefault="00A651C2">
      <w:pPr>
        <w:pStyle w:val="ListParagraph"/>
        <w:numPr>
          <w:ilvl w:val="0"/>
          <w:numId w:val="20"/>
        </w:numPr>
      </w:pPr>
      <w:r w:rsidRPr="00201F28">
        <w:t>$90,000 to $119,999</w:t>
      </w:r>
    </w:p>
    <w:p w14:paraId="19DCEFF5" w14:textId="77777777" w:rsidR="00B403EA" w:rsidRPr="00201F28" w:rsidRDefault="00A651C2">
      <w:pPr>
        <w:pStyle w:val="ListParagraph"/>
        <w:numPr>
          <w:ilvl w:val="0"/>
          <w:numId w:val="20"/>
        </w:numPr>
      </w:pPr>
      <w:r w:rsidRPr="00201F28">
        <w:t>$120,000 to $179,999</w:t>
      </w:r>
    </w:p>
    <w:p w14:paraId="0156D43F" w14:textId="77777777" w:rsidR="00B403EA" w:rsidRPr="00201F28" w:rsidRDefault="00A651C2">
      <w:pPr>
        <w:pStyle w:val="ListParagraph"/>
        <w:numPr>
          <w:ilvl w:val="0"/>
          <w:numId w:val="20"/>
        </w:numPr>
      </w:pPr>
      <w:r w:rsidRPr="00201F28">
        <w:t>$180,000 to $239,999</w:t>
      </w:r>
    </w:p>
    <w:p w14:paraId="7F018B11" w14:textId="77777777" w:rsidR="00B403EA" w:rsidRPr="00201F28" w:rsidRDefault="00A651C2">
      <w:pPr>
        <w:pStyle w:val="ListParagraph"/>
        <w:numPr>
          <w:ilvl w:val="0"/>
          <w:numId w:val="20"/>
        </w:numPr>
      </w:pPr>
      <w:r w:rsidRPr="00201F28">
        <w:t>$240,000 and over</w:t>
      </w:r>
    </w:p>
    <w:p w14:paraId="1CAF9136" w14:textId="77777777" w:rsidR="00156112" w:rsidRPr="00201F28" w:rsidRDefault="00A651C2">
      <w:pPr>
        <w:pStyle w:val="ListParagraph"/>
        <w:numPr>
          <w:ilvl w:val="0"/>
          <w:numId w:val="21"/>
        </w:numPr>
      </w:pPr>
      <w:r w:rsidRPr="00201F28">
        <w:t xml:space="preserve">Don’t </w:t>
      </w:r>
      <w:proofErr w:type="gramStart"/>
      <w:r w:rsidRPr="00201F28">
        <w:t>know</w:t>
      </w:r>
      <w:proofErr w:type="gramEnd"/>
    </w:p>
    <w:p w14:paraId="2ADB87C3" w14:textId="2AF1B50D" w:rsidR="00852045" w:rsidRPr="00201F28" w:rsidRDefault="00852045" w:rsidP="00156112"/>
    <w:p w14:paraId="15BB6E52" w14:textId="77777777" w:rsidR="00FB6DDD" w:rsidRPr="00201F28" w:rsidRDefault="00FB6DDD" w:rsidP="00156112"/>
    <w:p w14:paraId="10BB17C8" w14:textId="593C1D14" w:rsidR="00852045" w:rsidRPr="00201F28" w:rsidRDefault="00852045" w:rsidP="00156112">
      <w:r w:rsidRPr="00201F28">
        <w:t>Q</w:t>
      </w:r>
      <w:r w:rsidR="00EC6AD5">
        <w:t>42</w:t>
      </w:r>
      <w:r w:rsidRPr="00201F28">
        <w:t xml:space="preserve">. </w:t>
      </w:r>
      <w:r w:rsidR="00FB6DDD" w:rsidRPr="00201F28">
        <w:tab/>
      </w:r>
      <w:r w:rsidRPr="00201F28">
        <w:t xml:space="preserve">Which of the following types of media do you use </w:t>
      </w:r>
      <w:proofErr w:type="gramStart"/>
      <w:r w:rsidRPr="00201F28">
        <w:t xml:space="preserve">on a </w:t>
      </w:r>
      <w:r w:rsidRPr="00201F28">
        <w:rPr>
          <w:u w:val="single"/>
        </w:rPr>
        <w:t>daily</w:t>
      </w:r>
      <w:r w:rsidRPr="00201F28">
        <w:t xml:space="preserve"> basis</w:t>
      </w:r>
      <w:proofErr w:type="gramEnd"/>
      <w:r w:rsidRPr="00201F28">
        <w:t>. [Select all that apply]</w:t>
      </w:r>
    </w:p>
    <w:p w14:paraId="7D2BDAE6" w14:textId="77777777" w:rsidR="00FB6DDD" w:rsidRPr="00201F28" w:rsidRDefault="00FB6DDD" w:rsidP="00FB6DDD">
      <w:pPr>
        <w:pStyle w:val="ListParagraph"/>
      </w:pPr>
    </w:p>
    <w:p w14:paraId="4474BED4" w14:textId="1140C756" w:rsidR="00852045" w:rsidRPr="00201F28" w:rsidRDefault="00E56FB4">
      <w:pPr>
        <w:pStyle w:val="ListParagraph"/>
        <w:numPr>
          <w:ilvl w:val="0"/>
          <w:numId w:val="34"/>
        </w:numPr>
      </w:pPr>
      <w:r w:rsidRPr="00201F28">
        <w:t>Facebook</w:t>
      </w:r>
    </w:p>
    <w:p w14:paraId="0B4F7B50" w14:textId="4B23ADBD" w:rsidR="00E56FB4" w:rsidRPr="00201F28" w:rsidRDefault="00E56FB4">
      <w:pPr>
        <w:pStyle w:val="ListParagraph"/>
        <w:numPr>
          <w:ilvl w:val="0"/>
          <w:numId w:val="34"/>
        </w:numPr>
      </w:pPr>
      <w:r w:rsidRPr="00201F28">
        <w:t>WhatsApp</w:t>
      </w:r>
    </w:p>
    <w:p w14:paraId="0A01B190" w14:textId="34F3813C" w:rsidR="00E56FB4" w:rsidRPr="00201F28" w:rsidRDefault="00E56FB4">
      <w:pPr>
        <w:pStyle w:val="ListParagraph"/>
        <w:numPr>
          <w:ilvl w:val="0"/>
          <w:numId w:val="34"/>
        </w:numPr>
      </w:pPr>
      <w:r w:rsidRPr="00201F28">
        <w:t>TV Subscriptions</w:t>
      </w:r>
    </w:p>
    <w:p w14:paraId="36D5F614" w14:textId="6E60F577" w:rsidR="00E56FB4" w:rsidRPr="00201F28" w:rsidRDefault="00E56FB4">
      <w:pPr>
        <w:pStyle w:val="ListParagraph"/>
        <w:numPr>
          <w:ilvl w:val="0"/>
          <w:numId w:val="34"/>
        </w:numPr>
      </w:pPr>
      <w:r w:rsidRPr="00201F28">
        <w:t>YouTube</w:t>
      </w:r>
    </w:p>
    <w:p w14:paraId="47C52DEA" w14:textId="1B8A1EAB" w:rsidR="00E56FB4" w:rsidRPr="00201F28" w:rsidRDefault="00E56FB4">
      <w:pPr>
        <w:pStyle w:val="ListParagraph"/>
        <w:numPr>
          <w:ilvl w:val="0"/>
          <w:numId w:val="34"/>
        </w:numPr>
      </w:pPr>
      <w:r w:rsidRPr="00201F28">
        <w:t>Instagram</w:t>
      </w:r>
    </w:p>
    <w:p w14:paraId="6BA0BAD4" w14:textId="1D47D45D" w:rsidR="00E56FB4" w:rsidRPr="00201F28" w:rsidRDefault="00E56FB4">
      <w:pPr>
        <w:pStyle w:val="ListParagraph"/>
        <w:numPr>
          <w:ilvl w:val="0"/>
          <w:numId w:val="34"/>
        </w:numPr>
      </w:pPr>
      <w:r w:rsidRPr="00201F28">
        <w:t>Twitter</w:t>
      </w:r>
    </w:p>
    <w:p w14:paraId="3BF7239A" w14:textId="5FB2D824" w:rsidR="00E56FB4" w:rsidRPr="00201F28" w:rsidRDefault="00E56FB4">
      <w:pPr>
        <w:pStyle w:val="ListParagraph"/>
        <w:numPr>
          <w:ilvl w:val="0"/>
          <w:numId w:val="34"/>
        </w:numPr>
      </w:pPr>
      <w:r w:rsidRPr="00201F28">
        <w:t>Music streaming – free</w:t>
      </w:r>
    </w:p>
    <w:p w14:paraId="3EDB8A5F" w14:textId="275335D0" w:rsidR="00E56FB4" w:rsidRPr="00201F28" w:rsidRDefault="00E56FB4">
      <w:pPr>
        <w:pStyle w:val="ListParagraph"/>
        <w:numPr>
          <w:ilvl w:val="0"/>
          <w:numId w:val="34"/>
        </w:numPr>
      </w:pPr>
      <w:r w:rsidRPr="00201F28">
        <w:t xml:space="preserve">Music streaming – </w:t>
      </w:r>
      <w:proofErr w:type="gramStart"/>
      <w:r w:rsidRPr="00201F28">
        <w:t>paid</w:t>
      </w:r>
      <w:proofErr w:type="gramEnd"/>
    </w:p>
    <w:p w14:paraId="2AB4577A" w14:textId="0B8037C5" w:rsidR="00E56FB4" w:rsidRPr="00201F28" w:rsidRDefault="00E56FB4">
      <w:pPr>
        <w:pStyle w:val="ListParagraph"/>
        <w:numPr>
          <w:ilvl w:val="0"/>
          <w:numId w:val="34"/>
        </w:numPr>
      </w:pPr>
      <w:r w:rsidRPr="00201F28">
        <w:t>Tik Tok</w:t>
      </w:r>
    </w:p>
    <w:p w14:paraId="56922F0F" w14:textId="518A7FC9" w:rsidR="00E56FB4" w:rsidRPr="00201F28" w:rsidRDefault="00E56FB4">
      <w:pPr>
        <w:pStyle w:val="ListParagraph"/>
        <w:numPr>
          <w:ilvl w:val="0"/>
          <w:numId w:val="34"/>
        </w:numPr>
      </w:pPr>
      <w:r w:rsidRPr="00201F28">
        <w:t>Snapchat</w:t>
      </w:r>
    </w:p>
    <w:p w14:paraId="1959F048" w14:textId="2B35E915" w:rsidR="00E56FB4" w:rsidRPr="00201F28" w:rsidRDefault="00E56FB4">
      <w:pPr>
        <w:pStyle w:val="ListParagraph"/>
        <w:numPr>
          <w:ilvl w:val="0"/>
          <w:numId w:val="34"/>
        </w:numPr>
      </w:pPr>
      <w:r w:rsidRPr="00201F28">
        <w:t>Podcasts</w:t>
      </w:r>
    </w:p>
    <w:p w14:paraId="7EBA7BC7" w14:textId="31FC63B1" w:rsidR="00E56FB4" w:rsidRPr="00201F28" w:rsidRDefault="00003937">
      <w:pPr>
        <w:pStyle w:val="ListParagraph"/>
        <w:numPr>
          <w:ilvl w:val="0"/>
          <w:numId w:val="34"/>
        </w:numPr>
      </w:pPr>
      <w:r w:rsidRPr="00201F28">
        <w:t>National Public Radio (NPR)</w:t>
      </w:r>
    </w:p>
    <w:p w14:paraId="54B2DA0A" w14:textId="1B615450" w:rsidR="00003937" w:rsidRPr="00201F28" w:rsidRDefault="00003937">
      <w:pPr>
        <w:pStyle w:val="ListParagraph"/>
        <w:numPr>
          <w:ilvl w:val="0"/>
          <w:numId w:val="34"/>
        </w:numPr>
      </w:pPr>
      <w:r w:rsidRPr="00201F28">
        <w:t>Newspaper</w:t>
      </w:r>
      <w:r w:rsidR="008D3CAD" w:rsidRPr="00201F28">
        <w:t xml:space="preserve"> (online or print)</w:t>
      </w:r>
    </w:p>
    <w:p w14:paraId="462DE51C" w14:textId="6B0DFD02" w:rsidR="00D331C6" w:rsidRPr="00201F28" w:rsidRDefault="00CD1B05" w:rsidP="00807A1C">
      <w:pPr>
        <w:pStyle w:val="ListParagraph"/>
        <w:numPr>
          <w:ilvl w:val="0"/>
          <w:numId w:val="34"/>
        </w:numPr>
      </w:pPr>
      <w:r w:rsidRPr="00201F28">
        <w:t>Television news broadcast</w:t>
      </w:r>
    </w:p>
    <w:p w14:paraId="70844D04" w14:textId="31B91176" w:rsidR="00DA14D8" w:rsidRPr="00201F28" w:rsidRDefault="00DA14D8" w:rsidP="00DA14D8">
      <w:r w:rsidRPr="00201F28">
        <w:t xml:space="preserve"> </w:t>
      </w:r>
    </w:p>
    <w:p w14:paraId="23DFA500" w14:textId="311A8EA5" w:rsidR="00DA14D8" w:rsidRPr="00201F28" w:rsidRDefault="00FB6DDD" w:rsidP="00DA14D8">
      <w:r w:rsidRPr="00201F28">
        <w:t>Q</w:t>
      </w:r>
      <w:r w:rsidR="00EC6AD5">
        <w:t>43</w:t>
      </w:r>
      <w:r w:rsidRPr="00201F28">
        <w:t>.</w:t>
      </w:r>
      <w:r w:rsidRPr="00201F28">
        <w:tab/>
      </w:r>
      <w:r w:rsidR="00DA14D8" w:rsidRPr="00201F28">
        <w:t xml:space="preserve"> What is your level of English language proficiency?</w:t>
      </w:r>
    </w:p>
    <w:p w14:paraId="570D9305" w14:textId="1425FF5D" w:rsidR="00FB6DDD" w:rsidRPr="00201F28" w:rsidRDefault="00FB6DDD" w:rsidP="00DA14D8"/>
    <w:p w14:paraId="5428EE11" w14:textId="1438D85F" w:rsidR="00DA14D8" w:rsidRPr="00201F28" w:rsidRDefault="00DA14D8">
      <w:pPr>
        <w:pStyle w:val="ListParagraph"/>
        <w:numPr>
          <w:ilvl w:val="0"/>
          <w:numId w:val="53"/>
        </w:numPr>
      </w:pPr>
      <w:r w:rsidRPr="00201F28">
        <w:t>No proficiency</w:t>
      </w:r>
    </w:p>
    <w:p w14:paraId="7DD15E14" w14:textId="766F0579" w:rsidR="00DA14D8" w:rsidRPr="00201F28" w:rsidRDefault="00DA14D8">
      <w:pPr>
        <w:pStyle w:val="ListParagraph"/>
        <w:numPr>
          <w:ilvl w:val="0"/>
          <w:numId w:val="53"/>
        </w:numPr>
      </w:pPr>
      <w:r w:rsidRPr="00201F28">
        <w:t>Elementary proficiency (basic sentences only)</w:t>
      </w:r>
    </w:p>
    <w:p w14:paraId="23C98111" w14:textId="40591F86" w:rsidR="00DA14D8" w:rsidRPr="00201F28" w:rsidRDefault="00DA14D8">
      <w:pPr>
        <w:pStyle w:val="ListParagraph"/>
        <w:numPr>
          <w:ilvl w:val="0"/>
          <w:numId w:val="53"/>
        </w:numPr>
      </w:pPr>
      <w:r w:rsidRPr="00201F28">
        <w:t>Limited working proficiency (limited conversations)</w:t>
      </w:r>
    </w:p>
    <w:p w14:paraId="0136277F" w14:textId="4E16582B" w:rsidR="00DA14D8" w:rsidRPr="00201F28" w:rsidRDefault="00DA14D8">
      <w:pPr>
        <w:pStyle w:val="ListParagraph"/>
        <w:numPr>
          <w:ilvl w:val="0"/>
          <w:numId w:val="53"/>
        </w:numPr>
      </w:pPr>
      <w:r w:rsidRPr="00201F28">
        <w:t>Professional working proficiency (general conversations)</w:t>
      </w:r>
    </w:p>
    <w:p w14:paraId="5FABABD8" w14:textId="77777777" w:rsidR="00FD4058" w:rsidRPr="00201F28" w:rsidRDefault="00DA14D8" w:rsidP="00FD4058">
      <w:pPr>
        <w:pStyle w:val="ListParagraph"/>
        <w:numPr>
          <w:ilvl w:val="0"/>
          <w:numId w:val="53"/>
        </w:numPr>
      </w:pPr>
      <w:r w:rsidRPr="00201F28">
        <w:t>Full professional proficiency (extended conversations)</w:t>
      </w:r>
    </w:p>
    <w:p w14:paraId="1374883C" w14:textId="31F48BDF" w:rsidR="00FD4058" w:rsidRPr="00201F28" w:rsidRDefault="00FD4058" w:rsidP="00FD4058">
      <w:pPr>
        <w:pStyle w:val="ListParagraph"/>
        <w:numPr>
          <w:ilvl w:val="0"/>
          <w:numId w:val="53"/>
        </w:numPr>
      </w:pPr>
      <w:r w:rsidRPr="00201F28">
        <w:t>Native/bilingual</w:t>
      </w:r>
    </w:p>
    <w:bookmarkEnd w:id="2"/>
    <w:p w14:paraId="4E72EDAF" w14:textId="34192BEE" w:rsidR="006E62EF" w:rsidRPr="00201F28" w:rsidRDefault="006E62EF" w:rsidP="00FD4058">
      <w:pPr>
        <w:rPr>
          <w:rFonts w:cstheme="minorHAnsi"/>
          <w:color w:val="25282A" w:themeColor="accent1"/>
          <w:sz w:val="36"/>
          <w:szCs w:val="36"/>
        </w:rPr>
      </w:pPr>
    </w:p>
    <w:sectPr w:rsidR="006E62EF" w:rsidRPr="00201F28" w:rsidSect="00103E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3C29" w14:textId="77777777" w:rsidR="004B3811" w:rsidRDefault="004B3811">
      <w:r>
        <w:separator/>
      </w:r>
    </w:p>
    <w:p w14:paraId="1753C2A5" w14:textId="77777777" w:rsidR="004B3811" w:rsidRDefault="004B3811"/>
  </w:endnote>
  <w:endnote w:type="continuationSeparator" w:id="0">
    <w:p w14:paraId="6BDADA4A" w14:textId="77777777" w:rsidR="004B3811" w:rsidRDefault="004B3811">
      <w:r>
        <w:continuationSeparator/>
      </w:r>
    </w:p>
    <w:p w14:paraId="45F53B60" w14:textId="77777777" w:rsidR="004B3811" w:rsidRDefault="004B3811"/>
  </w:endnote>
  <w:endnote w:type="continuationNotice" w:id="1">
    <w:p w14:paraId="7B747B27" w14:textId="77777777" w:rsidR="004B3811" w:rsidRDefault="004B38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Body)">
    <w:altName w:val="Arial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02B4" w14:textId="77777777" w:rsidR="00612970" w:rsidRDefault="00612970" w:rsidP="00D751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1672A" w14:textId="77777777" w:rsidR="00612970" w:rsidRDefault="00612970">
    <w:pPr>
      <w:pStyle w:val="Footer"/>
    </w:pPr>
  </w:p>
  <w:p w14:paraId="781FA3CD" w14:textId="77777777" w:rsidR="00612970" w:rsidRDefault="006129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BB1C" w14:textId="77777777" w:rsidR="00612970" w:rsidRPr="005A4B2E" w:rsidRDefault="00612970" w:rsidP="00ED069F">
    <w:pPr>
      <w:pStyle w:val="Footer"/>
      <w:framePr w:w="271" w:wrap="around" w:vAnchor="text" w:hAnchor="margin" w:xAlign="center" w:y="3"/>
      <w:rPr>
        <w:rStyle w:val="PageNumber"/>
        <w:sz w:val="16"/>
        <w:szCs w:val="16"/>
      </w:rPr>
    </w:pPr>
    <w:r w:rsidRPr="005A4B2E">
      <w:rPr>
        <w:rStyle w:val="PageNumber"/>
        <w:sz w:val="16"/>
        <w:szCs w:val="16"/>
      </w:rPr>
      <w:fldChar w:fldCharType="begin"/>
    </w:r>
    <w:r w:rsidRPr="005A4B2E">
      <w:rPr>
        <w:rStyle w:val="PageNumber"/>
        <w:sz w:val="16"/>
        <w:szCs w:val="16"/>
      </w:rPr>
      <w:instrText xml:space="preserve">PAGE  </w:instrText>
    </w:r>
    <w:r w:rsidRPr="005A4B2E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5A4B2E">
      <w:rPr>
        <w:rStyle w:val="PageNumber"/>
        <w:sz w:val="16"/>
        <w:szCs w:val="16"/>
      </w:rPr>
      <w:fldChar w:fldCharType="end"/>
    </w:r>
  </w:p>
  <w:p w14:paraId="137B0282" w14:textId="07641DF5" w:rsidR="00612970" w:rsidRPr="00EB7817" w:rsidRDefault="00612970" w:rsidP="00EB7817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A29C" w14:textId="77777777" w:rsidR="00B36714" w:rsidRDefault="00B36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FC31" w14:textId="77777777" w:rsidR="004B3811" w:rsidRDefault="004B3811">
      <w:r>
        <w:separator/>
      </w:r>
    </w:p>
    <w:p w14:paraId="4950A8E2" w14:textId="77777777" w:rsidR="004B3811" w:rsidRDefault="004B3811"/>
  </w:footnote>
  <w:footnote w:type="continuationSeparator" w:id="0">
    <w:p w14:paraId="6166F2ED" w14:textId="77777777" w:rsidR="004B3811" w:rsidRDefault="004B3811">
      <w:r>
        <w:continuationSeparator/>
      </w:r>
    </w:p>
    <w:p w14:paraId="458247A3" w14:textId="77777777" w:rsidR="004B3811" w:rsidRDefault="004B3811"/>
  </w:footnote>
  <w:footnote w:type="continuationNotice" w:id="1">
    <w:p w14:paraId="3B3190C0" w14:textId="77777777" w:rsidR="004B3811" w:rsidRDefault="004B38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2F24" w14:textId="77777777" w:rsidR="00B36714" w:rsidRDefault="00B36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FB0D" w14:textId="77777777" w:rsidR="00612970" w:rsidRPr="005A4B2E" w:rsidRDefault="00612970" w:rsidP="00D75176">
    <w:pPr>
      <w:pStyle w:val="Header"/>
      <w:rPr>
        <w:sz w:val="20"/>
        <w:szCs w:val="20"/>
      </w:rPr>
    </w:pPr>
  </w:p>
  <w:p w14:paraId="2CCDF63E" w14:textId="77777777" w:rsidR="00612970" w:rsidRDefault="0061297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D134" w14:textId="77777777" w:rsidR="00B36714" w:rsidRDefault="00B36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E88"/>
    <w:multiLevelType w:val="hybridMultilevel"/>
    <w:tmpl w:val="97147EC8"/>
    <w:lvl w:ilvl="0" w:tplc="0D689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5B22"/>
    <w:multiLevelType w:val="hybridMultilevel"/>
    <w:tmpl w:val="926CAB4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E38A1"/>
    <w:multiLevelType w:val="hybridMultilevel"/>
    <w:tmpl w:val="74A09F2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2070B"/>
    <w:multiLevelType w:val="hybridMultilevel"/>
    <w:tmpl w:val="CA4EC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01926"/>
    <w:multiLevelType w:val="hybridMultilevel"/>
    <w:tmpl w:val="5448D2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5B5A6E"/>
    <w:multiLevelType w:val="hybridMultilevel"/>
    <w:tmpl w:val="D71A9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F68EC"/>
    <w:multiLevelType w:val="hybridMultilevel"/>
    <w:tmpl w:val="A56C96F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57606"/>
    <w:multiLevelType w:val="hybridMultilevel"/>
    <w:tmpl w:val="70A60B46"/>
    <w:lvl w:ilvl="0" w:tplc="6748A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900745"/>
    <w:multiLevelType w:val="hybridMultilevel"/>
    <w:tmpl w:val="DCBE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642CE"/>
    <w:multiLevelType w:val="hybridMultilevel"/>
    <w:tmpl w:val="6672AB5C"/>
    <w:lvl w:ilvl="0" w:tplc="D2EC29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501DD9"/>
    <w:multiLevelType w:val="hybridMultilevel"/>
    <w:tmpl w:val="764CA662"/>
    <w:lvl w:ilvl="0" w:tplc="9F1A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B4039C"/>
    <w:multiLevelType w:val="hybridMultilevel"/>
    <w:tmpl w:val="F45895FC"/>
    <w:lvl w:ilvl="0" w:tplc="4AB8CE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D21958"/>
    <w:multiLevelType w:val="hybridMultilevel"/>
    <w:tmpl w:val="74A09F2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7B22E0"/>
    <w:multiLevelType w:val="hybridMultilevel"/>
    <w:tmpl w:val="59269556"/>
    <w:lvl w:ilvl="0" w:tplc="7EF87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9B2606"/>
    <w:multiLevelType w:val="hybridMultilevel"/>
    <w:tmpl w:val="EB46A5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97681D"/>
    <w:multiLevelType w:val="hybridMultilevel"/>
    <w:tmpl w:val="CEF63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177E5"/>
    <w:multiLevelType w:val="hybridMultilevel"/>
    <w:tmpl w:val="3B663528"/>
    <w:lvl w:ilvl="0" w:tplc="AF26F588">
      <w:start w:val="1"/>
      <w:numFmt w:val="bullet"/>
      <w:pStyle w:val="Bullet2ndlevel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25363AAD"/>
    <w:multiLevelType w:val="hybridMultilevel"/>
    <w:tmpl w:val="9F76FAB2"/>
    <w:lvl w:ilvl="0" w:tplc="C9DCB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E298B"/>
    <w:multiLevelType w:val="hybridMultilevel"/>
    <w:tmpl w:val="E286AFD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900BF6"/>
    <w:multiLevelType w:val="hybridMultilevel"/>
    <w:tmpl w:val="74A09F2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0671A8"/>
    <w:multiLevelType w:val="hybridMultilevel"/>
    <w:tmpl w:val="F4D640CE"/>
    <w:lvl w:ilvl="0" w:tplc="92461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E3192B"/>
    <w:multiLevelType w:val="hybridMultilevel"/>
    <w:tmpl w:val="ACD4BB42"/>
    <w:lvl w:ilvl="0" w:tplc="44B68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1F4D60"/>
    <w:multiLevelType w:val="hybridMultilevel"/>
    <w:tmpl w:val="926CAB4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E32079"/>
    <w:multiLevelType w:val="hybridMultilevel"/>
    <w:tmpl w:val="926CAB4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544F12"/>
    <w:multiLevelType w:val="hybridMultilevel"/>
    <w:tmpl w:val="74A09F2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A5057C"/>
    <w:multiLevelType w:val="hybridMultilevel"/>
    <w:tmpl w:val="CACA4B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CD6710"/>
    <w:multiLevelType w:val="hybridMultilevel"/>
    <w:tmpl w:val="574EE1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758590C"/>
    <w:multiLevelType w:val="hybridMultilevel"/>
    <w:tmpl w:val="2F9E4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8A5B40"/>
    <w:multiLevelType w:val="multilevel"/>
    <w:tmpl w:val="D08E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C5A7FB8"/>
    <w:multiLevelType w:val="hybridMultilevel"/>
    <w:tmpl w:val="28A6E9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746C8F"/>
    <w:multiLevelType w:val="hybridMultilevel"/>
    <w:tmpl w:val="AF5CF9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0F717A0"/>
    <w:multiLevelType w:val="hybridMultilevel"/>
    <w:tmpl w:val="FC5E5B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E4723C"/>
    <w:multiLevelType w:val="hybridMultilevel"/>
    <w:tmpl w:val="EB46A5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52C692D"/>
    <w:multiLevelType w:val="hybridMultilevel"/>
    <w:tmpl w:val="224886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7662E8"/>
    <w:multiLevelType w:val="hybridMultilevel"/>
    <w:tmpl w:val="A7DE6006"/>
    <w:lvl w:ilvl="0" w:tplc="6748A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99821E9"/>
    <w:multiLevelType w:val="hybridMultilevel"/>
    <w:tmpl w:val="1B4A3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B56C81"/>
    <w:multiLevelType w:val="hybridMultilevel"/>
    <w:tmpl w:val="91A4B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043B09"/>
    <w:multiLevelType w:val="hybridMultilevel"/>
    <w:tmpl w:val="41D61B2E"/>
    <w:lvl w:ilvl="0" w:tplc="7884E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E2069B4"/>
    <w:multiLevelType w:val="hybridMultilevel"/>
    <w:tmpl w:val="B5D4F4D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3FC2857"/>
    <w:multiLevelType w:val="hybridMultilevel"/>
    <w:tmpl w:val="74A09F2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7C97638"/>
    <w:multiLevelType w:val="hybridMultilevel"/>
    <w:tmpl w:val="4412CFA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8C30BBB"/>
    <w:multiLevelType w:val="hybridMultilevel"/>
    <w:tmpl w:val="7C02ED62"/>
    <w:lvl w:ilvl="0" w:tplc="718ED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EE0004E"/>
    <w:multiLevelType w:val="hybridMultilevel"/>
    <w:tmpl w:val="93F0F7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FD37B57"/>
    <w:multiLevelType w:val="hybridMultilevel"/>
    <w:tmpl w:val="D80AA1A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0434618"/>
    <w:multiLevelType w:val="hybridMultilevel"/>
    <w:tmpl w:val="C07C014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09E61FE"/>
    <w:multiLevelType w:val="hybridMultilevel"/>
    <w:tmpl w:val="C5280938"/>
    <w:lvl w:ilvl="0" w:tplc="B44A2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2077E1E"/>
    <w:multiLevelType w:val="hybridMultilevel"/>
    <w:tmpl w:val="74A09F2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29424B6"/>
    <w:multiLevelType w:val="hybridMultilevel"/>
    <w:tmpl w:val="7786B2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464019"/>
    <w:multiLevelType w:val="multilevel"/>
    <w:tmpl w:val="9F5E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4ED2DF5"/>
    <w:multiLevelType w:val="hybridMultilevel"/>
    <w:tmpl w:val="4C9EC2C8"/>
    <w:lvl w:ilvl="0" w:tplc="C9DCB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5135A3F"/>
    <w:multiLevelType w:val="hybridMultilevel"/>
    <w:tmpl w:val="8E304044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5D613E3"/>
    <w:multiLevelType w:val="hybridMultilevel"/>
    <w:tmpl w:val="BC14F318"/>
    <w:lvl w:ilvl="0" w:tplc="6E1A38B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E222ED6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6437375"/>
    <w:multiLevelType w:val="hybridMultilevel"/>
    <w:tmpl w:val="982AE79E"/>
    <w:lvl w:ilvl="0" w:tplc="202C96E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AF5164F"/>
    <w:multiLevelType w:val="hybridMultilevel"/>
    <w:tmpl w:val="066A93C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195B96"/>
    <w:multiLevelType w:val="hybridMultilevel"/>
    <w:tmpl w:val="826CEC00"/>
    <w:lvl w:ilvl="0" w:tplc="5D8AE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B306A9E"/>
    <w:multiLevelType w:val="hybridMultilevel"/>
    <w:tmpl w:val="A1A257B2"/>
    <w:lvl w:ilvl="0" w:tplc="3F9461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CF11FBB"/>
    <w:multiLevelType w:val="hybridMultilevel"/>
    <w:tmpl w:val="20B89AFC"/>
    <w:lvl w:ilvl="0" w:tplc="4AF6550A">
      <w:start w:val="9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32276A"/>
    <w:multiLevelType w:val="hybridMultilevel"/>
    <w:tmpl w:val="8996C71A"/>
    <w:lvl w:ilvl="0" w:tplc="BF1C37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0732B96"/>
    <w:multiLevelType w:val="hybridMultilevel"/>
    <w:tmpl w:val="7E32B202"/>
    <w:lvl w:ilvl="0" w:tplc="830CC2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4DC703F"/>
    <w:multiLevelType w:val="hybridMultilevel"/>
    <w:tmpl w:val="74A09F2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4F51CA7"/>
    <w:multiLevelType w:val="hybridMultilevel"/>
    <w:tmpl w:val="74A09F2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5047E89"/>
    <w:multiLevelType w:val="hybridMultilevel"/>
    <w:tmpl w:val="624A48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65850AE"/>
    <w:multiLevelType w:val="hybridMultilevel"/>
    <w:tmpl w:val="FC5E5B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6A14BE8"/>
    <w:multiLevelType w:val="hybridMultilevel"/>
    <w:tmpl w:val="9C2E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CC7FDA"/>
    <w:multiLevelType w:val="hybridMultilevel"/>
    <w:tmpl w:val="D92AB3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8E2456C"/>
    <w:multiLevelType w:val="hybridMultilevel"/>
    <w:tmpl w:val="D7742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78003C"/>
    <w:multiLevelType w:val="hybridMultilevel"/>
    <w:tmpl w:val="5448D23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5517668">
    <w:abstractNumId w:val="51"/>
  </w:num>
  <w:num w:numId="2" w16cid:durableId="2072148541">
    <w:abstractNumId w:val="16"/>
  </w:num>
  <w:num w:numId="3" w16cid:durableId="1945574542">
    <w:abstractNumId w:val="50"/>
  </w:num>
  <w:num w:numId="4" w16cid:durableId="2035954656">
    <w:abstractNumId w:val="20"/>
  </w:num>
  <w:num w:numId="5" w16cid:durableId="126241341">
    <w:abstractNumId w:val="23"/>
  </w:num>
  <w:num w:numId="6" w16cid:durableId="2122912960">
    <w:abstractNumId w:val="12"/>
  </w:num>
  <w:num w:numId="7" w16cid:durableId="835917977">
    <w:abstractNumId w:val="9"/>
  </w:num>
  <w:num w:numId="8" w16cid:durableId="532310184">
    <w:abstractNumId w:val="22"/>
  </w:num>
  <w:num w:numId="9" w16cid:durableId="1731733848">
    <w:abstractNumId w:val="58"/>
  </w:num>
  <w:num w:numId="10" w16cid:durableId="693456228">
    <w:abstractNumId w:val="44"/>
  </w:num>
  <w:num w:numId="11" w16cid:durableId="874274815">
    <w:abstractNumId w:val="33"/>
  </w:num>
  <w:num w:numId="12" w16cid:durableId="1521429757">
    <w:abstractNumId w:val="55"/>
  </w:num>
  <w:num w:numId="13" w16cid:durableId="1075401481">
    <w:abstractNumId w:val="47"/>
  </w:num>
  <w:num w:numId="14" w16cid:durableId="2009282738">
    <w:abstractNumId w:val="10"/>
  </w:num>
  <w:num w:numId="15" w16cid:durableId="858545482">
    <w:abstractNumId w:val="7"/>
  </w:num>
  <w:num w:numId="16" w16cid:durableId="68355122">
    <w:abstractNumId w:val="21"/>
  </w:num>
  <w:num w:numId="17" w16cid:durableId="915750479">
    <w:abstractNumId w:val="11"/>
  </w:num>
  <w:num w:numId="18" w16cid:durableId="1358696414">
    <w:abstractNumId w:val="43"/>
  </w:num>
  <w:num w:numId="19" w16cid:durableId="902564646">
    <w:abstractNumId w:val="53"/>
  </w:num>
  <w:num w:numId="20" w16cid:durableId="1522282127">
    <w:abstractNumId w:val="6"/>
  </w:num>
  <w:num w:numId="21" w16cid:durableId="1782917308">
    <w:abstractNumId w:val="56"/>
  </w:num>
  <w:num w:numId="22" w16cid:durableId="1047756113">
    <w:abstractNumId w:val="34"/>
  </w:num>
  <w:num w:numId="23" w16cid:durableId="1908228663">
    <w:abstractNumId w:val="18"/>
  </w:num>
  <w:num w:numId="24" w16cid:durableId="1951862466">
    <w:abstractNumId w:val="45"/>
  </w:num>
  <w:num w:numId="25" w16cid:durableId="369843687">
    <w:abstractNumId w:val="37"/>
  </w:num>
  <w:num w:numId="26" w16cid:durableId="859780711">
    <w:abstractNumId w:val="13"/>
  </w:num>
  <w:num w:numId="27" w16cid:durableId="1012418723">
    <w:abstractNumId w:val="65"/>
  </w:num>
  <w:num w:numId="28" w16cid:durableId="161510851">
    <w:abstractNumId w:val="27"/>
  </w:num>
  <w:num w:numId="29" w16cid:durableId="784035769">
    <w:abstractNumId w:val="8"/>
  </w:num>
  <w:num w:numId="30" w16cid:durableId="1794210785">
    <w:abstractNumId w:val="52"/>
  </w:num>
  <w:num w:numId="31" w16cid:durableId="1467776238">
    <w:abstractNumId w:val="31"/>
  </w:num>
  <w:num w:numId="32" w16cid:durableId="159933804">
    <w:abstractNumId w:val="4"/>
  </w:num>
  <w:num w:numId="33" w16cid:durableId="1699158800">
    <w:abstractNumId w:val="61"/>
  </w:num>
  <w:num w:numId="34" w16cid:durableId="533736939">
    <w:abstractNumId w:val="30"/>
  </w:num>
  <w:num w:numId="35" w16cid:durableId="1500925304">
    <w:abstractNumId w:val="36"/>
  </w:num>
  <w:num w:numId="36" w16cid:durableId="972369699">
    <w:abstractNumId w:val="66"/>
  </w:num>
  <w:num w:numId="37" w16cid:durableId="996543164">
    <w:abstractNumId w:val="32"/>
  </w:num>
  <w:num w:numId="38" w16cid:durableId="1476725661">
    <w:abstractNumId w:val="42"/>
  </w:num>
  <w:num w:numId="39" w16cid:durableId="2004702586">
    <w:abstractNumId w:val="38"/>
  </w:num>
  <w:num w:numId="40" w16cid:durableId="837694770">
    <w:abstractNumId w:val="0"/>
  </w:num>
  <w:num w:numId="41" w16cid:durableId="1665473200">
    <w:abstractNumId w:val="62"/>
  </w:num>
  <w:num w:numId="42" w16cid:durableId="1357343121">
    <w:abstractNumId w:val="29"/>
  </w:num>
  <w:num w:numId="43" w16cid:durableId="978413806">
    <w:abstractNumId w:val="26"/>
  </w:num>
  <w:num w:numId="44" w16cid:durableId="2024747869">
    <w:abstractNumId w:val="1"/>
  </w:num>
  <w:num w:numId="45" w16cid:durableId="1988124007">
    <w:abstractNumId w:val="14"/>
  </w:num>
  <w:num w:numId="46" w16cid:durableId="2109693016">
    <w:abstractNumId w:val="59"/>
  </w:num>
  <w:num w:numId="47" w16cid:durableId="1192913905">
    <w:abstractNumId w:val="2"/>
  </w:num>
  <w:num w:numId="48" w16cid:durableId="740519595">
    <w:abstractNumId w:val="64"/>
  </w:num>
  <w:num w:numId="49" w16cid:durableId="964038899">
    <w:abstractNumId w:val="24"/>
  </w:num>
  <w:num w:numId="50" w16cid:durableId="958491209">
    <w:abstractNumId w:val="39"/>
  </w:num>
  <w:num w:numId="51" w16cid:durableId="416220655">
    <w:abstractNumId w:val="19"/>
  </w:num>
  <w:num w:numId="52" w16cid:durableId="1871339654">
    <w:abstractNumId w:val="60"/>
  </w:num>
  <w:num w:numId="53" w16cid:durableId="941032207">
    <w:abstractNumId w:val="3"/>
  </w:num>
  <w:num w:numId="54" w16cid:durableId="1046417451">
    <w:abstractNumId w:val="28"/>
  </w:num>
  <w:num w:numId="55" w16cid:durableId="309553999">
    <w:abstractNumId w:val="63"/>
  </w:num>
  <w:num w:numId="56" w16cid:durableId="733240102">
    <w:abstractNumId w:val="48"/>
  </w:num>
  <w:num w:numId="57" w16cid:durableId="1184129898">
    <w:abstractNumId w:val="15"/>
  </w:num>
  <w:num w:numId="58" w16cid:durableId="848570204">
    <w:abstractNumId w:val="40"/>
  </w:num>
  <w:num w:numId="59" w16cid:durableId="500044583">
    <w:abstractNumId w:val="25"/>
  </w:num>
  <w:num w:numId="60" w16cid:durableId="94057874">
    <w:abstractNumId w:val="57"/>
  </w:num>
  <w:num w:numId="61" w16cid:durableId="206793729">
    <w:abstractNumId w:val="54"/>
  </w:num>
  <w:num w:numId="62" w16cid:durableId="1993873401">
    <w:abstractNumId w:val="49"/>
  </w:num>
  <w:num w:numId="63" w16cid:durableId="1576236664">
    <w:abstractNumId w:val="17"/>
  </w:num>
  <w:num w:numId="64" w16cid:durableId="1109085744">
    <w:abstractNumId w:val="35"/>
  </w:num>
  <w:num w:numId="65" w16cid:durableId="1926765497">
    <w:abstractNumId w:val="41"/>
  </w:num>
  <w:num w:numId="66" w16cid:durableId="1032027794">
    <w:abstractNumId w:val="5"/>
  </w:num>
  <w:num w:numId="67" w16cid:durableId="657852236">
    <w:abstractNumId w:val="4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11"/>
    <w:rsid w:val="000012F0"/>
    <w:rsid w:val="0000198C"/>
    <w:rsid w:val="00001A2F"/>
    <w:rsid w:val="0000217D"/>
    <w:rsid w:val="0000249D"/>
    <w:rsid w:val="00003937"/>
    <w:rsid w:val="0000402D"/>
    <w:rsid w:val="000046EC"/>
    <w:rsid w:val="00004B6A"/>
    <w:rsid w:val="00004E59"/>
    <w:rsid w:val="00005180"/>
    <w:rsid w:val="000053EB"/>
    <w:rsid w:val="0000601A"/>
    <w:rsid w:val="0000679E"/>
    <w:rsid w:val="0000722C"/>
    <w:rsid w:val="00010BF5"/>
    <w:rsid w:val="00011406"/>
    <w:rsid w:val="00011481"/>
    <w:rsid w:val="00011757"/>
    <w:rsid w:val="00011E2B"/>
    <w:rsid w:val="00012D16"/>
    <w:rsid w:val="0001637D"/>
    <w:rsid w:val="00017CA6"/>
    <w:rsid w:val="00022042"/>
    <w:rsid w:val="00023CF0"/>
    <w:rsid w:val="00023F80"/>
    <w:rsid w:val="00024899"/>
    <w:rsid w:val="00024A70"/>
    <w:rsid w:val="00024B0A"/>
    <w:rsid w:val="000260A4"/>
    <w:rsid w:val="00026217"/>
    <w:rsid w:val="0002635D"/>
    <w:rsid w:val="00026F83"/>
    <w:rsid w:val="0002777B"/>
    <w:rsid w:val="00027FE2"/>
    <w:rsid w:val="000308EC"/>
    <w:rsid w:val="00031776"/>
    <w:rsid w:val="00032076"/>
    <w:rsid w:val="00032EBE"/>
    <w:rsid w:val="000339AB"/>
    <w:rsid w:val="00033D39"/>
    <w:rsid w:val="00033E0B"/>
    <w:rsid w:val="0003415B"/>
    <w:rsid w:val="00035846"/>
    <w:rsid w:val="00035922"/>
    <w:rsid w:val="00035B63"/>
    <w:rsid w:val="00035D75"/>
    <w:rsid w:val="00036F68"/>
    <w:rsid w:val="00041327"/>
    <w:rsid w:val="00041B2C"/>
    <w:rsid w:val="00041FA5"/>
    <w:rsid w:val="00042673"/>
    <w:rsid w:val="00043D6B"/>
    <w:rsid w:val="00044183"/>
    <w:rsid w:val="000446A2"/>
    <w:rsid w:val="000449C5"/>
    <w:rsid w:val="00045443"/>
    <w:rsid w:val="000463E2"/>
    <w:rsid w:val="00046DFA"/>
    <w:rsid w:val="0004757E"/>
    <w:rsid w:val="00047DCA"/>
    <w:rsid w:val="000502C4"/>
    <w:rsid w:val="00050A52"/>
    <w:rsid w:val="00051E5C"/>
    <w:rsid w:val="00053657"/>
    <w:rsid w:val="000541A6"/>
    <w:rsid w:val="0005448E"/>
    <w:rsid w:val="000547B7"/>
    <w:rsid w:val="000547DA"/>
    <w:rsid w:val="0005546F"/>
    <w:rsid w:val="00056230"/>
    <w:rsid w:val="00057366"/>
    <w:rsid w:val="00057A27"/>
    <w:rsid w:val="0006026A"/>
    <w:rsid w:val="00060C20"/>
    <w:rsid w:val="00060FF6"/>
    <w:rsid w:val="00061C34"/>
    <w:rsid w:val="00061CEB"/>
    <w:rsid w:val="00061EAC"/>
    <w:rsid w:val="00064B7E"/>
    <w:rsid w:val="00065BA7"/>
    <w:rsid w:val="00066521"/>
    <w:rsid w:val="000668C3"/>
    <w:rsid w:val="000674CD"/>
    <w:rsid w:val="000706BC"/>
    <w:rsid w:val="00070ACF"/>
    <w:rsid w:val="00071492"/>
    <w:rsid w:val="00071679"/>
    <w:rsid w:val="00071879"/>
    <w:rsid w:val="00072D65"/>
    <w:rsid w:val="0007353B"/>
    <w:rsid w:val="00073C15"/>
    <w:rsid w:val="00074F8B"/>
    <w:rsid w:val="000776EA"/>
    <w:rsid w:val="00077D39"/>
    <w:rsid w:val="00077F11"/>
    <w:rsid w:val="0008014A"/>
    <w:rsid w:val="000803DF"/>
    <w:rsid w:val="000807A6"/>
    <w:rsid w:val="0008081B"/>
    <w:rsid w:val="0008096B"/>
    <w:rsid w:val="00081199"/>
    <w:rsid w:val="00083832"/>
    <w:rsid w:val="00083CE4"/>
    <w:rsid w:val="00084BF0"/>
    <w:rsid w:val="000854C9"/>
    <w:rsid w:val="00085858"/>
    <w:rsid w:val="000878EC"/>
    <w:rsid w:val="0009031D"/>
    <w:rsid w:val="0009043C"/>
    <w:rsid w:val="00090B7F"/>
    <w:rsid w:val="00090F09"/>
    <w:rsid w:val="00091C4B"/>
    <w:rsid w:val="0009295D"/>
    <w:rsid w:val="00092B46"/>
    <w:rsid w:val="0009345E"/>
    <w:rsid w:val="00093B77"/>
    <w:rsid w:val="00094588"/>
    <w:rsid w:val="00094C23"/>
    <w:rsid w:val="00094D93"/>
    <w:rsid w:val="00095F5B"/>
    <w:rsid w:val="0009636A"/>
    <w:rsid w:val="000966D0"/>
    <w:rsid w:val="0009683D"/>
    <w:rsid w:val="00096EA0"/>
    <w:rsid w:val="000A26EE"/>
    <w:rsid w:val="000A273E"/>
    <w:rsid w:val="000A4ADC"/>
    <w:rsid w:val="000A55D4"/>
    <w:rsid w:val="000A5BEA"/>
    <w:rsid w:val="000A66B7"/>
    <w:rsid w:val="000A6FD0"/>
    <w:rsid w:val="000B02F1"/>
    <w:rsid w:val="000B03D2"/>
    <w:rsid w:val="000B0567"/>
    <w:rsid w:val="000B0C03"/>
    <w:rsid w:val="000B1034"/>
    <w:rsid w:val="000B2E19"/>
    <w:rsid w:val="000B32C0"/>
    <w:rsid w:val="000B36AB"/>
    <w:rsid w:val="000B410F"/>
    <w:rsid w:val="000B4193"/>
    <w:rsid w:val="000B4C36"/>
    <w:rsid w:val="000B55AC"/>
    <w:rsid w:val="000B5DBB"/>
    <w:rsid w:val="000C1FC1"/>
    <w:rsid w:val="000C2994"/>
    <w:rsid w:val="000C29FD"/>
    <w:rsid w:val="000C4C3A"/>
    <w:rsid w:val="000C58C5"/>
    <w:rsid w:val="000C6C2D"/>
    <w:rsid w:val="000C766B"/>
    <w:rsid w:val="000D0021"/>
    <w:rsid w:val="000D0890"/>
    <w:rsid w:val="000D0BB9"/>
    <w:rsid w:val="000D0F80"/>
    <w:rsid w:val="000D107F"/>
    <w:rsid w:val="000D2D5B"/>
    <w:rsid w:val="000D3415"/>
    <w:rsid w:val="000D388C"/>
    <w:rsid w:val="000D4011"/>
    <w:rsid w:val="000D435D"/>
    <w:rsid w:val="000D459B"/>
    <w:rsid w:val="000D51FE"/>
    <w:rsid w:val="000D5B39"/>
    <w:rsid w:val="000D63D4"/>
    <w:rsid w:val="000E0BF8"/>
    <w:rsid w:val="000E0DDD"/>
    <w:rsid w:val="000E1C7E"/>
    <w:rsid w:val="000E2F5D"/>
    <w:rsid w:val="000E3472"/>
    <w:rsid w:val="000E4C17"/>
    <w:rsid w:val="000E4FE6"/>
    <w:rsid w:val="000F0849"/>
    <w:rsid w:val="000F0D9B"/>
    <w:rsid w:val="000F1546"/>
    <w:rsid w:val="000F2C9E"/>
    <w:rsid w:val="000F3411"/>
    <w:rsid w:val="000F3D2E"/>
    <w:rsid w:val="000F3EAB"/>
    <w:rsid w:val="000F471E"/>
    <w:rsid w:val="000F4F5B"/>
    <w:rsid w:val="000F63C0"/>
    <w:rsid w:val="000F73BC"/>
    <w:rsid w:val="000F7989"/>
    <w:rsid w:val="00101450"/>
    <w:rsid w:val="00101DF5"/>
    <w:rsid w:val="0010226D"/>
    <w:rsid w:val="00103691"/>
    <w:rsid w:val="001038EA"/>
    <w:rsid w:val="00103ECE"/>
    <w:rsid w:val="00104ACF"/>
    <w:rsid w:val="00104E34"/>
    <w:rsid w:val="001062C9"/>
    <w:rsid w:val="0010633C"/>
    <w:rsid w:val="0010798E"/>
    <w:rsid w:val="00107AAA"/>
    <w:rsid w:val="001111D0"/>
    <w:rsid w:val="0011185F"/>
    <w:rsid w:val="00111B3E"/>
    <w:rsid w:val="0011244D"/>
    <w:rsid w:val="001127E5"/>
    <w:rsid w:val="00112B6E"/>
    <w:rsid w:val="00112E1D"/>
    <w:rsid w:val="00113025"/>
    <w:rsid w:val="00113107"/>
    <w:rsid w:val="00113EC6"/>
    <w:rsid w:val="0011444C"/>
    <w:rsid w:val="00114994"/>
    <w:rsid w:val="00115AE1"/>
    <w:rsid w:val="00115E19"/>
    <w:rsid w:val="0011677B"/>
    <w:rsid w:val="00116D28"/>
    <w:rsid w:val="00116D68"/>
    <w:rsid w:val="00117B68"/>
    <w:rsid w:val="0012129A"/>
    <w:rsid w:val="00121C4B"/>
    <w:rsid w:val="00122085"/>
    <w:rsid w:val="00122220"/>
    <w:rsid w:val="00122B1B"/>
    <w:rsid w:val="0012304E"/>
    <w:rsid w:val="001233CD"/>
    <w:rsid w:val="001234DD"/>
    <w:rsid w:val="00123B31"/>
    <w:rsid w:val="001240AA"/>
    <w:rsid w:val="00124C23"/>
    <w:rsid w:val="00125852"/>
    <w:rsid w:val="00125D74"/>
    <w:rsid w:val="001261CD"/>
    <w:rsid w:val="0012651D"/>
    <w:rsid w:val="00127DC4"/>
    <w:rsid w:val="001301EC"/>
    <w:rsid w:val="00130B7B"/>
    <w:rsid w:val="00131DD7"/>
    <w:rsid w:val="001327D6"/>
    <w:rsid w:val="00133118"/>
    <w:rsid w:val="00133776"/>
    <w:rsid w:val="00133D7D"/>
    <w:rsid w:val="00135505"/>
    <w:rsid w:val="001369D6"/>
    <w:rsid w:val="001400CB"/>
    <w:rsid w:val="00141003"/>
    <w:rsid w:val="001416A0"/>
    <w:rsid w:val="00142140"/>
    <w:rsid w:val="00142782"/>
    <w:rsid w:val="00143EBF"/>
    <w:rsid w:val="001469E7"/>
    <w:rsid w:val="00146A37"/>
    <w:rsid w:val="00147412"/>
    <w:rsid w:val="00147809"/>
    <w:rsid w:val="001478C4"/>
    <w:rsid w:val="00150312"/>
    <w:rsid w:val="0015358D"/>
    <w:rsid w:val="00153967"/>
    <w:rsid w:val="00155063"/>
    <w:rsid w:val="00155E73"/>
    <w:rsid w:val="00156013"/>
    <w:rsid w:val="00156112"/>
    <w:rsid w:val="0015709B"/>
    <w:rsid w:val="00157B7D"/>
    <w:rsid w:val="001607A4"/>
    <w:rsid w:val="00160918"/>
    <w:rsid w:val="00160F67"/>
    <w:rsid w:val="001614E8"/>
    <w:rsid w:val="0016208E"/>
    <w:rsid w:val="00162B7D"/>
    <w:rsid w:val="00162F89"/>
    <w:rsid w:val="00163121"/>
    <w:rsid w:val="00163BA7"/>
    <w:rsid w:val="00163C8A"/>
    <w:rsid w:val="00164989"/>
    <w:rsid w:val="00165AE2"/>
    <w:rsid w:val="00166370"/>
    <w:rsid w:val="00166FF4"/>
    <w:rsid w:val="00167185"/>
    <w:rsid w:val="001673F1"/>
    <w:rsid w:val="00167C9C"/>
    <w:rsid w:val="0017078A"/>
    <w:rsid w:val="001707B7"/>
    <w:rsid w:val="001708AA"/>
    <w:rsid w:val="0017201D"/>
    <w:rsid w:val="00173246"/>
    <w:rsid w:val="001733C0"/>
    <w:rsid w:val="00173FE9"/>
    <w:rsid w:val="00174090"/>
    <w:rsid w:val="0017468E"/>
    <w:rsid w:val="00174C75"/>
    <w:rsid w:val="00175786"/>
    <w:rsid w:val="001769A2"/>
    <w:rsid w:val="00177569"/>
    <w:rsid w:val="00180C06"/>
    <w:rsid w:val="00180CF4"/>
    <w:rsid w:val="00182D20"/>
    <w:rsid w:val="001833B3"/>
    <w:rsid w:val="001841C2"/>
    <w:rsid w:val="00184BEC"/>
    <w:rsid w:val="001865A7"/>
    <w:rsid w:val="001866BE"/>
    <w:rsid w:val="001866EA"/>
    <w:rsid w:val="00187105"/>
    <w:rsid w:val="0018724D"/>
    <w:rsid w:val="00187488"/>
    <w:rsid w:val="0018795A"/>
    <w:rsid w:val="00187C78"/>
    <w:rsid w:val="0019099F"/>
    <w:rsid w:val="00192568"/>
    <w:rsid w:val="001930F3"/>
    <w:rsid w:val="0019355D"/>
    <w:rsid w:val="00193F9E"/>
    <w:rsid w:val="001946E8"/>
    <w:rsid w:val="00194D72"/>
    <w:rsid w:val="00195BBD"/>
    <w:rsid w:val="0019735E"/>
    <w:rsid w:val="001978D9"/>
    <w:rsid w:val="00197B57"/>
    <w:rsid w:val="00197D34"/>
    <w:rsid w:val="00197FD1"/>
    <w:rsid w:val="001A0182"/>
    <w:rsid w:val="001A128B"/>
    <w:rsid w:val="001A1E40"/>
    <w:rsid w:val="001A1F3D"/>
    <w:rsid w:val="001A28FF"/>
    <w:rsid w:val="001A40C2"/>
    <w:rsid w:val="001A4E2A"/>
    <w:rsid w:val="001A5EDD"/>
    <w:rsid w:val="001A78AA"/>
    <w:rsid w:val="001B0406"/>
    <w:rsid w:val="001B23C0"/>
    <w:rsid w:val="001B2DCD"/>
    <w:rsid w:val="001B2EAE"/>
    <w:rsid w:val="001B30C4"/>
    <w:rsid w:val="001B3164"/>
    <w:rsid w:val="001B38CF"/>
    <w:rsid w:val="001B4015"/>
    <w:rsid w:val="001B4602"/>
    <w:rsid w:val="001B6109"/>
    <w:rsid w:val="001B63E9"/>
    <w:rsid w:val="001B65EC"/>
    <w:rsid w:val="001B6C71"/>
    <w:rsid w:val="001B6E05"/>
    <w:rsid w:val="001B6E1C"/>
    <w:rsid w:val="001B78D5"/>
    <w:rsid w:val="001C1300"/>
    <w:rsid w:val="001C1893"/>
    <w:rsid w:val="001C1F72"/>
    <w:rsid w:val="001C355C"/>
    <w:rsid w:val="001C4B1D"/>
    <w:rsid w:val="001C4BE6"/>
    <w:rsid w:val="001C4C4E"/>
    <w:rsid w:val="001C4F4E"/>
    <w:rsid w:val="001C6A1A"/>
    <w:rsid w:val="001C70FF"/>
    <w:rsid w:val="001C719C"/>
    <w:rsid w:val="001C72D7"/>
    <w:rsid w:val="001C79E0"/>
    <w:rsid w:val="001D0874"/>
    <w:rsid w:val="001D0DC4"/>
    <w:rsid w:val="001D1859"/>
    <w:rsid w:val="001D2A9A"/>
    <w:rsid w:val="001D3A40"/>
    <w:rsid w:val="001D3E76"/>
    <w:rsid w:val="001D488D"/>
    <w:rsid w:val="001D657A"/>
    <w:rsid w:val="001D7278"/>
    <w:rsid w:val="001D74E9"/>
    <w:rsid w:val="001D7AA7"/>
    <w:rsid w:val="001E0474"/>
    <w:rsid w:val="001E11E7"/>
    <w:rsid w:val="001E16AB"/>
    <w:rsid w:val="001E171E"/>
    <w:rsid w:val="001E3D13"/>
    <w:rsid w:val="001E422F"/>
    <w:rsid w:val="001E42C1"/>
    <w:rsid w:val="001E47A4"/>
    <w:rsid w:val="001E4C99"/>
    <w:rsid w:val="001E526A"/>
    <w:rsid w:val="001E5B20"/>
    <w:rsid w:val="001E5D6E"/>
    <w:rsid w:val="001E6841"/>
    <w:rsid w:val="001F12A4"/>
    <w:rsid w:val="001F1E60"/>
    <w:rsid w:val="001F26C5"/>
    <w:rsid w:val="001F3832"/>
    <w:rsid w:val="001F577D"/>
    <w:rsid w:val="00201F28"/>
    <w:rsid w:val="002022E6"/>
    <w:rsid w:val="002026C6"/>
    <w:rsid w:val="00202F4C"/>
    <w:rsid w:val="00204B07"/>
    <w:rsid w:val="00205D54"/>
    <w:rsid w:val="00206FBE"/>
    <w:rsid w:val="00207518"/>
    <w:rsid w:val="0020776A"/>
    <w:rsid w:val="00210BDE"/>
    <w:rsid w:val="00211290"/>
    <w:rsid w:val="002116D5"/>
    <w:rsid w:val="00211A43"/>
    <w:rsid w:val="00211C94"/>
    <w:rsid w:val="00211D55"/>
    <w:rsid w:val="00212A05"/>
    <w:rsid w:val="00212A4F"/>
    <w:rsid w:val="002139BE"/>
    <w:rsid w:val="002139CC"/>
    <w:rsid w:val="00213BB3"/>
    <w:rsid w:val="00214243"/>
    <w:rsid w:val="002147C5"/>
    <w:rsid w:val="00214FD7"/>
    <w:rsid w:val="00215B0B"/>
    <w:rsid w:val="002163ED"/>
    <w:rsid w:val="0021658C"/>
    <w:rsid w:val="002175F9"/>
    <w:rsid w:val="00217994"/>
    <w:rsid w:val="00220167"/>
    <w:rsid w:val="00220923"/>
    <w:rsid w:val="002212CA"/>
    <w:rsid w:val="002224DD"/>
    <w:rsid w:val="00223209"/>
    <w:rsid w:val="002239BF"/>
    <w:rsid w:val="002242E3"/>
    <w:rsid w:val="0022594C"/>
    <w:rsid w:val="00227CDA"/>
    <w:rsid w:val="00230077"/>
    <w:rsid w:val="00230FF8"/>
    <w:rsid w:val="00231058"/>
    <w:rsid w:val="00231E44"/>
    <w:rsid w:val="00231E7A"/>
    <w:rsid w:val="0023288F"/>
    <w:rsid w:val="002330F7"/>
    <w:rsid w:val="00233537"/>
    <w:rsid w:val="00234E81"/>
    <w:rsid w:val="002350AE"/>
    <w:rsid w:val="00235504"/>
    <w:rsid w:val="00235894"/>
    <w:rsid w:val="00235AAE"/>
    <w:rsid w:val="0024039F"/>
    <w:rsid w:val="0024272F"/>
    <w:rsid w:val="00242D38"/>
    <w:rsid w:val="00243FC9"/>
    <w:rsid w:val="002445E5"/>
    <w:rsid w:val="002446FF"/>
    <w:rsid w:val="00244928"/>
    <w:rsid w:val="0024578C"/>
    <w:rsid w:val="00246E6C"/>
    <w:rsid w:val="002473EF"/>
    <w:rsid w:val="00247473"/>
    <w:rsid w:val="0024780B"/>
    <w:rsid w:val="00252453"/>
    <w:rsid w:val="00253634"/>
    <w:rsid w:val="00253666"/>
    <w:rsid w:val="0025414D"/>
    <w:rsid w:val="00254CAB"/>
    <w:rsid w:val="00255497"/>
    <w:rsid w:val="002557AC"/>
    <w:rsid w:val="002558E2"/>
    <w:rsid w:val="00256408"/>
    <w:rsid w:val="00256A76"/>
    <w:rsid w:val="0026054F"/>
    <w:rsid w:val="00261599"/>
    <w:rsid w:val="00261C98"/>
    <w:rsid w:val="00261D1F"/>
    <w:rsid w:val="0026208E"/>
    <w:rsid w:val="00262C5A"/>
    <w:rsid w:val="00262E13"/>
    <w:rsid w:val="00263028"/>
    <w:rsid w:val="00263D79"/>
    <w:rsid w:val="00264FB8"/>
    <w:rsid w:val="00265F42"/>
    <w:rsid w:val="00266B1F"/>
    <w:rsid w:val="0027018F"/>
    <w:rsid w:val="002713B0"/>
    <w:rsid w:val="0027183E"/>
    <w:rsid w:val="00271D1C"/>
    <w:rsid w:val="0027283E"/>
    <w:rsid w:val="002732C6"/>
    <w:rsid w:val="00273C44"/>
    <w:rsid w:val="00273D0E"/>
    <w:rsid w:val="00273EB0"/>
    <w:rsid w:val="00274631"/>
    <w:rsid w:val="0027588A"/>
    <w:rsid w:val="00275B7A"/>
    <w:rsid w:val="00275CC2"/>
    <w:rsid w:val="00276F55"/>
    <w:rsid w:val="002772EC"/>
    <w:rsid w:val="002774A4"/>
    <w:rsid w:val="0027755D"/>
    <w:rsid w:val="0028016A"/>
    <w:rsid w:val="00281873"/>
    <w:rsid w:val="00281957"/>
    <w:rsid w:val="00281D34"/>
    <w:rsid w:val="00282841"/>
    <w:rsid w:val="00282AA8"/>
    <w:rsid w:val="0028448A"/>
    <w:rsid w:val="00284A76"/>
    <w:rsid w:val="0028547C"/>
    <w:rsid w:val="00286439"/>
    <w:rsid w:val="00287072"/>
    <w:rsid w:val="00290484"/>
    <w:rsid w:val="0029241B"/>
    <w:rsid w:val="00293567"/>
    <w:rsid w:val="00293D92"/>
    <w:rsid w:val="002949D7"/>
    <w:rsid w:val="00294B2D"/>
    <w:rsid w:val="00295778"/>
    <w:rsid w:val="00295B3A"/>
    <w:rsid w:val="00295F13"/>
    <w:rsid w:val="002961A4"/>
    <w:rsid w:val="00296510"/>
    <w:rsid w:val="00296B66"/>
    <w:rsid w:val="002975D7"/>
    <w:rsid w:val="00297756"/>
    <w:rsid w:val="002978B8"/>
    <w:rsid w:val="00297D79"/>
    <w:rsid w:val="002A0576"/>
    <w:rsid w:val="002A0EFF"/>
    <w:rsid w:val="002A1102"/>
    <w:rsid w:val="002A15EE"/>
    <w:rsid w:val="002A1C61"/>
    <w:rsid w:val="002A2A0E"/>
    <w:rsid w:val="002A2EFC"/>
    <w:rsid w:val="002A39AD"/>
    <w:rsid w:val="002A3B49"/>
    <w:rsid w:val="002A3B99"/>
    <w:rsid w:val="002A4B61"/>
    <w:rsid w:val="002A5A12"/>
    <w:rsid w:val="002A5C1C"/>
    <w:rsid w:val="002A5D14"/>
    <w:rsid w:val="002A7A4E"/>
    <w:rsid w:val="002B0553"/>
    <w:rsid w:val="002B083C"/>
    <w:rsid w:val="002B0DE6"/>
    <w:rsid w:val="002B2022"/>
    <w:rsid w:val="002B3CD0"/>
    <w:rsid w:val="002B4356"/>
    <w:rsid w:val="002B493F"/>
    <w:rsid w:val="002B5811"/>
    <w:rsid w:val="002C02D5"/>
    <w:rsid w:val="002C1D0F"/>
    <w:rsid w:val="002C2560"/>
    <w:rsid w:val="002C3F98"/>
    <w:rsid w:val="002C4046"/>
    <w:rsid w:val="002C4D06"/>
    <w:rsid w:val="002C5972"/>
    <w:rsid w:val="002C5C63"/>
    <w:rsid w:val="002C6276"/>
    <w:rsid w:val="002C78BC"/>
    <w:rsid w:val="002C7AF4"/>
    <w:rsid w:val="002C7B9B"/>
    <w:rsid w:val="002D019A"/>
    <w:rsid w:val="002D06A3"/>
    <w:rsid w:val="002D1AAA"/>
    <w:rsid w:val="002D1FC0"/>
    <w:rsid w:val="002D24D4"/>
    <w:rsid w:val="002D31BA"/>
    <w:rsid w:val="002D39EF"/>
    <w:rsid w:val="002D3D7A"/>
    <w:rsid w:val="002D3DA8"/>
    <w:rsid w:val="002D3FF0"/>
    <w:rsid w:val="002D63B2"/>
    <w:rsid w:val="002D7C66"/>
    <w:rsid w:val="002E033E"/>
    <w:rsid w:val="002E202D"/>
    <w:rsid w:val="002E2FEE"/>
    <w:rsid w:val="002E3A1F"/>
    <w:rsid w:val="002E42C0"/>
    <w:rsid w:val="002E432B"/>
    <w:rsid w:val="002E45F2"/>
    <w:rsid w:val="002E56CD"/>
    <w:rsid w:val="002E5AAF"/>
    <w:rsid w:val="002E5E60"/>
    <w:rsid w:val="002E63B2"/>
    <w:rsid w:val="002E6564"/>
    <w:rsid w:val="002E7622"/>
    <w:rsid w:val="002E7CA7"/>
    <w:rsid w:val="002F0448"/>
    <w:rsid w:val="002F10CA"/>
    <w:rsid w:val="002F22A2"/>
    <w:rsid w:val="002F2EC8"/>
    <w:rsid w:val="002F3123"/>
    <w:rsid w:val="002F31A4"/>
    <w:rsid w:val="002F34FA"/>
    <w:rsid w:val="002F39F4"/>
    <w:rsid w:val="002F4AA1"/>
    <w:rsid w:val="002F7373"/>
    <w:rsid w:val="002F7B5A"/>
    <w:rsid w:val="0030139C"/>
    <w:rsid w:val="0030174C"/>
    <w:rsid w:val="00301D96"/>
    <w:rsid w:val="00301FE9"/>
    <w:rsid w:val="00302239"/>
    <w:rsid w:val="003022A4"/>
    <w:rsid w:val="00302D0B"/>
    <w:rsid w:val="003035E0"/>
    <w:rsid w:val="00303710"/>
    <w:rsid w:val="00304C10"/>
    <w:rsid w:val="00304EF5"/>
    <w:rsid w:val="00306073"/>
    <w:rsid w:val="00306F39"/>
    <w:rsid w:val="003070CB"/>
    <w:rsid w:val="003072C5"/>
    <w:rsid w:val="003079C3"/>
    <w:rsid w:val="00307CA9"/>
    <w:rsid w:val="003101D9"/>
    <w:rsid w:val="003105BD"/>
    <w:rsid w:val="0031098F"/>
    <w:rsid w:val="00310FCE"/>
    <w:rsid w:val="00311AA3"/>
    <w:rsid w:val="00311B29"/>
    <w:rsid w:val="00311B4F"/>
    <w:rsid w:val="003133D4"/>
    <w:rsid w:val="003144B0"/>
    <w:rsid w:val="00314774"/>
    <w:rsid w:val="0031533B"/>
    <w:rsid w:val="00317A94"/>
    <w:rsid w:val="0032036D"/>
    <w:rsid w:val="00320D4F"/>
    <w:rsid w:val="003213AA"/>
    <w:rsid w:val="00322906"/>
    <w:rsid w:val="00323EB3"/>
    <w:rsid w:val="00324067"/>
    <w:rsid w:val="0032447C"/>
    <w:rsid w:val="00324D65"/>
    <w:rsid w:val="0032675E"/>
    <w:rsid w:val="00326B4A"/>
    <w:rsid w:val="0032739B"/>
    <w:rsid w:val="003275EB"/>
    <w:rsid w:val="00327D35"/>
    <w:rsid w:val="003309E6"/>
    <w:rsid w:val="00330C1F"/>
    <w:rsid w:val="003324C8"/>
    <w:rsid w:val="00333C12"/>
    <w:rsid w:val="00333F7F"/>
    <w:rsid w:val="00334967"/>
    <w:rsid w:val="00335455"/>
    <w:rsid w:val="003355B2"/>
    <w:rsid w:val="00335705"/>
    <w:rsid w:val="00336013"/>
    <w:rsid w:val="00336CD0"/>
    <w:rsid w:val="003400C3"/>
    <w:rsid w:val="0034012B"/>
    <w:rsid w:val="00340E7F"/>
    <w:rsid w:val="0034104F"/>
    <w:rsid w:val="003412E3"/>
    <w:rsid w:val="003413DE"/>
    <w:rsid w:val="003415BF"/>
    <w:rsid w:val="0034266C"/>
    <w:rsid w:val="003439F0"/>
    <w:rsid w:val="003449E9"/>
    <w:rsid w:val="00346071"/>
    <w:rsid w:val="003464B8"/>
    <w:rsid w:val="003500AA"/>
    <w:rsid w:val="00351289"/>
    <w:rsid w:val="003514F9"/>
    <w:rsid w:val="00351889"/>
    <w:rsid w:val="00351CEA"/>
    <w:rsid w:val="00352F31"/>
    <w:rsid w:val="003532C6"/>
    <w:rsid w:val="003535C5"/>
    <w:rsid w:val="00354171"/>
    <w:rsid w:val="003541EA"/>
    <w:rsid w:val="00354552"/>
    <w:rsid w:val="0035504F"/>
    <w:rsid w:val="00355753"/>
    <w:rsid w:val="0035584E"/>
    <w:rsid w:val="0035609C"/>
    <w:rsid w:val="00357805"/>
    <w:rsid w:val="0035787C"/>
    <w:rsid w:val="00361002"/>
    <w:rsid w:val="00361CD0"/>
    <w:rsid w:val="00361FF3"/>
    <w:rsid w:val="00362460"/>
    <w:rsid w:val="00362751"/>
    <w:rsid w:val="00362927"/>
    <w:rsid w:val="00362C7E"/>
    <w:rsid w:val="00362E59"/>
    <w:rsid w:val="00363294"/>
    <w:rsid w:val="0036330F"/>
    <w:rsid w:val="00363598"/>
    <w:rsid w:val="00363A67"/>
    <w:rsid w:val="00364845"/>
    <w:rsid w:val="00365F07"/>
    <w:rsid w:val="0036698E"/>
    <w:rsid w:val="003669DB"/>
    <w:rsid w:val="00366D53"/>
    <w:rsid w:val="00367B0A"/>
    <w:rsid w:val="00367B86"/>
    <w:rsid w:val="00371637"/>
    <w:rsid w:val="003734BC"/>
    <w:rsid w:val="00373C3E"/>
    <w:rsid w:val="00375DBC"/>
    <w:rsid w:val="003778E4"/>
    <w:rsid w:val="00377F51"/>
    <w:rsid w:val="00380001"/>
    <w:rsid w:val="003805E1"/>
    <w:rsid w:val="00380A8F"/>
    <w:rsid w:val="00380F63"/>
    <w:rsid w:val="003816B9"/>
    <w:rsid w:val="003818E7"/>
    <w:rsid w:val="00381FEC"/>
    <w:rsid w:val="00382A78"/>
    <w:rsid w:val="0038442A"/>
    <w:rsid w:val="00385C9C"/>
    <w:rsid w:val="00385D85"/>
    <w:rsid w:val="003875E7"/>
    <w:rsid w:val="0038764F"/>
    <w:rsid w:val="003878F0"/>
    <w:rsid w:val="00387B19"/>
    <w:rsid w:val="00387C10"/>
    <w:rsid w:val="00387D53"/>
    <w:rsid w:val="00390B7D"/>
    <w:rsid w:val="003919B5"/>
    <w:rsid w:val="0039263E"/>
    <w:rsid w:val="00392E75"/>
    <w:rsid w:val="00393D60"/>
    <w:rsid w:val="003940C8"/>
    <w:rsid w:val="00394B74"/>
    <w:rsid w:val="00395DD5"/>
    <w:rsid w:val="00396DD6"/>
    <w:rsid w:val="00397747"/>
    <w:rsid w:val="00397AF9"/>
    <w:rsid w:val="003A119C"/>
    <w:rsid w:val="003A186B"/>
    <w:rsid w:val="003A3129"/>
    <w:rsid w:val="003A37BA"/>
    <w:rsid w:val="003A3BB4"/>
    <w:rsid w:val="003A3FB7"/>
    <w:rsid w:val="003A4053"/>
    <w:rsid w:val="003A4A79"/>
    <w:rsid w:val="003A55F9"/>
    <w:rsid w:val="003B028F"/>
    <w:rsid w:val="003B0357"/>
    <w:rsid w:val="003B05C9"/>
    <w:rsid w:val="003B0B62"/>
    <w:rsid w:val="003B15B4"/>
    <w:rsid w:val="003B165C"/>
    <w:rsid w:val="003B1A91"/>
    <w:rsid w:val="003B1CCB"/>
    <w:rsid w:val="003B236E"/>
    <w:rsid w:val="003B3374"/>
    <w:rsid w:val="003B3605"/>
    <w:rsid w:val="003B5D2F"/>
    <w:rsid w:val="003C0081"/>
    <w:rsid w:val="003C0981"/>
    <w:rsid w:val="003C0B13"/>
    <w:rsid w:val="003C0B45"/>
    <w:rsid w:val="003C170D"/>
    <w:rsid w:val="003C2FE2"/>
    <w:rsid w:val="003C3234"/>
    <w:rsid w:val="003C44BA"/>
    <w:rsid w:val="003C45A1"/>
    <w:rsid w:val="003C4B34"/>
    <w:rsid w:val="003C54C4"/>
    <w:rsid w:val="003C5848"/>
    <w:rsid w:val="003C6B2F"/>
    <w:rsid w:val="003C732E"/>
    <w:rsid w:val="003C7676"/>
    <w:rsid w:val="003D0838"/>
    <w:rsid w:val="003D0B26"/>
    <w:rsid w:val="003D0EE3"/>
    <w:rsid w:val="003D2460"/>
    <w:rsid w:val="003D25E4"/>
    <w:rsid w:val="003D2975"/>
    <w:rsid w:val="003D2B1F"/>
    <w:rsid w:val="003D357B"/>
    <w:rsid w:val="003D53E5"/>
    <w:rsid w:val="003D5CB7"/>
    <w:rsid w:val="003D6186"/>
    <w:rsid w:val="003D6936"/>
    <w:rsid w:val="003D6B71"/>
    <w:rsid w:val="003D6D87"/>
    <w:rsid w:val="003D6F02"/>
    <w:rsid w:val="003E021B"/>
    <w:rsid w:val="003E065B"/>
    <w:rsid w:val="003E0D98"/>
    <w:rsid w:val="003E3950"/>
    <w:rsid w:val="003E4778"/>
    <w:rsid w:val="003E64CD"/>
    <w:rsid w:val="003F0CAB"/>
    <w:rsid w:val="003F10A1"/>
    <w:rsid w:val="003F1670"/>
    <w:rsid w:val="003F2097"/>
    <w:rsid w:val="003F2279"/>
    <w:rsid w:val="003F22A4"/>
    <w:rsid w:val="003F30F2"/>
    <w:rsid w:val="003F3556"/>
    <w:rsid w:val="003F4684"/>
    <w:rsid w:val="003F5801"/>
    <w:rsid w:val="003F6B47"/>
    <w:rsid w:val="003F75B4"/>
    <w:rsid w:val="003F75D0"/>
    <w:rsid w:val="003F7D4B"/>
    <w:rsid w:val="00400199"/>
    <w:rsid w:val="004003CD"/>
    <w:rsid w:val="0040053A"/>
    <w:rsid w:val="0040057F"/>
    <w:rsid w:val="00400F51"/>
    <w:rsid w:val="00401C07"/>
    <w:rsid w:val="004021D8"/>
    <w:rsid w:val="00402EF0"/>
    <w:rsid w:val="0040326B"/>
    <w:rsid w:val="004038B7"/>
    <w:rsid w:val="004041AC"/>
    <w:rsid w:val="00404275"/>
    <w:rsid w:val="00404419"/>
    <w:rsid w:val="004053D9"/>
    <w:rsid w:val="004100B0"/>
    <w:rsid w:val="004103B9"/>
    <w:rsid w:val="00410A0C"/>
    <w:rsid w:val="00411525"/>
    <w:rsid w:val="00411A79"/>
    <w:rsid w:val="0041329B"/>
    <w:rsid w:val="00413718"/>
    <w:rsid w:val="004140EC"/>
    <w:rsid w:val="00414743"/>
    <w:rsid w:val="00414847"/>
    <w:rsid w:val="00415874"/>
    <w:rsid w:val="00420A35"/>
    <w:rsid w:val="00420EB4"/>
    <w:rsid w:val="00420F49"/>
    <w:rsid w:val="00421E54"/>
    <w:rsid w:val="00421EB1"/>
    <w:rsid w:val="00422404"/>
    <w:rsid w:val="00423210"/>
    <w:rsid w:val="00423CE6"/>
    <w:rsid w:val="00424D81"/>
    <w:rsid w:val="00425031"/>
    <w:rsid w:val="004252A3"/>
    <w:rsid w:val="00426632"/>
    <w:rsid w:val="00426E2F"/>
    <w:rsid w:val="00430C9F"/>
    <w:rsid w:val="00430E3E"/>
    <w:rsid w:val="004315D1"/>
    <w:rsid w:val="004334CB"/>
    <w:rsid w:val="004339EB"/>
    <w:rsid w:val="00434992"/>
    <w:rsid w:val="004350E2"/>
    <w:rsid w:val="00435AEC"/>
    <w:rsid w:val="00437736"/>
    <w:rsid w:val="004378A9"/>
    <w:rsid w:val="00437E19"/>
    <w:rsid w:val="00437FAC"/>
    <w:rsid w:val="00441817"/>
    <w:rsid w:val="00441858"/>
    <w:rsid w:val="00441E3B"/>
    <w:rsid w:val="00442B45"/>
    <w:rsid w:val="00442CA1"/>
    <w:rsid w:val="00443306"/>
    <w:rsid w:val="00443A65"/>
    <w:rsid w:val="0044497E"/>
    <w:rsid w:val="00444A4F"/>
    <w:rsid w:val="00444F63"/>
    <w:rsid w:val="0044682F"/>
    <w:rsid w:val="00447274"/>
    <w:rsid w:val="00447AA1"/>
    <w:rsid w:val="004502A5"/>
    <w:rsid w:val="00451AAC"/>
    <w:rsid w:val="00452252"/>
    <w:rsid w:val="004528B0"/>
    <w:rsid w:val="00454C1A"/>
    <w:rsid w:val="00455DC3"/>
    <w:rsid w:val="00456A9F"/>
    <w:rsid w:val="00457693"/>
    <w:rsid w:val="004601DF"/>
    <w:rsid w:val="0046043C"/>
    <w:rsid w:val="004607F2"/>
    <w:rsid w:val="0046097C"/>
    <w:rsid w:val="00460A35"/>
    <w:rsid w:val="00461660"/>
    <w:rsid w:val="004618DF"/>
    <w:rsid w:val="004626AB"/>
    <w:rsid w:val="004662B7"/>
    <w:rsid w:val="00466418"/>
    <w:rsid w:val="00466F85"/>
    <w:rsid w:val="00467BBB"/>
    <w:rsid w:val="004707A7"/>
    <w:rsid w:val="00471D4B"/>
    <w:rsid w:val="004726D7"/>
    <w:rsid w:val="00473C86"/>
    <w:rsid w:val="0047469D"/>
    <w:rsid w:val="00474F09"/>
    <w:rsid w:val="00475E10"/>
    <w:rsid w:val="004764C6"/>
    <w:rsid w:val="004772CB"/>
    <w:rsid w:val="00477342"/>
    <w:rsid w:val="00477A21"/>
    <w:rsid w:val="00477C30"/>
    <w:rsid w:val="00477E17"/>
    <w:rsid w:val="0048027B"/>
    <w:rsid w:val="00481095"/>
    <w:rsid w:val="00481221"/>
    <w:rsid w:val="00482ECB"/>
    <w:rsid w:val="00483538"/>
    <w:rsid w:val="00483BFC"/>
    <w:rsid w:val="00483FD5"/>
    <w:rsid w:val="00485D05"/>
    <w:rsid w:val="00486DC3"/>
    <w:rsid w:val="0048794B"/>
    <w:rsid w:val="00490115"/>
    <w:rsid w:val="00490170"/>
    <w:rsid w:val="0049052E"/>
    <w:rsid w:val="0049159F"/>
    <w:rsid w:val="004924CC"/>
    <w:rsid w:val="004926AD"/>
    <w:rsid w:val="0049420F"/>
    <w:rsid w:val="00495501"/>
    <w:rsid w:val="00496FF7"/>
    <w:rsid w:val="004A02D0"/>
    <w:rsid w:val="004A0A67"/>
    <w:rsid w:val="004A2252"/>
    <w:rsid w:val="004A2A71"/>
    <w:rsid w:val="004A2D8B"/>
    <w:rsid w:val="004A3C4D"/>
    <w:rsid w:val="004A404F"/>
    <w:rsid w:val="004A6686"/>
    <w:rsid w:val="004A6B3A"/>
    <w:rsid w:val="004A7C49"/>
    <w:rsid w:val="004B1D2F"/>
    <w:rsid w:val="004B1E9B"/>
    <w:rsid w:val="004B3811"/>
    <w:rsid w:val="004B3964"/>
    <w:rsid w:val="004B3C9C"/>
    <w:rsid w:val="004B5809"/>
    <w:rsid w:val="004B5D27"/>
    <w:rsid w:val="004B72A5"/>
    <w:rsid w:val="004B79A5"/>
    <w:rsid w:val="004C0514"/>
    <w:rsid w:val="004C0964"/>
    <w:rsid w:val="004C0A46"/>
    <w:rsid w:val="004C1329"/>
    <w:rsid w:val="004C1E01"/>
    <w:rsid w:val="004C2140"/>
    <w:rsid w:val="004C324C"/>
    <w:rsid w:val="004C3ED4"/>
    <w:rsid w:val="004C44F3"/>
    <w:rsid w:val="004C5E90"/>
    <w:rsid w:val="004C742E"/>
    <w:rsid w:val="004C7C51"/>
    <w:rsid w:val="004C7D1F"/>
    <w:rsid w:val="004D05C5"/>
    <w:rsid w:val="004D1B48"/>
    <w:rsid w:val="004D27DA"/>
    <w:rsid w:val="004D3662"/>
    <w:rsid w:val="004D3AFD"/>
    <w:rsid w:val="004D3E73"/>
    <w:rsid w:val="004D4D0E"/>
    <w:rsid w:val="004D5963"/>
    <w:rsid w:val="004D6E65"/>
    <w:rsid w:val="004D7BBF"/>
    <w:rsid w:val="004D7D23"/>
    <w:rsid w:val="004E08A0"/>
    <w:rsid w:val="004E0D05"/>
    <w:rsid w:val="004E1BC3"/>
    <w:rsid w:val="004E1F6A"/>
    <w:rsid w:val="004E242F"/>
    <w:rsid w:val="004E46D5"/>
    <w:rsid w:val="004E57AA"/>
    <w:rsid w:val="004E5E12"/>
    <w:rsid w:val="004E63C2"/>
    <w:rsid w:val="004E7244"/>
    <w:rsid w:val="004F0762"/>
    <w:rsid w:val="004F152F"/>
    <w:rsid w:val="004F1E5D"/>
    <w:rsid w:val="004F26D0"/>
    <w:rsid w:val="004F292F"/>
    <w:rsid w:val="004F55E2"/>
    <w:rsid w:val="004F659A"/>
    <w:rsid w:val="004F6941"/>
    <w:rsid w:val="00500D7D"/>
    <w:rsid w:val="00501606"/>
    <w:rsid w:val="00501A1F"/>
    <w:rsid w:val="00502226"/>
    <w:rsid w:val="00503728"/>
    <w:rsid w:val="00503A41"/>
    <w:rsid w:val="0050408F"/>
    <w:rsid w:val="00504633"/>
    <w:rsid w:val="005061EA"/>
    <w:rsid w:val="00506A5A"/>
    <w:rsid w:val="00507B0A"/>
    <w:rsid w:val="0051110F"/>
    <w:rsid w:val="005113EC"/>
    <w:rsid w:val="005114C0"/>
    <w:rsid w:val="005119D5"/>
    <w:rsid w:val="00511A95"/>
    <w:rsid w:val="00513174"/>
    <w:rsid w:val="00514997"/>
    <w:rsid w:val="00515B06"/>
    <w:rsid w:val="00515BCB"/>
    <w:rsid w:val="00516090"/>
    <w:rsid w:val="00516B7D"/>
    <w:rsid w:val="00517F18"/>
    <w:rsid w:val="00517F37"/>
    <w:rsid w:val="0052099A"/>
    <w:rsid w:val="00522984"/>
    <w:rsid w:val="00524054"/>
    <w:rsid w:val="00524E95"/>
    <w:rsid w:val="00526115"/>
    <w:rsid w:val="0052637E"/>
    <w:rsid w:val="0052678D"/>
    <w:rsid w:val="00527A61"/>
    <w:rsid w:val="00527C22"/>
    <w:rsid w:val="00531701"/>
    <w:rsid w:val="00532AEE"/>
    <w:rsid w:val="005338DE"/>
    <w:rsid w:val="00534A4C"/>
    <w:rsid w:val="00534BD1"/>
    <w:rsid w:val="00534CCF"/>
    <w:rsid w:val="00535A41"/>
    <w:rsid w:val="00537349"/>
    <w:rsid w:val="00537CF8"/>
    <w:rsid w:val="00540059"/>
    <w:rsid w:val="00541347"/>
    <w:rsid w:val="005419C7"/>
    <w:rsid w:val="00544D7B"/>
    <w:rsid w:val="00544EAD"/>
    <w:rsid w:val="00545332"/>
    <w:rsid w:val="00545673"/>
    <w:rsid w:val="00545715"/>
    <w:rsid w:val="00545D32"/>
    <w:rsid w:val="00546260"/>
    <w:rsid w:val="005467C4"/>
    <w:rsid w:val="00546CBC"/>
    <w:rsid w:val="00546DF4"/>
    <w:rsid w:val="00551922"/>
    <w:rsid w:val="0055216A"/>
    <w:rsid w:val="0055356A"/>
    <w:rsid w:val="00553B71"/>
    <w:rsid w:val="005551FD"/>
    <w:rsid w:val="00555F89"/>
    <w:rsid w:val="00557339"/>
    <w:rsid w:val="005578C8"/>
    <w:rsid w:val="00560FA7"/>
    <w:rsid w:val="00561934"/>
    <w:rsid w:val="00561C21"/>
    <w:rsid w:val="00562FC2"/>
    <w:rsid w:val="0057007D"/>
    <w:rsid w:val="005702A9"/>
    <w:rsid w:val="005702F0"/>
    <w:rsid w:val="00570BCA"/>
    <w:rsid w:val="00570EDB"/>
    <w:rsid w:val="00570F16"/>
    <w:rsid w:val="00571A8B"/>
    <w:rsid w:val="00571F7D"/>
    <w:rsid w:val="0057208E"/>
    <w:rsid w:val="00572ADA"/>
    <w:rsid w:val="00572B25"/>
    <w:rsid w:val="00572F0E"/>
    <w:rsid w:val="005730B9"/>
    <w:rsid w:val="00573C86"/>
    <w:rsid w:val="00574701"/>
    <w:rsid w:val="00575734"/>
    <w:rsid w:val="00576679"/>
    <w:rsid w:val="005769C2"/>
    <w:rsid w:val="00576EE4"/>
    <w:rsid w:val="005805C4"/>
    <w:rsid w:val="00581031"/>
    <w:rsid w:val="00582691"/>
    <w:rsid w:val="0058289D"/>
    <w:rsid w:val="0058383E"/>
    <w:rsid w:val="005854A4"/>
    <w:rsid w:val="00585DDA"/>
    <w:rsid w:val="0058689A"/>
    <w:rsid w:val="00586C2D"/>
    <w:rsid w:val="00586EC6"/>
    <w:rsid w:val="00587EA4"/>
    <w:rsid w:val="00587F66"/>
    <w:rsid w:val="00590B6F"/>
    <w:rsid w:val="00592186"/>
    <w:rsid w:val="00592613"/>
    <w:rsid w:val="00592CD1"/>
    <w:rsid w:val="0059473B"/>
    <w:rsid w:val="00594B3D"/>
    <w:rsid w:val="005960E7"/>
    <w:rsid w:val="00597533"/>
    <w:rsid w:val="00597758"/>
    <w:rsid w:val="005A19EF"/>
    <w:rsid w:val="005A4016"/>
    <w:rsid w:val="005A474D"/>
    <w:rsid w:val="005A4D2E"/>
    <w:rsid w:val="005A5350"/>
    <w:rsid w:val="005A5C3C"/>
    <w:rsid w:val="005A665E"/>
    <w:rsid w:val="005A7BB4"/>
    <w:rsid w:val="005A7F0A"/>
    <w:rsid w:val="005B0C9F"/>
    <w:rsid w:val="005B29CF"/>
    <w:rsid w:val="005B4046"/>
    <w:rsid w:val="005B4280"/>
    <w:rsid w:val="005B44CC"/>
    <w:rsid w:val="005B4E66"/>
    <w:rsid w:val="005B4FF9"/>
    <w:rsid w:val="005B5553"/>
    <w:rsid w:val="005B5925"/>
    <w:rsid w:val="005B59EE"/>
    <w:rsid w:val="005B5EB8"/>
    <w:rsid w:val="005B6233"/>
    <w:rsid w:val="005C192B"/>
    <w:rsid w:val="005C2627"/>
    <w:rsid w:val="005C3702"/>
    <w:rsid w:val="005C4C02"/>
    <w:rsid w:val="005C6553"/>
    <w:rsid w:val="005C7EAA"/>
    <w:rsid w:val="005D0238"/>
    <w:rsid w:val="005D0378"/>
    <w:rsid w:val="005D06B6"/>
    <w:rsid w:val="005D0ABC"/>
    <w:rsid w:val="005D0CF9"/>
    <w:rsid w:val="005D122A"/>
    <w:rsid w:val="005D1955"/>
    <w:rsid w:val="005D1982"/>
    <w:rsid w:val="005D2072"/>
    <w:rsid w:val="005D20B5"/>
    <w:rsid w:val="005D2182"/>
    <w:rsid w:val="005D2A0B"/>
    <w:rsid w:val="005D2BB3"/>
    <w:rsid w:val="005D34D9"/>
    <w:rsid w:val="005D36D8"/>
    <w:rsid w:val="005D3D4F"/>
    <w:rsid w:val="005D5C02"/>
    <w:rsid w:val="005D7E68"/>
    <w:rsid w:val="005E0530"/>
    <w:rsid w:val="005E1128"/>
    <w:rsid w:val="005E1282"/>
    <w:rsid w:val="005E16F1"/>
    <w:rsid w:val="005E4712"/>
    <w:rsid w:val="005E4A8D"/>
    <w:rsid w:val="005E50EB"/>
    <w:rsid w:val="005E524F"/>
    <w:rsid w:val="005E5400"/>
    <w:rsid w:val="005E7797"/>
    <w:rsid w:val="005E7CC7"/>
    <w:rsid w:val="005F2331"/>
    <w:rsid w:val="005F3067"/>
    <w:rsid w:val="005F5090"/>
    <w:rsid w:val="005F59E4"/>
    <w:rsid w:val="005F5FAC"/>
    <w:rsid w:val="005F6698"/>
    <w:rsid w:val="005F7FA9"/>
    <w:rsid w:val="00600869"/>
    <w:rsid w:val="00601296"/>
    <w:rsid w:val="00602666"/>
    <w:rsid w:val="00602C3E"/>
    <w:rsid w:val="00602E74"/>
    <w:rsid w:val="00603823"/>
    <w:rsid w:val="00603DD2"/>
    <w:rsid w:val="00604C29"/>
    <w:rsid w:val="0060551D"/>
    <w:rsid w:val="00606589"/>
    <w:rsid w:val="00606863"/>
    <w:rsid w:val="006106D1"/>
    <w:rsid w:val="00610B47"/>
    <w:rsid w:val="00611C19"/>
    <w:rsid w:val="0061231B"/>
    <w:rsid w:val="0061287C"/>
    <w:rsid w:val="00612948"/>
    <w:rsid w:val="00612970"/>
    <w:rsid w:val="00612EBE"/>
    <w:rsid w:val="006132AE"/>
    <w:rsid w:val="006137B2"/>
    <w:rsid w:val="006151CE"/>
    <w:rsid w:val="00615244"/>
    <w:rsid w:val="00615D6D"/>
    <w:rsid w:val="00616258"/>
    <w:rsid w:val="00616377"/>
    <w:rsid w:val="006171CB"/>
    <w:rsid w:val="00617CFA"/>
    <w:rsid w:val="00617D22"/>
    <w:rsid w:val="00617E65"/>
    <w:rsid w:val="00620104"/>
    <w:rsid w:val="00620512"/>
    <w:rsid w:val="00622641"/>
    <w:rsid w:val="00623875"/>
    <w:rsid w:val="00623D66"/>
    <w:rsid w:val="00624B88"/>
    <w:rsid w:val="00624CB6"/>
    <w:rsid w:val="00625C4F"/>
    <w:rsid w:val="00625E0C"/>
    <w:rsid w:val="006269A6"/>
    <w:rsid w:val="00627FC7"/>
    <w:rsid w:val="00630754"/>
    <w:rsid w:val="00630C63"/>
    <w:rsid w:val="006338B4"/>
    <w:rsid w:val="006344A2"/>
    <w:rsid w:val="00634E94"/>
    <w:rsid w:val="00635AB0"/>
    <w:rsid w:val="0063649B"/>
    <w:rsid w:val="0063662B"/>
    <w:rsid w:val="00636E6B"/>
    <w:rsid w:val="006374C4"/>
    <w:rsid w:val="006400B1"/>
    <w:rsid w:val="00640A29"/>
    <w:rsid w:val="00641180"/>
    <w:rsid w:val="00641AF8"/>
    <w:rsid w:val="006423AD"/>
    <w:rsid w:val="00642585"/>
    <w:rsid w:val="00642AEE"/>
    <w:rsid w:val="00643834"/>
    <w:rsid w:val="00643D17"/>
    <w:rsid w:val="00643E70"/>
    <w:rsid w:val="00644246"/>
    <w:rsid w:val="00646F48"/>
    <w:rsid w:val="00650074"/>
    <w:rsid w:val="00650560"/>
    <w:rsid w:val="006505C6"/>
    <w:rsid w:val="00651C8E"/>
    <w:rsid w:val="00653051"/>
    <w:rsid w:val="00653451"/>
    <w:rsid w:val="006535C8"/>
    <w:rsid w:val="00653742"/>
    <w:rsid w:val="006541A1"/>
    <w:rsid w:val="0065524D"/>
    <w:rsid w:val="006560EB"/>
    <w:rsid w:val="006566C5"/>
    <w:rsid w:val="006576C9"/>
    <w:rsid w:val="006578D8"/>
    <w:rsid w:val="006607CD"/>
    <w:rsid w:val="006608DE"/>
    <w:rsid w:val="00661494"/>
    <w:rsid w:val="00662132"/>
    <w:rsid w:val="00663599"/>
    <w:rsid w:val="0066549E"/>
    <w:rsid w:val="00665FEF"/>
    <w:rsid w:val="006668D2"/>
    <w:rsid w:val="00666EAF"/>
    <w:rsid w:val="006674D1"/>
    <w:rsid w:val="006678E6"/>
    <w:rsid w:val="0067175A"/>
    <w:rsid w:val="00672C13"/>
    <w:rsid w:val="006732BC"/>
    <w:rsid w:val="00673B6A"/>
    <w:rsid w:val="00673C4C"/>
    <w:rsid w:val="00673C6B"/>
    <w:rsid w:val="00674ECF"/>
    <w:rsid w:val="006757A4"/>
    <w:rsid w:val="00675AB6"/>
    <w:rsid w:val="00676273"/>
    <w:rsid w:val="00676ADF"/>
    <w:rsid w:val="00676C6B"/>
    <w:rsid w:val="00676E72"/>
    <w:rsid w:val="00677155"/>
    <w:rsid w:val="00677FF3"/>
    <w:rsid w:val="00680325"/>
    <w:rsid w:val="006806EC"/>
    <w:rsid w:val="00681F1E"/>
    <w:rsid w:val="00684485"/>
    <w:rsid w:val="0068522F"/>
    <w:rsid w:val="006862A7"/>
    <w:rsid w:val="00686437"/>
    <w:rsid w:val="00690B6D"/>
    <w:rsid w:val="00694E20"/>
    <w:rsid w:val="006953AC"/>
    <w:rsid w:val="006955EB"/>
    <w:rsid w:val="00696567"/>
    <w:rsid w:val="006965E4"/>
    <w:rsid w:val="00697A78"/>
    <w:rsid w:val="006A08E3"/>
    <w:rsid w:val="006A2E52"/>
    <w:rsid w:val="006A311D"/>
    <w:rsid w:val="006A31EA"/>
    <w:rsid w:val="006A40B3"/>
    <w:rsid w:val="006A50D7"/>
    <w:rsid w:val="006A5573"/>
    <w:rsid w:val="006A7F94"/>
    <w:rsid w:val="006B1039"/>
    <w:rsid w:val="006B16C8"/>
    <w:rsid w:val="006B1EF3"/>
    <w:rsid w:val="006B33EA"/>
    <w:rsid w:val="006B4179"/>
    <w:rsid w:val="006B5889"/>
    <w:rsid w:val="006B5995"/>
    <w:rsid w:val="006B70B3"/>
    <w:rsid w:val="006B7E91"/>
    <w:rsid w:val="006C272D"/>
    <w:rsid w:val="006C2917"/>
    <w:rsid w:val="006C2F92"/>
    <w:rsid w:val="006C3881"/>
    <w:rsid w:val="006C3DAD"/>
    <w:rsid w:val="006C4F33"/>
    <w:rsid w:val="006C5BC8"/>
    <w:rsid w:val="006C5DE8"/>
    <w:rsid w:val="006C6679"/>
    <w:rsid w:val="006C677D"/>
    <w:rsid w:val="006D0FAB"/>
    <w:rsid w:val="006D16C1"/>
    <w:rsid w:val="006D16D0"/>
    <w:rsid w:val="006D1F93"/>
    <w:rsid w:val="006D24C6"/>
    <w:rsid w:val="006D280D"/>
    <w:rsid w:val="006D3A15"/>
    <w:rsid w:val="006D4EF3"/>
    <w:rsid w:val="006D53DC"/>
    <w:rsid w:val="006D6CBE"/>
    <w:rsid w:val="006D7F6D"/>
    <w:rsid w:val="006E07B6"/>
    <w:rsid w:val="006E1F08"/>
    <w:rsid w:val="006E307A"/>
    <w:rsid w:val="006E381C"/>
    <w:rsid w:val="006E62EF"/>
    <w:rsid w:val="006E637A"/>
    <w:rsid w:val="006E6785"/>
    <w:rsid w:val="006E6E9A"/>
    <w:rsid w:val="006E7C5E"/>
    <w:rsid w:val="006E7FDB"/>
    <w:rsid w:val="006F0CAA"/>
    <w:rsid w:val="006F20B9"/>
    <w:rsid w:val="006F25BD"/>
    <w:rsid w:val="006F342E"/>
    <w:rsid w:val="006F4E5B"/>
    <w:rsid w:val="006F529B"/>
    <w:rsid w:val="006F654F"/>
    <w:rsid w:val="006F6F53"/>
    <w:rsid w:val="006F7629"/>
    <w:rsid w:val="007019B3"/>
    <w:rsid w:val="00701DE4"/>
    <w:rsid w:val="00702100"/>
    <w:rsid w:val="007023B0"/>
    <w:rsid w:val="0070269A"/>
    <w:rsid w:val="00702A7C"/>
    <w:rsid w:val="00702AD5"/>
    <w:rsid w:val="00704DA1"/>
    <w:rsid w:val="00706C11"/>
    <w:rsid w:val="00707588"/>
    <w:rsid w:val="00710BBD"/>
    <w:rsid w:val="00711FFD"/>
    <w:rsid w:val="00712549"/>
    <w:rsid w:val="00712602"/>
    <w:rsid w:val="007127E1"/>
    <w:rsid w:val="00712877"/>
    <w:rsid w:val="007146CC"/>
    <w:rsid w:val="00714800"/>
    <w:rsid w:val="00714E7B"/>
    <w:rsid w:val="00715B59"/>
    <w:rsid w:val="007171BF"/>
    <w:rsid w:val="00717C39"/>
    <w:rsid w:val="00717FF6"/>
    <w:rsid w:val="007212AD"/>
    <w:rsid w:val="007221E5"/>
    <w:rsid w:val="00722A7C"/>
    <w:rsid w:val="00722C35"/>
    <w:rsid w:val="00722F24"/>
    <w:rsid w:val="0072484F"/>
    <w:rsid w:val="00725602"/>
    <w:rsid w:val="007262C2"/>
    <w:rsid w:val="007263BC"/>
    <w:rsid w:val="00727B84"/>
    <w:rsid w:val="00732C20"/>
    <w:rsid w:val="00733883"/>
    <w:rsid w:val="007338D8"/>
    <w:rsid w:val="00733D0E"/>
    <w:rsid w:val="0073410A"/>
    <w:rsid w:val="00735335"/>
    <w:rsid w:val="00735A86"/>
    <w:rsid w:val="00735D46"/>
    <w:rsid w:val="00741E52"/>
    <w:rsid w:val="00741FE4"/>
    <w:rsid w:val="007421C3"/>
    <w:rsid w:val="00743696"/>
    <w:rsid w:val="00743A1B"/>
    <w:rsid w:val="00745913"/>
    <w:rsid w:val="00745D82"/>
    <w:rsid w:val="0074668F"/>
    <w:rsid w:val="00746E00"/>
    <w:rsid w:val="0074778E"/>
    <w:rsid w:val="00747AF9"/>
    <w:rsid w:val="00753286"/>
    <w:rsid w:val="007532C3"/>
    <w:rsid w:val="007532F2"/>
    <w:rsid w:val="007544E3"/>
    <w:rsid w:val="00755B37"/>
    <w:rsid w:val="00755CFC"/>
    <w:rsid w:val="007607F1"/>
    <w:rsid w:val="0076093A"/>
    <w:rsid w:val="00762118"/>
    <w:rsid w:val="0076249F"/>
    <w:rsid w:val="00762599"/>
    <w:rsid w:val="00763F01"/>
    <w:rsid w:val="0076410C"/>
    <w:rsid w:val="00764786"/>
    <w:rsid w:val="00764F53"/>
    <w:rsid w:val="00764FC2"/>
    <w:rsid w:val="007650CC"/>
    <w:rsid w:val="007660BC"/>
    <w:rsid w:val="00767691"/>
    <w:rsid w:val="00767A18"/>
    <w:rsid w:val="0077032C"/>
    <w:rsid w:val="00773194"/>
    <w:rsid w:val="007731FD"/>
    <w:rsid w:val="0077354E"/>
    <w:rsid w:val="007736B4"/>
    <w:rsid w:val="007745D4"/>
    <w:rsid w:val="00776078"/>
    <w:rsid w:val="00776573"/>
    <w:rsid w:val="00776E35"/>
    <w:rsid w:val="00777653"/>
    <w:rsid w:val="00777FB2"/>
    <w:rsid w:val="007801EC"/>
    <w:rsid w:val="007804B5"/>
    <w:rsid w:val="00782F53"/>
    <w:rsid w:val="007833BF"/>
    <w:rsid w:val="007837AF"/>
    <w:rsid w:val="00787399"/>
    <w:rsid w:val="007878A7"/>
    <w:rsid w:val="00790292"/>
    <w:rsid w:val="00791B5A"/>
    <w:rsid w:val="00792710"/>
    <w:rsid w:val="0079345A"/>
    <w:rsid w:val="00793461"/>
    <w:rsid w:val="00793FA3"/>
    <w:rsid w:val="00793FD3"/>
    <w:rsid w:val="00794DB1"/>
    <w:rsid w:val="00796246"/>
    <w:rsid w:val="007A1CB6"/>
    <w:rsid w:val="007A289F"/>
    <w:rsid w:val="007A35E8"/>
    <w:rsid w:val="007A3691"/>
    <w:rsid w:val="007A3C23"/>
    <w:rsid w:val="007A4A4D"/>
    <w:rsid w:val="007A606F"/>
    <w:rsid w:val="007A6FEB"/>
    <w:rsid w:val="007B0959"/>
    <w:rsid w:val="007B125F"/>
    <w:rsid w:val="007B13D0"/>
    <w:rsid w:val="007B199C"/>
    <w:rsid w:val="007B22FE"/>
    <w:rsid w:val="007B31A6"/>
    <w:rsid w:val="007B3AA9"/>
    <w:rsid w:val="007B4AD1"/>
    <w:rsid w:val="007B4CC3"/>
    <w:rsid w:val="007B4E4D"/>
    <w:rsid w:val="007B5E15"/>
    <w:rsid w:val="007B64C3"/>
    <w:rsid w:val="007C1C96"/>
    <w:rsid w:val="007C2B45"/>
    <w:rsid w:val="007C3956"/>
    <w:rsid w:val="007C3BB9"/>
    <w:rsid w:val="007C4432"/>
    <w:rsid w:val="007C64EA"/>
    <w:rsid w:val="007C66F5"/>
    <w:rsid w:val="007C68DF"/>
    <w:rsid w:val="007C7578"/>
    <w:rsid w:val="007C7B8C"/>
    <w:rsid w:val="007C7E20"/>
    <w:rsid w:val="007D0D47"/>
    <w:rsid w:val="007D12CC"/>
    <w:rsid w:val="007D137D"/>
    <w:rsid w:val="007D1644"/>
    <w:rsid w:val="007D245C"/>
    <w:rsid w:val="007D37E0"/>
    <w:rsid w:val="007D412C"/>
    <w:rsid w:val="007D576B"/>
    <w:rsid w:val="007D5CAC"/>
    <w:rsid w:val="007D66C7"/>
    <w:rsid w:val="007E01F8"/>
    <w:rsid w:val="007E0A29"/>
    <w:rsid w:val="007E0A7F"/>
    <w:rsid w:val="007E1058"/>
    <w:rsid w:val="007E1AA3"/>
    <w:rsid w:val="007E270D"/>
    <w:rsid w:val="007E3AE5"/>
    <w:rsid w:val="007E4DFD"/>
    <w:rsid w:val="007E5DD0"/>
    <w:rsid w:val="007E67F7"/>
    <w:rsid w:val="007E7376"/>
    <w:rsid w:val="007E7A7C"/>
    <w:rsid w:val="007E7EAA"/>
    <w:rsid w:val="007F3622"/>
    <w:rsid w:val="007F392C"/>
    <w:rsid w:val="007F40E3"/>
    <w:rsid w:val="007F49E0"/>
    <w:rsid w:val="007F62C5"/>
    <w:rsid w:val="007F739C"/>
    <w:rsid w:val="007F7458"/>
    <w:rsid w:val="007F7DD1"/>
    <w:rsid w:val="008000E1"/>
    <w:rsid w:val="00800491"/>
    <w:rsid w:val="00801980"/>
    <w:rsid w:val="00802651"/>
    <w:rsid w:val="00802A3F"/>
    <w:rsid w:val="00802F1B"/>
    <w:rsid w:val="00803561"/>
    <w:rsid w:val="00803EFA"/>
    <w:rsid w:val="008050FB"/>
    <w:rsid w:val="00806701"/>
    <w:rsid w:val="00806B5C"/>
    <w:rsid w:val="00807A1C"/>
    <w:rsid w:val="00807A23"/>
    <w:rsid w:val="0081094E"/>
    <w:rsid w:val="00810CBB"/>
    <w:rsid w:val="00810F82"/>
    <w:rsid w:val="00811E43"/>
    <w:rsid w:val="00812D98"/>
    <w:rsid w:val="008132B6"/>
    <w:rsid w:val="00813BED"/>
    <w:rsid w:val="00813E85"/>
    <w:rsid w:val="008145E5"/>
    <w:rsid w:val="00814631"/>
    <w:rsid w:val="00816145"/>
    <w:rsid w:val="00816754"/>
    <w:rsid w:val="00816804"/>
    <w:rsid w:val="00820050"/>
    <w:rsid w:val="00820F48"/>
    <w:rsid w:val="0082247E"/>
    <w:rsid w:val="00822CD3"/>
    <w:rsid w:val="00822FC8"/>
    <w:rsid w:val="0082353E"/>
    <w:rsid w:val="0082358D"/>
    <w:rsid w:val="00824718"/>
    <w:rsid w:val="00824B62"/>
    <w:rsid w:val="00825262"/>
    <w:rsid w:val="008257AE"/>
    <w:rsid w:val="008265FE"/>
    <w:rsid w:val="008267C3"/>
    <w:rsid w:val="00826E2D"/>
    <w:rsid w:val="00827E6E"/>
    <w:rsid w:val="0083013D"/>
    <w:rsid w:val="0083127A"/>
    <w:rsid w:val="008314EB"/>
    <w:rsid w:val="008335E8"/>
    <w:rsid w:val="00833D0A"/>
    <w:rsid w:val="00834095"/>
    <w:rsid w:val="0083413F"/>
    <w:rsid w:val="00834333"/>
    <w:rsid w:val="00834657"/>
    <w:rsid w:val="0083466F"/>
    <w:rsid w:val="008346F4"/>
    <w:rsid w:val="00834D4F"/>
    <w:rsid w:val="008350BC"/>
    <w:rsid w:val="008372CA"/>
    <w:rsid w:val="0084123A"/>
    <w:rsid w:val="00841473"/>
    <w:rsid w:val="008419DF"/>
    <w:rsid w:val="00842493"/>
    <w:rsid w:val="00842825"/>
    <w:rsid w:val="00842CCF"/>
    <w:rsid w:val="0084431F"/>
    <w:rsid w:val="00845A54"/>
    <w:rsid w:val="00846D72"/>
    <w:rsid w:val="008470A9"/>
    <w:rsid w:val="008478D5"/>
    <w:rsid w:val="00847F3D"/>
    <w:rsid w:val="00847F41"/>
    <w:rsid w:val="008502B8"/>
    <w:rsid w:val="008503C8"/>
    <w:rsid w:val="00850AA9"/>
    <w:rsid w:val="008519B5"/>
    <w:rsid w:val="008519F8"/>
    <w:rsid w:val="00852045"/>
    <w:rsid w:val="00853228"/>
    <w:rsid w:val="00853751"/>
    <w:rsid w:val="00855E1F"/>
    <w:rsid w:val="00856458"/>
    <w:rsid w:val="00856C23"/>
    <w:rsid w:val="00857D12"/>
    <w:rsid w:val="00860F81"/>
    <w:rsid w:val="0086150F"/>
    <w:rsid w:val="00861D07"/>
    <w:rsid w:val="008626D5"/>
    <w:rsid w:val="00862761"/>
    <w:rsid w:val="008630B2"/>
    <w:rsid w:val="00863970"/>
    <w:rsid w:val="00863AE0"/>
    <w:rsid w:val="00863C75"/>
    <w:rsid w:val="00863FCE"/>
    <w:rsid w:val="00864083"/>
    <w:rsid w:val="0086423B"/>
    <w:rsid w:val="0086436C"/>
    <w:rsid w:val="008643FE"/>
    <w:rsid w:val="00865724"/>
    <w:rsid w:val="00865A91"/>
    <w:rsid w:val="0086671E"/>
    <w:rsid w:val="0087070D"/>
    <w:rsid w:val="0087075C"/>
    <w:rsid w:val="008719E9"/>
    <w:rsid w:val="00871EF4"/>
    <w:rsid w:val="00872190"/>
    <w:rsid w:val="00873615"/>
    <w:rsid w:val="00874087"/>
    <w:rsid w:val="00874B32"/>
    <w:rsid w:val="008761FA"/>
    <w:rsid w:val="0087631D"/>
    <w:rsid w:val="008766C8"/>
    <w:rsid w:val="0087686C"/>
    <w:rsid w:val="00876923"/>
    <w:rsid w:val="00876FD2"/>
    <w:rsid w:val="0087767A"/>
    <w:rsid w:val="00881D98"/>
    <w:rsid w:val="008824E0"/>
    <w:rsid w:val="008829B6"/>
    <w:rsid w:val="00882A18"/>
    <w:rsid w:val="00883156"/>
    <w:rsid w:val="008846F3"/>
    <w:rsid w:val="00884BEA"/>
    <w:rsid w:val="00884FBD"/>
    <w:rsid w:val="00885305"/>
    <w:rsid w:val="00885396"/>
    <w:rsid w:val="0088589D"/>
    <w:rsid w:val="00887341"/>
    <w:rsid w:val="00887FAD"/>
    <w:rsid w:val="00891955"/>
    <w:rsid w:val="00893B32"/>
    <w:rsid w:val="00893BA9"/>
    <w:rsid w:val="008948BE"/>
    <w:rsid w:val="00894960"/>
    <w:rsid w:val="00894C8F"/>
    <w:rsid w:val="00895808"/>
    <w:rsid w:val="0089645F"/>
    <w:rsid w:val="00896FAB"/>
    <w:rsid w:val="008973D2"/>
    <w:rsid w:val="008A03F1"/>
    <w:rsid w:val="008A0752"/>
    <w:rsid w:val="008A0C46"/>
    <w:rsid w:val="008A0D96"/>
    <w:rsid w:val="008A1513"/>
    <w:rsid w:val="008A1B95"/>
    <w:rsid w:val="008A28CE"/>
    <w:rsid w:val="008A2AA6"/>
    <w:rsid w:val="008A332D"/>
    <w:rsid w:val="008A369C"/>
    <w:rsid w:val="008A4F5D"/>
    <w:rsid w:val="008A6D11"/>
    <w:rsid w:val="008A7CC4"/>
    <w:rsid w:val="008B322C"/>
    <w:rsid w:val="008B396E"/>
    <w:rsid w:val="008B6655"/>
    <w:rsid w:val="008B6867"/>
    <w:rsid w:val="008B6F3B"/>
    <w:rsid w:val="008B730B"/>
    <w:rsid w:val="008B78AE"/>
    <w:rsid w:val="008B7D6B"/>
    <w:rsid w:val="008C0CF9"/>
    <w:rsid w:val="008C188D"/>
    <w:rsid w:val="008C23DF"/>
    <w:rsid w:val="008C25D8"/>
    <w:rsid w:val="008C319A"/>
    <w:rsid w:val="008C46DF"/>
    <w:rsid w:val="008C472A"/>
    <w:rsid w:val="008C49EF"/>
    <w:rsid w:val="008C4FB6"/>
    <w:rsid w:val="008C5251"/>
    <w:rsid w:val="008C56BD"/>
    <w:rsid w:val="008C5742"/>
    <w:rsid w:val="008C6748"/>
    <w:rsid w:val="008C6A17"/>
    <w:rsid w:val="008D151A"/>
    <w:rsid w:val="008D16A1"/>
    <w:rsid w:val="008D26EE"/>
    <w:rsid w:val="008D381E"/>
    <w:rsid w:val="008D3B20"/>
    <w:rsid w:val="008D3CAD"/>
    <w:rsid w:val="008D45D6"/>
    <w:rsid w:val="008D4826"/>
    <w:rsid w:val="008D5F40"/>
    <w:rsid w:val="008D692F"/>
    <w:rsid w:val="008D73A8"/>
    <w:rsid w:val="008E0151"/>
    <w:rsid w:val="008E1E47"/>
    <w:rsid w:val="008E2643"/>
    <w:rsid w:val="008E3469"/>
    <w:rsid w:val="008E34C7"/>
    <w:rsid w:val="008E6E17"/>
    <w:rsid w:val="008E73E7"/>
    <w:rsid w:val="008F0197"/>
    <w:rsid w:val="008F0A7C"/>
    <w:rsid w:val="008F2ACC"/>
    <w:rsid w:val="008F2E0B"/>
    <w:rsid w:val="008F2E58"/>
    <w:rsid w:val="008F368C"/>
    <w:rsid w:val="008F3781"/>
    <w:rsid w:val="008F3DAC"/>
    <w:rsid w:val="008F5D4E"/>
    <w:rsid w:val="008F673A"/>
    <w:rsid w:val="008F6B71"/>
    <w:rsid w:val="008F730F"/>
    <w:rsid w:val="008F7ABD"/>
    <w:rsid w:val="008F7D82"/>
    <w:rsid w:val="009017EE"/>
    <w:rsid w:val="0090182B"/>
    <w:rsid w:val="009038BB"/>
    <w:rsid w:val="00903B6F"/>
    <w:rsid w:val="009044D4"/>
    <w:rsid w:val="00905767"/>
    <w:rsid w:val="009064BA"/>
    <w:rsid w:val="009067ED"/>
    <w:rsid w:val="009075F7"/>
    <w:rsid w:val="00907996"/>
    <w:rsid w:val="00910752"/>
    <w:rsid w:val="00910E6C"/>
    <w:rsid w:val="00911088"/>
    <w:rsid w:val="0091166F"/>
    <w:rsid w:val="00911F7C"/>
    <w:rsid w:val="009125AE"/>
    <w:rsid w:val="009127BE"/>
    <w:rsid w:val="009128C0"/>
    <w:rsid w:val="00912BFC"/>
    <w:rsid w:val="00912D57"/>
    <w:rsid w:val="009155F3"/>
    <w:rsid w:val="00915E57"/>
    <w:rsid w:val="00922471"/>
    <w:rsid w:val="0092291E"/>
    <w:rsid w:val="0092325B"/>
    <w:rsid w:val="0092347D"/>
    <w:rsid w:val="00924058"/>
    <w:rsid w:val="00924316"/>
    <w:rsid w:val="00924A12"/>
    <w:rsid w:val="00924F96"/>
    <w:rsid w:val="009253C2"/>
    <w:rsid w:val="009253EC"/>
    <w:rsid w:val="0092603B"/>
    <w:rsid w:val="009263A3"/>
    <w:rsid w:val="00926510"/>
    <w:rsid w:val="009267A5"/>
    <w:rsid w:val="009270A4"/>
    <w:rsid w:val="0092766F"/>
    <w:rsid w:val="00927FE1"/>
    <w:rsid w:val="009311E9"/>
    <w:rsid w:val="0093120D"/>
    <w:rsid w:val="00931D83"/>
    <w:rsid w:val="00932687"/>
    <w:rsid w:val="00933353"/>
    <w:rsid w:val="009344EE"/>
    <w:rsid w:val="009351BB"/>
    <w:rsid w:val="009355BE"/>
    <w:rsid w:val="009372CB"/>
    <w:rsid w:val="00937D66"/>
    <w:rsid w:val="00937E74"/>
    <w:rsid w:val="0094012C"/>
    <w:rsid w:val="00940547"/>
    <w:rsid w:val="00940C6D"/>
    <w:rsid w:val="00940F25"/>
    <w:rsid w:val="00940F58"/>
    <w:rsid w:val="00942C30"/>
    <w:rsid w:val="00943013"/>
    <w:rsid w:val="0094733E"/>
    <w:rsid w:val="00947825"/>
    <w:rsid w:val="00947C7B"/>
    <w:rsid w:val="00947E49"/>
    <w:rsid w:val="00950F0B"/>
    <w:rsid w:val="00950F4F"/>
    <w:rsid w:val="00951F41"/>
    <w:rsid w:val="00952AF0"/>
    <w:rsid w:val="00952D67"/>
    <w:rsid w:val="00953E42"/>
    <w:rsid w:val="0095459A"/>
    <w:rsid w:val="00957A63"/>
    <w:rsid w:val="00957D66"/>
    <w:rsid w:val="00960075"/>
    <w:rsid w:val="009616CB"/>
    <w:rsid w:val="00961C10"/>
    <w:rsid w:val="00962C09"/>
    <w:rsid w:val="009632E9"/>
    <w:rsid w:val="009635FC"/>
    <w:rsid w:val="00965B8E"/>
    <w:rsid w:val="0096603D"/>
    <w:rsid w:val="00967063"/>
    <w:rsid w:val="0096756C"/>
    <w:rsid w:val="0096767A"/>
    <w:rsid w:val="00967B65"/>
    <w:rsid w:val="00967C1B"/>
    <w:rsid w:val="009703C1"/>
    <w:rsid w:val="00971333"/>
    <w:rsid w:val="00971498"/>
    <w:rsid w:val="00972CF2"/>
    <w:rsid w:val="00972D4A"/>
    <w:rsid w:val="009734F9"/>
    <w:rsid w:val="009736D1"/>
    <w:rsid w:val="00973BCD"/>
    <w:rsid w:val="00974FC5"/>
    <w:rsid w:val="009755AB"/>
    <w:rsid w:val="00975A66"/>
    <w:rsid w:val="00977C0B"/>
    <w:rsid w:val="009805F1"/>
    <w:rsid w:val="009813DB"/>
    <w:rsid w:val="00981B38"/>
    <w:rsid w:val="0098308C"/>
    <w:rsid w:val="00987256"/>
    <w:rsid w:val="0098742A"/>
    <w:rsid w:val="009875F9"/>
    <w:rsid w:val="00987C10"/>
    <w:rsid w:val="00990438"/>
    <w:rsid w:val="009911B4"/>
    <w:rsid w:val="009911E6"/>
    <w:rsid w:val="00991583"/>
    <w:rsid w:val="0099178B"/>
    <w:rsid w:val="009919C0"/>
    <w:rsid w:val="00993597"/>
    <w:rsid w:val="00993D83"/>
    <w:rsid w:val="0099559A"/>
    <w:rsid w:val="00995750"/>
    <w:rsid w:val="00996201"/>
    <w:rsid w:val="00996E3F"/>
    <w:rsid w:val="00997DD0"/>
    <w:rsid w:val="009A013A"/>
    <w:rsid w:val="009A0983"/>
    <w:rsid w:val="009A0CEE"/>
    <w:rsid w:val="009A0F11"/>
    <w:rsid w:val="009A220A"/>
    <w:rsid w:val="009A25CE"/>
    <w:rsid w:val="009A2C6D"/>
    <w:rsid w:val="009A4755"/>
    <w:rsid w:val="009A520F"/>
    <w:rsid w:val="009A5895"/>
    <w:rsid w:val="009A6439"/>
    <w:rsid w:val="009A7333"/>
    <w:rsid w:val="009B00BF"/>
    <w:rsid w:val="009B12B6"/>
    <w:rsid w:val="009B15F5"/>
    <w:rsid w:val="009B1D87"/>
    <w:rsid w:val="009B1E44"/>
    <w:rsid w:val="009B209D"/>
    <w:rsid w:val="009B29BE"/>
    <w:rsid w:val="009B4519"/>
    <w:rsid w:val="009B483D"/>
    <w:rsid w:val="009B4C26"/>
    <w:rsid w:val="009B4FD4"/>
    <w:rsid w:val="009B576C"/>
    <w:rsid w:val="009B595A"/>
    <w:rsid w:val="009B6086"/>
    <w:rsid w:val="009B7627"/>
    <w:rsid w:val="009B7FAD"/>
    <w:rsid w:val="009C0480"/>
    <w:rsid w:val="009C243B"/>
    <w:rsid w:val="009C2DC8"/>
    <w:rsid w:val="009C2DD4"/>
    <w:rsid w:val="009C3581"/>
    <w:rsid w:val="009C4A09"/>
    <w:rsid w:val="009C4AE7"/>
    <w:rsid w:val="009C604B"/>
    <w:rsid w:val="009C74DB"/>
    <w:rsid w:val="009C7A7B"/>
    <w:rsid w:val="009D0756"/>
    <w:rsid w:val="009D2D1C"/>
    <w:rsid w:val="009D3AFD"/>
    <w:rsid w:val="009D3C8F"/>
    <w:rsid w:val="009D4017"/>
    <w:rsid w:val="009D4C4E"/>
    <w:rsid w:val="009D518B"/>
    <w:rsid w:val="009D56A7"/>
    <w:rsid w:val="009D59F7"/>
    <w:rsid w:val="009D6175"/>
    <w:rsid w:val="009D6465"/>
    <w:rsid w:val="009D6FF0"/>
    <w:rsid w:val="009D7257"/>
    <w:rsid w:val="009E0BF7"/>
    <w:rsid w:val="009E2684"/>
    <w:rsid w:val="009E374F"/>
    <w:rsid w:val="009E4950"/>
    <w:rsid w:val="009E49A1"/>
    <w:rsid w:val="009E5589"/>
    <w:rsid w:val="009E591C"/>
    <w:rsid w:val="009E5C87"/>
    <w:rsid w:val="009E5DDE"/>
    <w:rsid w:val="009E62EA"/>
    <w:rsid w:val="009E689E"/>
    <w:rsid w:val="009F0ACF"/>
    <w:rsid w:val="009F1376"/>
    <w:rsid w:val="009F22C7"/>
    <w:rsid w:val="009F35A2"/>
    <w:rsid w:val="009F4B0C"/>
    <w:rsid w:val="009F5988"/>
    <w:rsid w:val="009F5AFA"/>
    <w:rsid w:val="009F5DC8"/>
    <w:rsid w:val="009F6271"/>
    <w:rsid w:val="009F6794"/>
    <w:rsid w:val="009F6944"/>
    <w:rsid w:val="009F71CA"/>
    <w:rsid w:val="009F7A16"/>
    <w:rsid w:val="00A01806"/>
    <w:rsid w:val="00A01E25"/>
    <w:rsid w:val="00A0237F"/>
    <w:rsid w:val="00A02703"/>
    <w:rsid w:val="00A03693"/>
    <w:rsid w:val="00A039BC"/>
    <w:rsid w:val="00A04143"/>
    <w:rsid w:val="00A0425A"/>
    <w:rsid w:val="00A04F3B"/>
    <w:rsid w:val="00A05A2D"/>
    <w:rsid w:val="00A05F64"/>
    <w:rsid w:val="00A0619A"/>
    <w:rsid w:val="00A06D94"/>
    <w:rsid w:val="00A06FAF"/>
    <w:rsid w:val="00A076F0"/>
    <w:rsid w:val="00A07E65"/>
    <w:rsid w:val="00A10025"/>
    <w:rsid w:val="00A11B7A"/>
    <w:rsid w:val="00A125A2"/>
    <w:rsid w:val="00A13AF2"/>
    <w:rsid w:val="00A177BF"/>
    <w:rsid w:val="00A20FE2"/>
    <w:rsid w:val="00A21383"/>
    <w:rsid w:val="00A21498"/>
    <w:rsid w:val="00A23C61"/>
    <w:rsid w:val="00A245BD"/>
    <w:rsid w:val="00A25A7A"/>
    <w:rsid w:val="00A310AF"/>
    <w:rsid w:val="00A3122B"/>
    <w:rsid w:val="00A320E8"/>
    <w:rsid w:val="00A32F7A"/>
    <w:rsid w:val="00A331F6"/>
    <w:rsid w:val="00A33C59"/>
    <w:rsid w:val="00A34C9A"/>
    <w:rsid w:val="00A35CC6"/>
    <w:rsid w:val="00A37382"/>
    <w:rsid w:val="00A37AEB"/>
    <w:rsid w:val="00A40D8A"/>
    <w:rsid w:val="00A41586"/>
    <w:rsid w:val="00A418E3"/>
    <w:rsid w:val="00A42286"/>
    <w:rsid w:val="00A42F97"/>
    <w:rsid w:val="00A43819"/>
    <w:rsid w:val="00A44424"/>
    <w:rsid w:val="00A4550E"/>
    <w:rsid w:val="00A46093"/>
    <w:rsid w:val="00A46226"/>
    <w:rsid w:val="00A46714"/>
    <w:rsid w:val="00A473B2"/>
    <w:rsid w:val="00A47903"/>
    <w:rsid w:val="00A47FC2"/>
    <w:rsid w:val="00A50707"/>
    <w:rsid w:val="00A51D41"/>
    <w:rsid w:val="00A532F2"/>
    <w:rsid w:val="00A5400E"/>
    <w:rsid w:val="00A54A85"/>
    <w:rsid w:val="00A55EC0"/>
    <w:rsid w:val="00A56B26"/>
    <w:rsid w:val="00A56EC9"/>
    <w:rsid w:val="00A57424"/>
    <w:rsid w:val="00A577C0"/>
    <w:rsid w:val="00A57CFB"/>
    <w:rsid w:val="00A602D1"/>
    <w:rsid w:val="00A611A6"/>
    <w:rsid w:val="00A61491"/>
    <w:rsid w:val="00A61AC9"/>
    <w:rsid w:val="00A6229A"/>
    <w:rsid w:val="00A62CB0"/>
    <w:rsid w:val="00A63AFA"/>
    <w:rsid w:val="00A64CF1"/>
    <w:rsid w:val="00A651C2"/>
    <w:rsid w:val="00A65E46"/>
    <w:rsid w:val="00A65FBB"/>
    <w:rsid w:val="00A6731E"/>
    <w:rsid w:val="00A673FE"/>
    <w:rsid w:val="00A70507"/>
    <w:rsid w:val="00A718B4"/>
    <w:rsid w:val="00A71D8F"/>
    <w:rsid w:val="00A721C1"/>
    <w:rsid w:val="00A72A4B"/>
    <w:rsid w:val="00A76556"/>
    <w:rsid w:val="00A766B5"/>
    <w:rsid w:val="00A7697A"/>
    <w:rsid w:val="00A7788C"/>
    <w:rsid w:val="00A77891"/>
    <w:rsid w:val="00A77C67"/>
    <w:rsid w:val="00A82306"/>
    <w:rsid w:val="00A829C2"/>
    <w:rsid w:val="00A82A74"/>
    <w:rsid w:val="00A82E2B"/>
    <w:rsid w:val="00A83CAA"/>
    <w:rsid w:val="00A84958"/>
    <w:rsid w:val="00A850E7"/>
    <w:rsid w:val="00A857DF"/>
    <w:rsid w:val="00A87516"/>
    <w:rsid w:val="00A90A10"/>
    <w:rsid w:val="00A90C32"/>
    <w:rsid w:val="00A90EC2"/>
    <w:rsid w:val="00A92D30"/>
    <w:rsid w:val="00A93E1C"/>
    <w:rsid w:val="00A9406E"/>
    <w:rsid w:val="00A94188"/>
    <w:rsid w:val="00A94529"/>
    <w:rsid w:val="00A9470F"/>
    <w:rsid w:val="00A94F8E"/>
    <w:rsid w:val="00A96631"/>
    <w:rsid w:val="00A966FA"/>
    <w:rsid w:val="00A96847"/>
    <w:rsid w:val="00A970F5"/>
    <w:rsid w:val="00AA0526"/>
    <w:rsid w:val="00AA05C9"/>
    <w:rsid w:val="00AA10CF"/>
    <w:rsid w:val="00AA1759"/>
    <w:rsid w:val="00AA1C97"/>
    <w:rsid w:val="00AA29E0"/>
    <w:rsid w:val="00AA33A9"/>
    <w:rsid w:val="00AA4994"/>
    <w:rsid w:val="00AA6008"/>
    <w:rsid w:val="00AA61F8"/>
    <w:rsid w:val="00AA62D4"/>
    <w:rsid w:val="00AA6308"/>
    <w:rsid w:val="00AA63F2"/>
    <w:rsid w:val="00AA646D"/>
    <w:rsid w:val="00AB4B1C"/>
    <w:rsid w:val="00AB5A44"/>
    <w:rsid w:val="00AB5D10"/>
    <w:rsid w:val="00AB6377"/>
    <w:rsid w:val="00AB7167"/>
    <w:rsid w:val="00AC0BC5"/>
    <w:rsid w:val="00AC1089"/>
    <w:rsid w:val="00AC169F"/>
    <w:rsid w:val="00AC1E5E"/>
    <w:rsid w:val="00AC20C2"/>
    <w:rsid w:val="00AC2A36"/>
    <w:rsid w:val="00AC385A"/>
    <w:rsid w:val="00AC3EA7"/>
    <w:rsid w:val="00AC552A"/>
    <w:rsid w:val="00AC5AA6"/>
    <w:rsid w:val="00AC5C78"/>
    <w:rsid w:val="00AC5FFC"/>
    <w:rsid w:val="00AC6811"/>
    <w:rsid w:val="00AC762D"/>
    <w:rsid w:val="00AD193D"/>
    <w:rsid w:val="00AD2BEC"/>
    <w:rsid w:val="00AD3F06"/>
    <w:rsid w:val="00AD4144"/>
    <w:rsid w:val="00AD56DD"/>
    <w:rsid w:val="00AD5843"/>
    <w:rsid w:val="00AD63DE"/>
    <w:rsid w:val="00AD7624"/>
    <w:rsid w:val="00AE002F"/>
    <w:rsid w:val="00AE0161"/>
    <w:rsid w:val="00AE24E4"/>
    <w:rsid w:val="00AE32D6"/>
    <w:rsid w:val="00AE4504"/>
    <w:rsid w:val="00AE5387"/>
    <w:rsid w:val="00AE5DC7"/>
    <w:rsid w:val="00AE60D8"/>
    <w:rsid w:val="00AE63CA"/>
    <w:rsid w:val="00AE6845"/>
    <w:rsid w:val="00AE6AE4"/>
    <w:rsid w:val="00AE6EFA"/>
    <w:rsid w:val="00AE73AF"/>
    <w:rsid w:val="00AE79EB"/>
    <w:rsid w:val="00AF1B24"/>
    <w:rsid w:val="00AF1B49"/>
    <w:rsid w:val="00AF29A6"/>
    <w:rsid w:val="00AF32F5"/>
    <w:rsid w:val="00AF334C"/>
    <w:rsid w:val="00AF425B"/>
    <w:rsid w:val="00AF4476"/>
    <w:rsid w:val="00AF5E70"/>
    <w:rsid w:val="00AF67E1"/>
    <w:rsid w:val="00AF74A0"/>
    <w:rsid w:val="00B001F8"/>
    <w:rsid w:val="00B01BDB"/>
    <w:rsid w:val="00B01E63"/>
    <w:rsid w:val="00B01F08"/>
    <w:rsid w:val="00B021D0"/>
    <w:rsid w:val="00B026F6"/>
    <w:rsid w:val="00B0281B"/>
    <w:rsid w:val="00B02DD1"/>
    <w:rsid w:val="00B031DA"/>
    <w:rsid w:val="00B03DEE"/>
    <w:rsid w:val="00B048AE"/>
    <w:rsid w:val="00B04AD8"/>
    <w:rsid w:val="00B05807"/>
    <w:rsid w:val="00B06DAB"/>
    <w:rsid w:val="00B10069"/>
    <w:rsid w:val="00B1098B"/>
    <w:rsid w:val="00B111F8"/>
    <w:rsid w:val="00B12E14"/>
    <w:rsid w:val="00B132E4"/>
    <w:rsid w:val="00B139BE"/>
    <w:rsid w:val="00B144CD"/>
    <w:rsid w:val="00B147CA"/>
    <w:rsid w:val="00B14A82"/>
    <w:rsid w:val="00B150B5"/>
    <w:rsid w:val="00B156AD"/>
    <w:rsid w:val="00B156C8"/>
    <w:rsid w:val="00B170B6"/>
    <w:rsid w:val="00B17AAC"/>
    <w:rsid w:val="00B2037A"/>
    <w:rsid w:val="00B211FC"/>
    <w:rsid w:val="00B23F22"/>
    <w:rsid w:val="00B26EB2"/>
    <w:rsid w:val="00B27291"/>
    <w:rsid w:val="00B2776B"/>
    <w:rsid w:val="00B27B72"/>
    <w:rsid w:val="00B3037A"/>
    <w:rsid w:val="00B33254"/>
    <w:rsid w:val="00B34504"/>
    <w:rsid w:val="00B3595C"/>
    <w:rsid w:val="00B36714"/>
    <w:rsid w:val="00B370E5"/>
    <w:rsid w:val="00B37779"/>
    <w:rsid w:val="00B37C1B"/>
    <w:rsid w:val="00B403EA"/>
    <w:rsid w:val="00B438B0"/>
    <w:rsid w:val="00B43A0C"/>
    <w:rsid w:val="00B4441E"/>
    <w:rsid w:val="00B44EB2"/>
    <w:rsid w:val="00B45208"/>
    <w:rsid w:val="00B45F16"/>
    <w:rsid w:val="00B462B9"/>
    <w:rsid w:val="00B46CDD"/>
    <w:rsid w:val="00B51049"/>
    <w:rsid w:val="00B51112"/>
    <w:rsid w:val="00B5158A"/>
    <w:rsid w:val="00B522D1"/>
    <w:rsid w:val="00B53084"/>
    <w:rsid w:val="00B530E7"/>
    <w:rsid w:val="00B54514"/>
    <w:rsid w:val="00B54F01"/>
    <w:rsid w:val="00B55BCE"/>
    <w:rsid w:val="00B56AB0"/>
    <w:rsid w:val="00B57BA0"/>
    <w:rsid w:val="00B60525"/>
    <w:rsid w:val="00B60F37"/>
    <w:rsid w:val="00B6123A"/>
    <w:rsid w:val="00B61388"/>
    <w:rsid w:val="00B63E6C"/>
    <w:rsid w:val="00B64138"/>
    <w:rsid w:val="00B654FD"/>
    <w:rsid w:val="00B65729"/>
    <w:rsid w:val="00B66584"/>
    <w:rsid w:val="00B66896"/>
    <w:rsid w:val="00B6743F"/>
    <w:rsid w:val="00B677CC"/>
    <w:rsid w:val="00B67944"/>
    <w:rsid w:val="00B67B13"/>
    <w:rsid w:val="00B70BFB"/>
    <w:rsid w:val="00B716C2"/>
    <w:rsid w:val="00B71B8D"/>
    <w:rsid w:val="00B73B0A"/>
    <w:rsid w:val="00B742A7"/>
    <w:rsid w:val="00B74713"/>
    <w:rsid w:val="00B7514F"/>
    <w:rsid w:val="00B753FF"/>
    <w:rsid w:val="00B7542F"/>
    <w:rsid w:val="00B77024"/>
    <w:rsid w:val="00B773BE"/>
    <w:rsid w:val="00B77772"/>
    <w:rsid w:val="00B8147C"/>
    <w:rsid w:val="00B8268C"/>
    <w:rsid w:val="00B828E7"/>
    <w:rsid w:val="00B8345B"/>
    <w:rsid w:val="00B835A0"/>
    <w:rsid w:val="00B84A3E"/>
    <w:rsid w:val="00B84D76"/>
    <w:rsid w:val="00B854BA"/>
    <w:rsid w:val="00B857D3"/>
    <w:rsid w:val="00B85D18"/>
    <w:rsid w:val="00B85DBD"/>
    <w:rsid w:val="00B866AB"/>
    <w:rsid w:val="00B867DE"/>
    <w:rsid w:val="00B86D3A"/>
    <w:rsid w:val="00B87265"/>
    <w:rsid w:val="00B87B3E"/>
    <w:rsid w:val="00B87D78"/>
    <w:rsid w:val="00B905EC"/>
    <w:rsid w:val="00B92A31"/>
    <w:rsid w:val="00B979CF"/>
    <w:rsid w:val="00BA1763"/>
    <w:rsid w:val="00BA1F1F"/>
    <w:rsid w:val="00BA21AC"/>
    <w:rsid w:val="00BA4A45"/>
    <w:rsid w:val="00BA591D"/>
    <w:rsid w:val="00BA6078"/>
    <w:rsid w:val="00BA67DF"/>
    <w:rsid w:val="00BA6C5E"/>
    <w:rsid w:val="00BA6FCF"/>
    <w:rsid w:val="00BA76EA"/>
    <w:rsid w:val="00BB091B"/>
    <w:rsid w:val="00BB0B35"/>
    <w:rsid w:val="00BB0E14"/>
    <w:rsid w:val="00BB0F2D"/>
    <w:rsid w:val="00BB14D9"/>
    <w:rsid w:val="00BB25C2"/>
    <w:rsid w:val="00BB2ED2"/>
    <w:rsid w:val="00BB3CE9"/>
    <w:rsid w:val="00BB42E5"/>
    <w:rsid w:val="00BB44E3"/>
    <w:rsid w:val="00BB4A23"/>
    <w:rsid w:val="00BB670E"/>
    <w:rsid w:val="00BB69F4"/>
    <w:rsid w:val="00BB6BF5"/>
    <w:rsid w:val="00BC04EC"/>
    <w:rsid w:val="00BC12EC"/>
    <w:rsid w:val="00BC28CA"/>
    <w:rsid w:val="00BC2A4F"/>
    <w:rsid w:val="00BC2E17"/>
    <w:rsid w:val="00BC32BE"/>
    <w:rsid w:val="00BC650C"/>
    <w:rsid w:val="00BC683E"/>
    <w:rsid w:val="00BC6B3B"/>
    <w:rsid w:val="00BC73FC"/>
    <w:rsid w:val="00BD022F"/>
    <w:rsid w:val="00BD0355"/>
    <w:rsid w:val="00BD0B34"/>
    <w:rsid w:val="00BD10DB"/>
    <w:rsid w:val="00BD172B"/>
    <w:rsid w:val="00BD300E"/>
    <w:rsid w:val="00BD3179"/>
    <w:rsid w:val="00BD381E"/>
    <w:rsid w:val="00BD3DE1"/>
    <w:rsid w:val="00BD40C9"/>
    <w:rsid w:val="00BD4F21"/>
    <w:rsid w:val="00BD4F64"/>
    <w:rsid w:val="00BD5385"/>
    <w:rsid w:val="00BD65F0"/>
    <w:rsid w:val="00BD67E9"/>
    <w:rsid w:val="00BD686B"/>
    <w:rsid w:val="00BD6A7D"/>
    <w:rsid w:val="00BD7C56"/>
    <w:rsid w:val="00BD7CCB"/>
    <w:rsid w:val="00BE0BB5"/>
    <w:rsid w:val="00BE0F1D"/>
    <w:rsid w:val="00BE1A3A"/>
    <w:rsid w:val="00BE1E0A"/>
    <w:rsid w:val="00BE1FC6"/>
    <w:rsid w:val="00BE311F"/>
    <w:rsid w:val="00BE3DF0"/>
    <w:rsid w:val="00BE46C1"/>
    <w:rsid w:val="00BE4931"/>
    <w:rsid w:val="00BE5A65"/>
    <w:rsid w:val="00BE6969"/>
    <w:rsid w:val="00BE7B5B"/>
    <w:rsid w:val="00BE7DCD"/>
    <w:rsid w:val="00BF01E5"/>
    <w:rsid w:val="00BF070F"/>
    <w:rsid w:val="00BF1879"/>
    <w:rsid w:val="00BF1AFB"/>
    <w:rsid w:val="00BF2574"/>
    <w:rsid w:val="00BF345C"/>
    <w:rsid w:val="00BF4864"/>
    <w:rsid w:val="00BF58DE"/>
    <w:rsid w:val="00BF5F3C"/>
    <w:rsid w:val="00BF6555"/>
    <w:rsid w:val="00BF6F78"/>
    <w:rsid w:val="00C003D9"/>
    <w:rsid w:val="00C02DFF"/>
    <w:rsid w:val="00C0376C"/>
    <w:rsid w:val="00C04C34"/>
    <w:rsid w:val="00C050E2"/>
    <w:rsid w:val="00C060F3"/>
    <w:rsid w:val="00C07E7C"/>
    <w:rsid w:val="00C1031E"/>
    <w:rsid w:val="00C10E88"/>
    <w:rsid w:val="00C10F3A"/>
    <w:rsid w:val="00C1190B"/>
    <w:rsid w:val="00C11BC0"/>
    <w:rsid w:val="00C13075"/>
    <w:rsid w:val="00C13434"/>
    <w:rsid w:val="00C14810"/>
    <w:rsid w:val="00C15189"/>
    <w:rsid w:val="00C15D3B"/>
    <w:rsid w:val="00C16174"/>
    <w:rsid w:val="00C16311"/>
    <w:rsid w:val="00C20D29"/>
    <w:rsid w:val="00C21FCB"/>
    <w:rsid w:val="00C22333"/>
    <w:rsid w:val="00C24236"/>
    <w:rsid w:val="00C24467"/>
    <w:rsid w:val="00C245B7"/>
    <w:rsid w:val="00C248EC"/>
    <w:rsid w:val="00C24EB9"/>
    <w:rsid w:val="00C24EC2"/>
    <w:rsid w:val="00C2549A"/>
    <w:rsid w:val="00C25A7C"/>
    <w:rsid w:val="00C25CAB"/>
    <w:rsid w:val="00C25D8D"/>
    <w:rsid w:val="00C30C0C"/>
    <w:rsid w:val="00C30E47"/>
    <w:rsid w:val="00C312A0"/>
    <w:rsid w:val="00C32875"/>
    <w:rsid w:val="00C334E3"/>
    <w:rsid w:val="00C33C9A"/>
    <w:rsid w:val="00C3444A"/>
    <w:rsid w:val="00C34A88"/>
    <w:rsid w:val="00C35C4E"/>
    <w:rsid w:val="00C36057"/>
    <w:rsid w:val="00C3647D"/>
    <w:rsid w:val="00C3660D"/>
    <w:rsid w:val="00C36791"/>
    <w:rsid w:val="00C36B25"/>
    <w:rsid w:val="00C41050"/>
    <w:rsid w:val="00C41638"/>
    <w:rsid w:val="00C42AEB"/>
    <w:rsid w:val="00C43215"/>
    <w:rsid w:val="00C46107"/>
    <w:rsid w:val="00C466CB"/>
    <w:rsid w:val="00C47699"/>
    <w:rsid w:val="00C47FB3"/>
    <w:rsid w:val="00C50587"/>
    <w:rsid w:val="00C52163"/>
    <w:rsid w:val="00C521CF"/>
    <w:rsid w:val="00C53880"/>
    <w:rsid w:val="00C557A9"/>
    <w:rsid w:val="00C55AFD"/>
    <w:rsid w:val="00C55C22"/>
    <w:rsid w:val="00C55FD6"/>
    <w:rsid w:val="00C560A5"/>
    <w:rsid w:val="00C561C5"/>
    <w:rsid w:val="00C56D09"/>
    <w:rsid w:val="00C57339"/>
    <w:rsid w:val="00C60BBD"/>
    <w:rsid w:val="00C620CE"/>
    <w:rsid w:val="00C62161"/>
    <w:rsid w:val="00C62441"/>
    <w:rsid w:val="00C6400C"/>
    <w:rsid w:val="00C64551"/>
    <w:rsid w:val="00C652D3"/>
    <w:rsid w:val="00C6586C"/>
    <w:rsid w:val="00C667C1"/>
    <w:rsid w:val="00C670C4"/>
    <w:rsid w:val="00C67A03"/>
    <w:rsid w:val="00C67DDF"/>
    <w:rsid w:val="00C701FA"/>
    <w:rsid w:val="00C70B21"/>
    <w:rsid w:val="00C721AD"/>
    <w:rsid w:val="00C723E3"/>
    <w:rsid w:val="00C724F4"/>
    <w:rsid w:val="00C72A90"/>
    <w:rsid w:val="00C73AB6"/>
    <w:rsid w:val="00C73DA8"/>
    <w:rsid w:val="00C75163"/>
    <w:rsid w:val="00C75AD2"/>
    <w:rsid w:val="00C7624E"/>
    <w:rsid w:val="00C766C2"/>
    <w:rsid w:val="00C76B5D"/>
    <w:rsid w:val="00C76BFE"/>
    <w:rsid w:val="00C77037"/>
    <w:rsid w:val="00C7719F"/>
    <w:rsid w:val="00C7738F"/>
    <w:rsid w:val="00C7752E"/>
    <w:rsid w:val="00C776F4"/>
    <w:rsid w:val="00C77AEC"/>
    <w:rsid w:val="00C80566"/>
    <w:rsid w:val="00C80973"/>
    <w:rsid w:val="00C80C61"/>
    <w:rsid w:val="00C81415"/>
    <w:rsid w:val="00C81DBB"/>
    <w:rsid w:val="00C82AE2"/>
    <w:rsid w:val="00C83116"/>
    <w:rsid w:val="00C83361"/>
    <w:rsid w:val="00C83F1B"/>
    <w:rsid w:val="00C84735"/>
    <w:rsid w:val="00C8483F"/>
    <w:rsid w:val="00C84963"/>
    <w:rsid w:val="00C8498F"/>
    <w:rsid w:val="00C85510"/>
    <w:rsid w:val="00C856FC"/>
    <w:rsid w:val="00C858EF"/>
    <w:rsid w:val="00C85B94"/>
    <w:rsid w:val="00C862B4"/>
    <w:rsid w:val="00C914E8"/>
    <w:rsid w:val="00C928FD"/>
    <w:rsid w:val="00C93C1E"/>
    <w:rsid w:val="00C947C9"/>
    <w:rsid w:val="00C95064"/>
    <w:rsid w:val="00C95B9F"/>
    <w:rsid w:val="00C95ECC"/>
    <w:rsid w:val="00C96C10"/>
    <w:rsid w:val="00C97F2F"/>
    <w:rsid w:val="00CA0065"/>
    <w:rsid w:val="00CA04E7"/>
    <w:rsid w:val="00CA1175"/>
    <w:rsid w:val="00CA13F9"/>
    <w:rsid w:val="00CA4374"/>
    <w:rsid w:val="00CA65A6"/>
    <w:rsid w:val="00CA7267"/>
    <w:rsid w:val="00CB048D"/>
    <w:rsid w:val="00CB051C"/>
    <w:rsid w:val="00CB179B"/>
    <w:rsid w:val="00CB2835"/>
    <w:rsid w:val="00CB28C0"/>
    <w:rsid w:val="00CB2F8C"/>
    <w:rsid w:val="00CB40E8"/>
    <w:rsid w:val="00CB4FA7"/>
    <w:rsid w:val="00CB5AFE"/>
    <w:rsid w:val="00CB7B4F"/>
    <w:rsid w:val="00CBBA06"/>
    <w:rsid w:val="00CC0B85"/>
    <w:rsid w:val="00CC113D"/>
    <w:rsid w:val="00CC2549"/>
    <w:rsid w:val="00CC2B8F"/>
    <w:rsid w:val="00CC2BED"/>
    <w:rsid w:val="00CC2E38"/>
    <w:rsid w:val="00CC39FA"/>
    <w:rsid w:val="00CC44A7"/>
    <w:rsid w:val="00CC4ADC"/>
    <w:rsid w:val="00CC5B5C"/>
    <w:rsid w:val="00CC5BA8"/>
    <w:rsid w:val="00CC5E97"/>
    <w:rsid w:val="00CC6EEF"/>
    <w:rsid w:val="00CD0728"/>
    <w:rsid w:val="00CD1B05"/>
    <w:rsid w:val="00CD1E7C"/>
    <w:rsid w:val="00CD3D4D"/>
    <w:rsid w:val="00CD3FAF"/>
    <w:rsid w:val="00CD40C0"/>
    <w:rsid w:val="00CD47D6"/>
    <w:rsid w:val="00CD4C3D"/>
    <w:rsid w:val="00CD5DF5"/>
    <w:rsid w:val="00CD7287"/>
    <w:rsid w:val="00CE04E3"/>
    <w:rsid w:val="00CE0B64"/>
    <w:rsid w:val="00CE20B8"/>
    <w:rsid w:val="00CE458F"/>
    <w:rsid w:val="00CE4636"/>
    <w:rsid w:val="00CE4F3D"/>
    <w:rsid w:val="00CE57FC"/>
    <w:rsid w:val="00CE6F30"/>
    <w:rsid w:val="00CE7B07"/>
    <w:rsid w:val="00CF0DCF"/>
    <w:rsid w:val="00CF200A"/>
    <w:rsid w:val="00CF3474"/>
    <w:rsid w:val="00CF3692"/>
    <w:rsid w:val="00CF3714"/>
    <w:rsid w:val="00CF389F"/>
    <w:rsid w:val="00CF4769"/>
    <w:rsid w:val="00CF516A"/>
    <w:rsid w:val="00CF634F"/>
    <w:rsid w:val="00CF68E0"/>
    <w:rsid w:val="00CF7383"/>
    <w:rsid w:val="00CF7449"/>
    <w:rsid w:val="00D00402"/>
    <w:rsid w:val="00D005A2"/>
    <w:rsid w:val="00D01FE2"/>
    <w:rsid w:val="00D0259A"/>
    <w:rsid w:val="00D02762"/>
    <w:rsid w:val="00D03CFC"/>
    <w:rsid w:val="00D04CEB"/>
    <w:rsid w:val="00D05A6C"/>
    <w:rsid w:val="00D06566"/>
    <w:rsid w:val="00D06D7B"/>
    <w:rsid w:val="00D078E4"/>
    <w:rsid w:val="00D07C7E"/>
    <w:rsid w:val="00D105ED"/>
    <w:rsid w:val="00D106BE"/>
    <w:rsid w:val="00D11664"/>
    <w:rsid w:val="00D11930"/>
    <w:rsid w:val="00D12436"/>
    <w:rsid w:val="00D12AD8"/>
    <w:rsid w:val="00D1321A"/>
    <w:rsid w:val="00D1401E"/>
    <w:rsid w:val="00D1407D"/>
    <w:rsid w:val="00D14363"/>
    <w:rsid w:val="00D14F91"/>
    <w:rsid w:val="00D15CF8"/>
    <w:rsid w:val="00D16136"/>
    <w:rsid w:val="00D16DF3"/>
    <w:rsid w:val="00D16F8D"/>
    <w:rsid w:val="00D17096"/>
    <w:rsid w:val="00D20461"/>
    <w:rsid w:val="00D20469"/>
    <w:rsid w:val="00D21438"/>
    <w:rsid w:val="00D21F1F"/>
    <w:rsid w:val="00D23C08"/>
    <w:rsid w:val="00D27424"/>
    <w:rsid w:val="00D27D1C"/>
    <w:rsid w:val="00D30A53"/>
    <w:rsid w:val="00D3173B"/>
    <w:rsid w:val="00D320DB"/>
    <w:rsid w:val="00D325E9"/>
    <w:rsid w:val="00D32B73"/>
    <w:rsid w:val="00D331C6"/>
    <w:rsid w:val="00D34460"/>
    <w:rsid w:val="00D346EE"/>
    <w:rsid w:val="00D3495D"/>
    <w:rsid w:val="00D34F95"/>
    <w:rsid w:val="00D35899"/>
    <w:rsid w:val="00D3648F"/>
    <w:rsid w:val="00D36F95"/>
    <w:rsid w:val="00D371DD"/>
    <w:rsid w:val="00D37914"/>
    <w:rsid w:val="00D4074B"/>
    <w:rsid w:val="00D42286"/>
    <w:rsid w:val="00D425DF"/>
    <w:rsid w:val="00D42925"/>
    <w:rsid w:val="00D446CA"/>
    <w:rsid w:val="00D44EB3"/>
    <w:rsid w:val="00D450FB"/>
    <w:rsid w:val="00D4537A"/>
    <w:rsid w:val="00D45E96"/>
    <w:rsid w:val="00D4722C"/>
    <w:rsid w:val="00D50C33"/>
    <w:rsid w:val="00D539B2"/>
    <w:rsid w:val="00D54E5D"/>
    <w:rsid w:val="00D55AD6"/>
    <w:rsid w:val="00D56C2C"/>
    <w:rsid w:val="00D60396"/>
    <w:rsid w:val="00D604AA"/>
    <w:rsid w:val="00D60C48"/>
    <w:rsid w:val="00D6176B"/>
    <w:rsid w:val="00D62306"/>
    <w:rsid w:val="00D629FE"/>
    <w:rsid w:val="00D649BF"/>
    <w:rsid w:val="00D64E1F"/>
    <w:rsid w:val="00D65AC9"/>
    <w:rsid w:val="00D66510"/>
    <w:rsid w:val="00D66E98"/>
    <w:rsid w:val="00D673F8"/>
    <w:rsid w:val="00D67497"/>
    <w:rsid w:val="00D70713"/>
    <w:rsid w:val="00D71F2F"/>
    <w:rsid w:val="00D73117"/>
    <w:rsid w:val="00D736D1"/>
    <w:rsid w:val="00D74C80"/>
    <w:rsid w:val="00D74FF3"/>
    <w:rsid w:val="00D75176"/>
    <w:rsid w:val="00D75A83"/>
    <w:rsid w:val="00D76AF8"/>
    <w:rsid w:val="00D77964"/>
    <w:rsid w:val="00D77988"/>
    <w:rsid w:val="00D81AF0"/>
    <w:rsid w:val="00D81EC2"/>
    <w:rsid w:val="00D82DF7"/>
    <w:rsid w:val="00D83044"/>
    <w:rsid w:val="00D833EC"/>
    <w:rsid w:val="00D83D19"/>
    <w:rsid w:val="00D83E76"/>
    <w:rsid w:val="00D84657"/>
    <w:rsid w:val="00D87875"/>
    <w:rsid w:val="00D87C40"/>
    <w:rsid w:val="00D9033E"/>
    <w:rsid w:val="00D91777"/>
    <w:rsid w:val="00D91DAF"/>
    <w:rsid w:val="00D91F08"/>
    <w:rsid w:val="00D92933"/>
    <w:rsid w:val="00D92CA7"/>
    <w:rsid w:val="00D93375"/>
    <w:rsid w:val="00D937EF"/>
    <w:rsid w:val="00D9391C"/>
    <w:rsid w:val="00D93B73"/>
    <w:rsid w:val="00D947CE"/>
    <w:rsid w:val="00DA0026"/>
    <w:rsid w:val="00DA0399"/>
    <w:rsid w:val="00DA07FF"/>
    <w:rsid w:val="00DA09F5"/>
    <w:rsid w:val="00DA0C0C"/>
    <w:rsid w:val="00DA0C4F"/>
    <w:rsid w:val="00DA0F29"/>
    <w:rsid w:val="00DA10FD"/>
    <w:rsid w:val="00DA14D8"/>
    <w:rsid w:val="00DA2E90"/>
    <w:rsid w:val="00DA36C5"/>
    <w:rsid w:val="00DA4057"/>
    <w:rsid w:val="00DA4202"/>
    <w:rsid w:val="00DA4985"/>
    <w:rsid w:val="00DA54BE"/>
    <w:rsid w:val="00DA54F9"/>
    <w:rsid w:val="00DA5740"/>
    <w:rsid w:val="00DA6E7B"/>
    <w:rsid w:val="00DA7417"/>
    <w:rsid w:val="00DA7668"/>
    <w:rsid w:val="00DA7709"/>
    <w:rsid w:val="00DA7B90"/>
    <w:rsid w:val="00DB04EB"/>
    <w:rsid w:val="00DB1C4B"/>
    <w:rsid w:val="00DB2547"/>
    <w:rsid w:val="00DB2680"/>
    <w:rsid w:val="00DB3BAD"/>
    <w:rsid w:val="00DB3BD8"/>
    <w:rsid w:val="00DB3EDF"/>
    <w:rsid w:val="00DB52F1"/>
    <w:rsid w:val="00DB5352"/>
    <w:rsid w:val="00DB5694"/>
    <w:rsid w:val="00DB59F3"/>
    <w:rsid w:val="00DB5BB6"/>
    <w:rsid w:val="00DB5D15"/>
    <w:rsid w:val="00DC0A75"/>
    <w:rsid w:val="00DC0E87"/>
    <w:rsid w:val="00DC1A3C"/>
    <w:rsid w:val="00DC31D2"/>
    <w:rsid w:val="00DC567E"/>
    <w:rsid w:val="00DC7FA5"/>
    <w:rsid w:val="00DD0B7E"/>
    <w:rsid w:val="00DD0EF2"/>
    <w:rsid w:val="00DD0FDE"/>
    <w:rsid w:val="00DD204B"/>
    <w:rsid w:val="00DD228B"/>
    <w:rsid w:val="00DD3C91"/>
    <w:rsid w:val="00DD55A9"/>
    <w:rsid w:val="00DDD917"/>
    <w:rsid w:val="00DE0173"/>
    <w:rsid w:val="00DE0A3A"/>
    <w:rsid w:val="00DE10AC"/>
    <w:rsid w:val="00DE172C"/>
    <w:rsid w:val="00DE1874"/>
    <w:rsid w:val="00DE2197"/>
    <w:rsid w:val="00DE2430"/>
    <w:rsid w:val="00DE2626"/>
    <w:rsid w:val="00DE48EC"/>
    <w:rsid w:val="00DE4C54"/>
    <w:rsid w:val="00DE4D17"/>
    <w:rsid w:val="00DE50BE"/>
    <w:rsid w:val="00DE511E"/>
    <w:rsid w:val="00DE5124"/>
    <w:rsid w:val="00DE521D"/>
    <w:rsid w:val="00DE759A"/>
    <w:rsid w:val="00DF0BA6"/>
    <w:rsid w:val="00DF140D"/>
    <w:rsid w:val="00DF150C"/>
    <w:rsid w:val="00DF1778"/>
    <w:rsid w:val="00DF3DFE"/>
    <w:rsid w:val="00DF40D0"/>
    <w:rsid w:val="00DF504F"/>
    <w:rsid w:val="00DF58FF"/>
    <w:rsid w:val="00DF5A7A"/>
    <w:rsid w:val="00DF5F9F"/>
    <w:rsid w:val="00DF6482"/>
    <w:rsid w:val="00DF6A50"/>
    <w:rsid w:val="00DF7150"/>
    <w:rsid w:val="00E00D7A"/>
    <w:rsid w:val="00E00D8C"/>
    <w:rsid w:val="00E02458"/>
    <w:rsid w:val="00E05CDE"/>
    <w:rsid w:val="00E06D78"/>
    <w:rsid w:val="00E07B05"/>
    <w:rsid w:val="00E12261"/>
    <w:rsid w:val="00E13282"/>
    <w:rsid w:val="00E13EBF"/>
    <w:rsid w:val="00E14100"/>
    <w:rsid w:val="00E15420"/>
    <w:rsid w:val="00E15799"/>
    <w:rsid w:val="00E1588E"/>
    <w:rsid w:val="00E169AC"/>
    <w:rsid w:val="00E16A44"/>
    <w:rsid w:val="00E16D48"/>
    <w:rsid w:val="00E175A9"/>
    <w:rsid w:val="00E21A2F"/>
    <w:rsid w:val="00E24394"/>
    <w:rsid w:val="00E2516A"/>
    <w:rsid w:val="00E25285"/>
    <w:rsid w:val="00E33621"/>
    <w:rsid w:val="00E3555A"/>
    <w:rsid w:val="00E3566C"/>
    <w:rsid w:val="00E35D19"/>
    <w:rsid w:val="00E361E4"/>
    <w:rsid w:val="00E36339"/>
    <w:rsid w:val="00E368F1"/>
    <w:rsid w:val="00E36CC1"/>
    <w:rsid w:val="00E42D47"/>
    <w:rsid w:val="00E42D7E"/>
    <w:rsid w:val="00E43236"/>
    <w:rsid w:val="00E4557C"/>
    <w:rsid w:val="00E45977"/>
    <w:rsid w:val="00E45D7E"/>
    <w:rsid w:val="00E45DC9"/>
    <w:rsid w:val="00E46A8D"/>
    <w:rsid w:val="00E4718F"/>
    <w:rsid w:val="00E476B9"/>
    <w:rsid w:val="00E508E5"/>
    <w:rsid w:val="00E5116A"/>
    <w:rsid w:val="00E5387E"/>
    <w:rsid w:val="00E545FB"/>
    <w:rsid w:val="00E560DB"/>
    <w:rsid w:val="00E56FB4"/>
    <w:rsid w:val="00E5737D"/>
    <w:rsid w:val="00E577B1"/>
    <w:rsid w:val="00E6060F"/>
    <w:rsid w:val="00E606E0"/>
    <w:rsid w:val="00E61339"/>
    <w:rsid w:val="00E61BC9"/>
    <w:rsid w:val="00E6309D"/>
    <w:rsid w:val="00E6387E"/>
    <w:rsid w:val="00E638DB"/>
    <w:rsid w:val="00E63AD7"/>
    <w:rsid w:val="00E64F07"/>
    <w:rsid w:val="00E6599C"/>
    <w:rsid w:val="00E66074"/>
    <w:rsid w:val="00E6641F"/>
    <w:rsid w:val="00E67458"/>
    <w:rsid w:val="00E7001E"/>
    <w:rsid w:val="00E71E2C"/>
    <w:rsid w:val="00E725DF"/>
    <w:rsid w:val="00E72BDB"/>
    <w:rsid w:val="00E73838"/>
    <w:rsid w:val="00E73CF4"/>
    <w:rsid w:val="00E74499"/>
    <w:rsid w:val="00E76C9E"/>
    <w:rsid w:val="00E7761F"/>
    <w:rsid w:val="00E77A03"/>
    <w:rsid w:val="00E77EE0"/>
    <w:rsid w:val="00E80681"/>
    <w:rsid w:val="00E817A9"/>
    <w:rsid w:val="00E822DD"/>
    <w:rsid w:val="00E834A6"/>
    <w:rsid w:val="00E837DC"/>
    <w:rsid w:val="00E83A47"/>
    <w:rsid w:val="00E83A72"/>
    <w:rsid w:val="00E8414B"/>
    <w:rsid w:val="00E84522"/>
    <w:rsid w:val="00E85341"/>
    <w:rsid w:val="00E859F9"/>
    <w:rsid w:val="00E85E6E"/>
    <w:rsid w:val="00E87E0C"/>
    <w:rsid w:val="00E87F3B"/>
    <w:rsid w:val="00E906D1"/>
    <w:rsid w:val="00E9207F"/>
    <w:rsid w:val="00E92698"/>
    <w:rsid w:val="00E92A3F"/>
    <w:rsid w:val="00E92AC4"/>
    <w:rsid w:val="00E93320"/>
    <w:rsid w:val="00E93B40"/>
    <w:rsid w:val="00E94C95"/>
    <w:rsid w:val="00E95091"/>
    <w:rsid w:val="00E95356"/>
    <w:rsid w:val="00E953DC"/>
    <w:rsid w:val="00E95B7C"/>
    <w:rsid w:val="00E961AF"/>
    <w:rsid w:val="00E96811"/>
    <w:rsid w:val="00E97D3D"/>
    <w:rsid w:val="00E97D3E"/>
    <w:rsid w:val="00EA009E"/>
    <w:rsid w:val="00EA61D9"/>
    <w:rsid w:val="00EA66B8"/>
    <w:rsid w:val="00EA756D"/>
    <w:rsid w:val="00EB05C6"/>
    <w:rsid w:val="00EB1462"/>
    <w:rsid w:val="00EB2AC4"/>
    <w:rsid w:val="00EB2E34"/>
    <w:rsid w:val="00EB4808"/>
    <w:rsid w:val="00EB4C27"/>
    <w:rsid w:val="00EB6F39"/>
    <w:rsid w:val="00EB7817"/>
    <w:rsid w:val="00EB7CC2"/>
    <w:rsid w:val="00EC0888"/>
    <w:rsid w:val="00EC0EFF"/>
    <w:rsid w:val="00EC0F47"/>
    <w:rsid w:val="00EC1216"/>
    <w:rsid w:val="00EC2A5C"/>
    <w:rsid w:val="00EC36FE"/>
    <w:rsid w:val="00EC3D37"/>
    <w:rsid w:val="00EC49D0"/>
    <w:rsid w:val="00EC55B8"/>
    <w:rsid w:val="00EC5EF1"/>
    <w:rsid w:val="00EC6AD5"/>
    <w:rsid w:val="00EC7A3B"/>
    <w:rsid w:val="00ED01E0"/>
    <w:rsid w:val="00ED03AA"/>
    <w:rsid w:val="00ED069F"/>
    <w:rsid w:val="00ED0F61"/>
    <w:rsid w:val="00ED1988"/>
    <w:rsid w:val="00ED23CC"/>
    <w:rsid w:val="00ED24F4"/>
    <w:rsid w:val="00ED279B"/>
    <w:rsid w:val="00ED29FD"/>
    <w:rsid w:val="00ED3CB7"/>
    <w:rsid w:val="00ED3CDD"/>
    <w:rsid w:val="00ED442C"/>
    <w:rsid w:val="00ED4511"/>
    <w:rsid w:val="00ED6078"/>
    <w:rsid w:val="00ED7318"/>
    <w:rsid w:val="00ED7DC4"/>
    <w:rsid w:val="00EE1000"/>
    <w:rsid w:val="00EE1ED1"/>
    <w:rsid w:val="00EE26AC"/>
    <w:rsid w:val="00EE33D1"/>
    <w:rsid w:val="00EE369F"/>
    <w:rsid w:val="00EE37C3"/>
    <w:rsid w:val="00EE4ED3"/>
    <w:rsid w:val="00EE5735"/>
    <w:rsid w:val="00EE781D"/>
    <w:rsid w:val="00EF08C9"/>
    <w:rsid w:val="00EF0B6B"/>
    <w:rsid w:val="00EF2351"/>
    <w:rsid w:val="00EF24C7"/>
    <w:rsid w:val="00EF252D"/>
    <w:rsid w:val="00EF3B48"/>
    <w:rsid w:val="00EF3FE0"/>
    <w:rsid w:val="00EF48DF"/>
    <w:rsid w:val="00EF4CCA"/>
    <w:rsid w:val="00EF5583"/>
    <w:rsid w:val="00EF56B7"/>
    <w:rsid w:val="00EF5B29"/>
    <w:rsid w:val="00EF66DC"/>
    <w:rsid w:val="00EF7B0F"/>
    <w:rsid w:val="00F011CA"/>
    <w:rsid w:val="00F02731"/>
    <w:rsid w:val="00F029B8"/>
    <w:rsid w:val="00F02FC8"/>
    <w:rsid w:val="00F0339F"/>
    <w:rsid w:val="00F0347A"/>
    <w:rsid w:val="00F041F2"/>
    <w:rsid w:val="00F0524F"/>
    <w:rsid w:val="00F06361"/>
    <w:rsid w:val="00F06E87"/>
    <w:rsid w:val="00F07A33"/>
    <w:rsid w:val="00F102B6"/>
    <w:rsid w:val="00F10432"/>
    <w:rsid w:val="00F11BE5"/>
    <w:rsid w:val="00F120E5"/>
    <w:rsid w:val="00F12573"/>
    <w:rsid w:val="00F126FF"/>
    <w:rsid w:val="00F14591"/>
    <w:rsid w:val="00F14CB3"/>
    <w:rsid w:val="00F1507D"/>
    <w:rsid w:val="00F155A7"/>
    <w:rsid w:val="00F1630C"/>
    <w:rsid w:val="00F16C92"/>
    <w:rsid w:val="00F16DC6"/>
    <w:rsid w:val="00F17623"/>
    <w:rsid w:val="00F17BC2"/>
    <w:rsid w:val="00F17CAE"/>
    <w:rsid w:val="00F21E2C"/>
    <w:rsid w:val="00F2213F"/>
    <w:rsid w:val="00F22209"/>
    <w:rsid w:val="00F22350"/>
    <w:rsid w:val="00F224FB"/>
    <w:rsid w:val="00F226B5"/>
    <w:rsid w:val="00F24DCC"/>
    <w:rsid w:val="00F24EF8"/>
    <w:rsid w:val="00F25549"/>
    <w:rsid w:val="00F25C30"/>
    <w:rsid w:val="00F2639A"/>
    <w:rsid w:val="00F275C9"/>
    <w:rsid w:val="00F278EB"/>
    <w:rsid w:val="00F27916"/>
    <w:rsid w:val="00F310C0"/>
    <w:rsid w:val="00F31489"/>
    <w:rsid w:val="00F31AA7"/>
    <w:rsid w:val="00F31D67"/>
    <w:rsid w:val="00F321E8"/>
    <w:rsid w:val="00F336C0"/>
    <w:rsid w:val="00F336EE"/>
    <w:rsid w:val="00F33AE3"/>
    <w:rsid w:val="00F33B3B"/>
    <w:rsid w:val="00F37690"/>
    <w:rsid w:val="00F41FE9"/>
    <w:rsid w:val="00F435A4"/>
    <w:rsid w:val="00F43642"/>
    <w:rsid w:val="00F46E51"/>
    <w:rsid w:val="00F46FD4"/>
    <w:rsid w:val="00F472A7"/>
    <w:rsid w:val="00F509B3"/>
    <w:rsid w:val="00F50EC9"/>
    <w:rsid w:val="00F51DB3"/>
    <w:rsid w:val="00F533CA"/>
    <w:rsid w:val="00F54A0B"/>
    <w:rsid w:val="00F554DC"/>
    <w:rsid w:val="00F5622E"/>
    <w:rsid w:val="00F56C14"/>
    <w:rsid w:val="00F56F3E"/>
    <w:rsid w:val="00F57992"/>
    <w:rsid w:val="00F600FC"/>
    <w:rsid w:val="00F602EC"/>
    <w:rsid w:val="00F60717"/>
    <w:rsid w:val="00F61A6E"/>
    <w:rsid w:val="00F63218"/>
    <w:rsid w:val="00F63273"/>
    <w:rsid w:val="00F66134"/>
    <w:rsid w:val="00F66350"/>
    <w:rsid w:val="00F67056"/>
    <w:rsid w:val="00F7147C"/>
    <w:rsid w:val="00F72D6B"/>
    <w:rsid w:val="00F72F0A"/>
    <w:rsid w:val="00F75D2D"/>
    <w:rsid w:val="00F76DFD"/>
    <w:rsid w:val="00F7700E"/>
    <w:rsid w:val="00F773ED"/>
    <w:rsid w:val="00F801B9"/>
    <w:rsid w:val="00F803C5"/>
    <w:rsid w:val="00F80576"/>
    <w:rsid w:val="00F81280"/>
    <w:rsid w:val="00F81DD6"/>
    <w:rsid w:val="00F820BE"/>
    <w:rsid w:val="00F833CA"/>
    <w:rsid w:val="00F834FF"/>
    <w:rsid w:val="00F8408F"/>
    <w:rsid w:val="00F84BFC"/>
    <w:rsid w:val="00F850C2"/>
    <w:rsid w:val="00F860D9"/>
    <w:rsid w:val="00F86808"/>
    <w:rsid w:val="00F86D1B"/>
    <w:rsid w:val="00F87462"/>
    <w:rsid w:val="00F87750"/>
    <w:rsid w:val="00F87873"/>
    <w:rsid w:val="00F91B2F"/>
    <w:rsid w:val="00F91D55"/>
    <w:rsid w:val="00F93260"/>
    <w:rsid w:val="00F93F59"/>
    <w:rsid w:val="00F9419C"/>
    <w:rsid w:val="00F9560B"/>
    <w:rsid w:val="00F95777"/>
    <w:rsid w:val="00F95D33"/>
    <w:rsid w:val="00F96724"/>
    <w:rsid w:val="00F97DB3"/>
    <w:rsid w:val="00FA04FE"/>
    <w:rsid w:val="00FA0A05"/>
    <w:rsid w:val="00FA420C"/>
    <w:rsid w:val="00FA523E"/>
    <w:rsid w:val="00FA617F"/>
    <w:rsid w:val="00FA68B9"/>
    <w:rsid w:val="00FA6BFF"/>
    <w:rsid w:val="00FA7B4F"/>
    <w:rsid w:val="00FB09DA"/>
    <w:rsid w:val="00FB2883"/>
    <w:rsid w:val="00FB29FD"/>
    <w:rsid w:val="00FB2C7C"/>
    <w:rsid w:val="00FB39C1"/>
    <w:rsid w:val="00FB3BFC"/>
    <w:rsid w:val="00FB4F80"/>
    <w:rsid w:val="00FB5D5F"/>
    <w:rsid w:val="00FB61C8"/>
    <w:rsid w:val="00FB6D53"/>
    <w:rsid w:val="00FB6DDD"/>
    <w:rsid w:val="00FB6F05"/>
    <w:rsid w:val="00FB7A8C"/>
    <w:rsid w:val="00FC0734"/>
    <w:rsid w:val="00FC1755"/>
    <w:rsid w:val="00FC1F39"/>
    <w:rsid w:val="00FC2900"/>
    <w:rsid w:val="00FC2FBE"/>
    <w:rsid w:val="00FC346D"/>
    <w:rsid w:val="00FC3D8E"/>
    <w:rsid w:val="00FC4365"/>
    <w:rsid w:val="00FC4BC0"/>
    <w:rsid w:val="00FC5622"/>
    <w:rsid w:val="00FC58C7"/>
    <w:rsid w:val="00FC6836"/>
    <w:rsid w:val="00FC7B07"/>
    <w:rsid w:val="00FD0381"/>
    <w:rsid w:val="00FD0DF4"/>
    <w:rsid w:val="00FD1992"/>
    <w:rsid w:val="00FD1D0C"/>
    <w:rsid w:val="00FD254B"/>
    <w:rsid w:val="00FD2E39"/>
    <w:rsid w:val="00FD326D"/>
    <w:rsid w:val="00FD4058"/>
    <w:rsid w:val="00FD57AD"/>
    <w:rsid w:val="00FD5F48"/>
    <w:rsid w:val="00FD6AEC"/>
    <w:rsid w:val="00FD6EEE"/>
    <w:rsid w:val="00FD700A"/>
    <w:rsid w:val="00FD7F3B"/>
    <w:rsid w:val="00FE0113"/>
    <w:rsid w:val="00FE02FF"/>
    <w:rsid w:val="00FE0B39"/>
    <w:rsid w:val="00FE1138"/>
    <w:rsid w:val="00FE1EDD"/>
    <w:rsid w:val="00FE2DFD"/>
    <w:rsid w:val="00FE455C"/>
    <w:rsid w:val="00FE5057"/>
    <w:rsid w:val="00FE77EF"/>
    <w:rsid w:val="00FF036B"/>
    <w:rsid w:val="00FF0B3E"/>
    <w:rsid w:val="00FF0DE6"/>
    <w:rsid w:val="00FF1D3C"/>
    <w:rsid w:val="00FF226F"/>
    <w:rsid w:val="00FF34F1"/>
    <w:rsid w:val="00FF3F33"/>
    <w:rsid w:val="00FF4008"/>
    <w:rsid w:val="00FF42F7"/>
    <w:rsid w:val="00FF458D"/>
    <w:rsid w:val="00FF471A"/>
    <w:rsid w:val="00FF4AFA"/>
    <w:rsid w:val="00FF5C83"/>
    <w:rsid w:val="00FF6F52"/>
    <w:rsid w:val="00FF77EB"/>
    <w:rsid w:val="01074A70"/>
    <w:rsid w:val="0183DD83"/>
    <w:rsid w:val="01D648ED"/>
    <w:rsid w:val="02179E35"/>
    <w:rsid w:val="026F9F95"/>
    <w:rsid w:val="02B713DA"/>
    <w:rsid w:val="033B599B"/>
    <w:rsid w:val="046B48A5"/>
    <w:rsid w:val="0486CA1C"/>
    <w:rsid w:val="048FCE2C"/>
    <w:rsid w:val="04B6B132"/>
    <w:rsid w:val="04C937EF"/>
    <w:rsid w:val="0501FE72"/>
    <w:rsid w:val="05E3D9AE"/>
    <w:rsid w:val="062C0C18"/>
    <w:rsid w:val="064314ED"/>
    <w:rsid w:val="06D95288"/>
    <w:rsid w:val="07129598"/>
    <w:rsid w:val="07B780FC"/>
    <w:rsid w:val="07D01D9A"/>
    <w:rsid w:val="07FD9863"/>
    <w:rsid w:val="0867B85E"/>
    <w:rsid w:val="087FF09F"/>
    <w:rsid w:val="08C0AC44"/>
    <w:rsid w:val="0946D1BA"/>
    <w:rsid w:val="095E85D9"/>
    <w:rsid w:val="095F27A9"/>
    <w:rsid w:val="0985064A"/>
    <w:rsid w:val="09A086E5"/>
    <w:rsid w:val="09A12890"/>
    <w:rsid w:val="09B3BAD7"/>
    <w:rsid w:val="09C7E0BB"/>
    <w:rsid w:val="09DF0B3D"/>
    <w:rsid w:val="09E3F58D"/>
    <w:rsid w:val="0A13F1B4"/>
    <w:rsid w:val="0A2A9DA2"/>
    <w:rsid w:val="0A4E1A74"/>
    <w:rsid w:val="0A56E628"/>
    <w:rsid w:val="0A5B3509"/>
    <w:rsid w:val="0A5F6AEE"/>
    <w:rsid w:val="0A82AAA5"/>
    <w:rsid w:val="0ACC5C59"/>
    <w:rsid w:val="0B27D8AC"/>
    <w:rsid w:val="0B7FAC20"/>
    <w:rsid w:val="0BAA9903"/>
    <w:rsid w:val="0BC98679"/>
    <w:rsid w:val="0C078C93"/>
    <w:rsid w:val="0C22F5E3"/>
    <w:rsid w:val="0C2C8EAF"/>
    <w:rsid w:val="0C40819E"/>
    <w:rsid w:val="0C837430"/>
    <w:rsid w:val="0CD16533"/>
    <w:rsid w:val="0CE70383"/>
    <w:rsid w:val="0D736396"/>
    <w:rsid w:val="0D9A0E15"/>
    <w:rsid w:val="0DF8B2E4"/>
    <w:rsid w:val="0E2BE9E6"/>
    <w:rsid w:val="0E57B4AB"/>
    <w:rsid w:val="0E7AF492"/>
    <w:rsid w:val="0E7EFB0F"/>
    <w:rsid w:val="0F129C23"/>
    <w:rsid w:val="0F4D9E51"/>
    <w:rsid w:val="0F67CD18"/>
    <w:rsid w:val="0F699E90"/>
    <w:rsid w:val="0FA00E26"/>
    <w:rsid w:val="0FA8BDF7"/>
    <w:rsid w:val="0FC025FE"/>
    <w:rsid w:val="10363114"/>
    <w:rsid w:val="1053DE71"/>
    <w:rsid w:val="1073AEAF"/>
    <w:rsid w:val="108958B6"/>
    <w:rsid w:val="10D02F50"/>
    <w:rsid w:val="10E5D68C"/>
    <w:rsid w:val="11882BCA"/>
    <w:rsid w:val="120778CF"/>
    <w:rsid w:val="126BFEE8"/>
    <w:rsid w:val="12CA190D"/>
    <w:rsid w:val="138FAFB0"/>
    <w:rsid w:val="1396133E"/>
    <w:rsid w:val="13B6F5C8"/>
    <w:rsid w:val="13D90777"/>
    <w:rsid w:val="14F43F84"/>
    <w:rsid w:val="15538660"/>
    <w:rsid w:val="1555824F"/>
    <w:rsid w:val="15709E9A"/>
    <w:rsid w:val="15CACA4C"/>
    <w:rsid w:val="15D69DA5"/>
    <w:rsid w:val="15EAD32A"/>
    <w:rsid w:val="16332488"/>
    <w:rsid w:val="163FAE66"/>
    <w:rsid w:val="16995DE6"/>
    <w:rsid w:val="169A0FFE"/>
    <w:rsid w:val="17137FEA"/>
    <w:rsid w:val="171E9638"/>
    <w:rsid w:val="177E5A14"/>
    <w:rsid w:val="17928AB2"/>
    <w:rsid w:val="17CD3C9E"/>
    <w:rsid w:val="17DEDF9D"/>
    <w:rsid w:val="1814E7F7"/>
    <w:rsid w:val="1868D8B2"/>
    <w:rsid w:val="18B260A8"/>
    <w:rsid w:val="18FE3EA1"/>
    <w:rsid w:val="1906370E"/>
    <w:rsid w:val="19213735"/>
    <w:rsid w:val="196B5B1D"/>
    <w:rsid w:val="197D8BCC"/>
    <w:rsid w:val="19986F5F"/>
    <w:rsid w:val="1999BB3C"/>
    <w:rsid w:val="19B9BED8"/>
    <w:rsid w:val="19E246C5"/>
    <w:rsid w:val="19F849C3"/>
    <w:rsid w:val="1A1A6BED"/>
    <w:rsid w:val="1A47B40B"/>
    <w:rsid w:val="1A658D82"/>
    <w:rsid w:val="1B26C391"/>
    <w:rsid w:val="1B76D43C"/>
    <w:rsid w:val="1B93F487"/>
    <w:rsid w:val="1BABF652"/>
    <w:rsid w:val="1C0255CC"/>
    <w:rsid w:val="1C2F2CAF"/>
    <w:rsid w:val="1C5D0A98"/>
    <w:rsid w:val="1C7889C6"/>
    <w:rsid w:val="1CB7E54F"/>
    <w:rsid w:val="1CBB0189"/>
    <w:rsid w:val="1CF242DE"/>
    <w:rsid w:val="1D2FA008"/>
    <w:rsid w:val="1D8ED191"/>
    <w:rsid w:val="1D9E3CE2"/>
    <w:rsid w:val="1DA2AC9D"/>
    <w:rsid w:val="1DAEA270"/>
    <w:rsid w:val="1DBC6456"/>
    <w:rsid w:val="1DC7EB2E"/>
    <w:rsid w:val="1DD0E654"/>
    <w:rsid w:val="1DD7B36C"/>
    <w:rsid w:val="1DF7E6C0"/>
    <w:rsid w:val="1E22A664"/>
    <w:rsid w:val="1E3F00B6"/>
    <w:rsid w:val="1E480991"/>
    <w:rsid w:val="1E69DA45"/>
    <w:rsid w:val="1EC1D444"/>
    <w:rsid w:val="1F33C8B5"/>
    <w:rsid w:val="1F3F87F0"/>
    <w:rsid w:val="1F890611"/>
    <w:rsid w:val="1FADD9A0"/>
    <w:rsid w:val="203E7B2D"/>
    <w:rsid w:val="2077E04F"/>
    <w:rsid w:val="20C48C18"/>
    <w:rsid w:val="20D4DDA0"/>
    <w:rsid w:val="20E4E08C"/>
    <w:rsid w:val="214353EF"/>
    <w:rsid w:val="215428AD"/>
    <w:rsid w:val="218080B9"/>
    <w:rsid w:val="2182F854"/>
    <w:rsid w:val="21A86086"/>
    <w:rsid w:val="220625D2"/>
    <w:rsid w:val="221537B1"/>
    <w:rsid w:val="221C2958"/>
    <w:rsid w:val="22888E23"/>
    <w:rsid w:val="22932691"/>
    <w:rsid w:val="22AA183E"/>
    <w:rsid w:val="22E63CBC"/>
    <w:rsid w:val="233C2A76"/>
    <w:rsid w:val="24090B4A"/>
    <w:rsid w:val="243C8280"/>
    <w:rsid w:val="244343C5"/>
    <w:rsid w:val="2482AFA6"/>
    <w:rsid w:val="24E23E3F"/>
    <w:rsid w:val="2558E986"/>
    <w:rsid w:val="2581D56D"/>
    <w:rsid w:val="25EC6B90"/>
    <w:rsid w:val="26090CDB"/>
    <w:rsid w:val="260D8981"/>
    <w:rsid w:val="2635923E"/>
    <w:rsid w:val="265205A1"/>
    <w:rsid w:val="268B76D8"/>
    <w:rsid w:val="27503C50"/>
    <w:rsid w:val="277767CD"/>
    <w:rsid w:val="27EE9B8B"/>
    <w:rsid w:val="28479697"/>
    <w:rsid w:val="2882DBB6"/>
    <w:rsid w:val="28DEA74A"/>
    <w:rsid w:val="29A4984A"/>
    <w:rsid w:val="29E6FED3"/>
    <w:rsid w:val="29F0D013"/>
    <w:rsid w:val="29FBF9A2"/>
    <w:rsid w:val="2A1D0284"/>
    <w:rsid w:val="2A2966BC"/>
    <w:rsid w:val="2A6FB960"/>
    <w:rsid w:val="2AA4A7CE"/>
    <w:rsid w:val="2AD41FBA"/>
    <w:rsid w:val="2B1305D2"/>
    <w:rsid w:val="2B53D879"/>
    <w:rsid w:val="2B7AAC6B"/>
    <w:rsid w:val="2B7B8A4F"/>
    <w:rsid w:val="2B9A93B0"/>
    <w:rsid w:val="2BCAB6B2"/>
    <w:rsid w:val="2BD20761"/>
    <w:rsid w:val="2BD30749"/>
    <w:rsid w:val="2BDC6591"/>
    <w:rsid w:val="2C20671C"/>
    <w:rsid w:val="2C3CE952"/>
    <w:rsid w:val="2C811158"/>
    <w:rsid w:val="2C8C8052"/>
    <w:rsid w:val="2D2D17E5"/>
    <w:rsid w:val="2D2E95C1"/>
    <w:rsid w:val="2D9DBBDB"/>
    <w:rsid w:val="2DDCA8AC"/>
    <w:rsid w:val="2E13F65F"/>
    <w:rsid w:val="2E3ED0BB"/>
    <w:rsid w:val="2E48BF2D"/>
    <w:rsid w:val="2E55D6C2"/>
    <w:rsid w:val="2E8E8F51"/>
    <w:rsid w:val="2ED54162"/>
    <w:rsid w:val="2EDAE8A7"/>
    <w:rsid w:val="2EE653CF"/>
    <w:rsid w:val="2EE7D21F"/>
    <w:rsid w:val="2EF3180D"/>
    <w:rsid w:val="2F5E16E3"/>
    <w:rsid w:val="2F636F89"/>
    <w:rsid w:val="2F690210"/>
    <w:rsid w:val="2FDF8739"/>
    <w:rsid w:val="2FFB34CB"/>
    <w:rsid w:val="304B548C"/>
    <w:rsid w:val="305368FA"/>
    <w:rsid w:val="307A7B34"/>
    <w:rsid w:val="30B92540"/>
    <w:rsid w:val="30EAC75C"/>
    <w:rsid w:val="3146D234"/>
    <w:rsid w:val="31CB273A"/>
    <w:rsid w:val="31FCCE11"/>
    <w:rsid w:val="32120BF9"/>
    <w:rsid w:val="321611FE"/>
    <w:rsid w:val="32484954"/>
    <w:rsid w:val="32DBD106"/>
    <w:rsid w:val="32FC24F6"/>
    <w:rsid w:val="33597930"/>
    <w:rsid w:val="33DA949E"/>
    <w:rsid w:val="33DE4780"/>
    <w:rsid w:val="33ED70B0"/>
    <w:rsid w:val="3401A1AA"/>
    <w:rsid w:val="34404FD5"/>
    <w:rsid w:val="347FAB13"/>
    <w:rsid w:val="34B2816E"/>
    <w:rsid w:val="34BBBE1D"/>
    <w:rsid w:val="34F52BF3"/>
    <w:rsid w:val="35360BEE"/>
    <w:rsid w:val="3556A44D"/>
    <w:rsid w:val="35E3E4E3"/>
    <w:rsid w:val="36314D12"/>
    <w:rsid w:val="3641D040"/>
    <w:rsid w:val="3648E3ED"/>
    <w:rsid w:val="36751191"/>
    <w:rsid w:val="36D2F7C8"/>
    <w:rsid w:val="36D84260"/>
    <w:rsid w:val="37236F06"/>
    <w:rsid w:val="376DEE30"/>
    <w:rsid w:val="3785736A"/>
    <w:rsid w:val="37B9B8D4"/>
    <w:rsid w:val="37DCC133"/>
    <w:rsid w:val="37E40DFB"/>
    <w:rsid w:val="381E99B8"/>
    <w:rsid w:val="385DD859"/>
    <w:rsid w:val="3872F9ED"/>
    <w:rsid w:val="38E4912C"/>
    <w:rsid w:val="391DA079"/>
    <w:rsid w:val="39AA66B8"/>
    <w:rsid w:val="3A200521"/>
    <w:rsid w:val="3A2A2319"/>
    <w:rsid w:val="3A2B0A89"/>
    <w:rsid w:val="3A374758"/>
    <w:rsid w:val="3A5E5902"/>
    <w:rsid w:val="3A83D393"/>
    <w:rsid w:val="3AA20BC1"/>
    <w:rsid w:val="3B0941DE"/>
    <w:rsid w:val="3B2D3178"/>
    <w:rsid w:val="3B3764C3"/>
    <w:rsid w:val="3BABF4ED"/>
    <w:rsid w:val="3BD1D5AD"/>
    <w:rsid w:val="3BF6E029"/>
    <w:rsid w:val="3C2E7837"/>
    <w:rsid w:val="3C5E9A65"/>
    <w:rsid w:val="3CDA48BD"/>
    <w:rsid w:val="3CF077B0"/>
    <w:rsid w:val="3CF7FD1F"/>
    <w:rsid w:val="3D1DFA7D"/>
    <w:rsid w:val="3D4674C4"/>
    <w:rsid w:val="3D5B51A6"/>
    <w:rsid w:val="3D905576"/>
    <w:rsid w:val="3DC8A3AB"/>
    <w:rsid w:val="3DD5CC1E"/>
    <w:rsid w:val="3E170324"/>
    <w:rsid w:val="3E1FC707"/>
    <w:rsid w:val="3E236EAD"/>
    <w:rsid w:val="3E2D72DD"/>
    <w:rsid w:val="3EB8B6DD"/>
    <w:rsid w:val="3EC16981"/>
    <w:rsid w:val="3ECB5AB1"/>
    <w:rsid w:val="3EFCB8B4"/>
    <w:rsid w:val="3FC05BE9"/>
    <w:rsid w:val="40190D18"/>
    <w:rsid w:val="4059658E"/>
    <w:rsid w:val="4062A5E2"/>
    <w:rsid w:val="4077DE2C"/>
    <w:rsid w:val="410196D1"/>
    <w:rsid w:val="41A3BF0D"/>
    <w:rsid w:val="41ACA391"/>
    <w:rsid w:val="41BF7495"/>
    <w:rsid w:val="41EA88C0"/>
    <w:rsid w:val="41FDFDAD"/>
    <w:rsid w:val="424ACCC5"/>
    <w:rsid w:val="427DE962"/>
    <w:rsid w:val="42B24ACE"/>
    <w:rsid w:val="4336693C"/>
    <w:rsid w:val="43490660"/>
    <w:rsid w:val="437C6436"/>
    <w:rsid w:val="43A800F2"/>
    <w:rsid w:val="43F483E1"/>
    <w:rsid w:val="4418ADCF"/>
    <w:rsid w:val="44699B26"/>
    <w:rsid w:val="446CC3DB"/>
    <w:rsid w:val="45810F50"/>
    <w:rsid w:val="45D4FD0B"/>
    <w:rsid w:val="45E770AD"/>
    <w:rsid w:val="466AE112"/>
    <w:rsid w:val="47015BFD"/>
    <w:rsid w:val="47322D48"/>
    <w:rsid w:val="475EF1D3"/>
    <w:rsid w:val="47AB318F"/>
    <w:rsid w:val="47B38D64"/>
    <w:rsid w:val="47BAD402"/>
    <w:rsid w:val="47DB573A"/>
    <w:rsid w:val="47EA10AB"/>
    <w:rsid w:val="47FBCEA2"/>
    <w:rsid w:val="49B1AEB9"/>
    <w:rsid w:val="49C451CA"/>
    <w:rsid w:val="49FC877D"/>
    <w:rsid w:val="4A2ED641"/>
    <w:rsid w:val="4AEE0329"/>
    <w:rsid w:val="4BEB6BCA"/>
    <w:rsid w:val="4C5C7EC5"/>
    <w:rsid w:val="4C861EAB"/>
    <w:rsid w:val="4C88AD6B"/>
    <w:rsid w:val="4D159836"/>
    <w:rsid w:val="4D421BB2"/>
    <w:rsid w:val="4D55328E"/>
    <w:rsid w:val="4DA95744"/>
    <w:rsid w:val="4DCDC99F"/>
    <w:rsid w:val="4E01160A"/>
    <w:rsid w:val="4E017512"/>
    <w:rsid w:val="4E0E3FB7"/>
    <w:rsid w:val="4E1E6E2E"/>
    <w:rsid w:val="4E32B619"/>
    <w:rsid w:val="4E3EF7A1"/>
    <w:rsid w:val="4E44F9DB"/>
    <w:rsid w:val="4E615CD8"/>
    <w:rsid w:val="4EF6C2CF"/>
    <w:rsid w:val="4F0B974D"/>
    <w:rsid w:val="4F50A228"/>
    <w:rsid w:val="4F5DCD53"/>
    <w:rsid w:val="4F6F7600"/>
    <w:rsid w:val="4FCCE366"/>
    <w:rsid w:val="4FF58182"/>
    <w:rsid w:val="50225417"/>
    <w:rsid w:val="503C745A"/>
    <w:rsid w:val="503FF6EE"/>
    <w:rsid w:val="505DC6AB"/>
    <w:rsid w:val="50A77BE1"/>
    <w:rsid w:val="50C54B26"/>
    <w:rsid w:val="50CA41C7"/>
    <w:rsid w:val="50F2C3F1"/>
    <w:rsid w:val="510BC5A3"/>
    <w:rsid w:val="513A5659"/>
    <w:rsid w:val="5145F35D"/>
    <w:rsid w:val="51618F62"/>
    <w:rsid w:val="51BA5061"/>
    <w:rsid w:val="51E34AC4"/>
    <w:rsid w:val="5249C959"/>
    <w:rsid w:val="52FEE76F"/>
    <w:rsid w:val="536ED90A"/>
    <w:rsid w:val="53791085"/>
    <w:rsid w:val="538123F1"/>
    <w:rsid w:val="541C11C0"/>
    <w:rsid w:val="543A6D2A"/>
    <w:rsid w:val="5460C5D7"/>
    <w:rsid w:val="54C0A764"/>
    <w:rsid w:val="5517BF12"/>
    <w:rsid w:val="551A2755"/>
    <w:rsid w:val="552879FE"/>
    <w:rsid w:val="556DC9A4"/>
    <w:rsid w:val="55A827AC"/>
    <w:rsid w:val="55D88AF8"/>
    <w:rsid w:val="56063F00"/>
    <w:rsid w:val="565F0E5F"/>
    <w:rsid w:val="56976AFA"/>
    <w:rsid w:val="56EC8F42"/>
    <w:rsid w:val="5736C8E6"/>
    <w:rsid w:val="577D8E57"/>
    <w:rsid w:val="5781E013"/>
    <w:rsid w:val="57BC581E"/>
    <w:rsid w:val="580998E1"/>
    <w:rsid w:val="5818B2BF"/>
    <w:rsid w:val="5831F7D1"/>
    <w:rsid w:val="5854F0AE"/>
    <w:rsid w:val="5869FBED"/>
    <w:rsid w:val="5877CE06"/>
    <w:rsid w:val="58792264"/>
    <w:rsid w:val="58FAD37C"/>
    <w:rsid w:val="5967B099"/>
    <w:rsid w:val="59924E30"/>
    <w:rsid w:val="59A3DD09"/>
    <w:rsid w:val="59A58543"/>
    <w:rsid w:val="59EC553C"/>
    <w:rsid w:val="59F3D29D"/>
    <w:rsid w:val="5A0035ED"/>
    <w:rsid w:val="5A246A7D"/>
    <w:rsid w:val="5A3EBDA1"/>
    <w:rsid w:val="5A80A8B6"/>
    <w:rsid w:val="5A84C63B"/>
    <w:rsid w:val="5A88ACED"/>
    <w:rsid w:val="5A8ACCD0"/>
    <w:rsid w:val="5ADF65D8"/>
    <w:rsid w:val="5ADF8708"/>
    <w:rsid w:val="5AEA3494"/>
    <w:rsid w:val="5AFD54A4"/>
    <w:rsid w:val="5B02625F"/>
    <w:rsid w:val="5B680804"/>
    <w:rsid w:val="5B819F52"/>
    <w:rsid w:val="5B9949CF"/>
    <w:rsid w:val="5BEF8ADD"/>
    <w:rsid w:val="5C0839FD"/>
    <w:rsid w:val="5C0FF86C"/>
    <w:rsid w:val="5C7B2A13"/>
    <w:rsid w:val="5CF83176"/>
    <w:rsid w:val="5D03E3C0"/>
    <w:rsid w:val="5D464ED0"/>
    <w:rsid w:val="5D513339"/>
    <w:rsid w:val="5D7D6F95"/>
    <w:rsid w:val="5E0D1470"/>
    <w:rsid w:val="5E5B278A"/>
    <w:rsid w:val="5EA3EAF4"/>
    <w:rsid w:val="5EE0EA00"/>
    <w:rsid w:val="5EE61F09"/>
    <w:rsid w:val="5F07669E"/>
    <w:rsid w:val="5F1759C3"/>
    <w:rsid w:val="5F355D09"/>
    <w:rsid w:val="5F73DEC9"/>
    <w:rsid w:val="60332834"/>
    <w:rsid w:val="6043618B"/>
    <w:rsid w:val="6065330E"/>
    <w:rsid w:val="6067BE11"/>
    <w:rsid w:val="60A76B93"/>
    <w:rsid w:val="60ED5CCE"/>
    <w:rsid w:val="60F7382B"/>
    <w:rsid w:val="6156548B"/>
    <w:rsid w:val="619F71B4"/>
    <w:rsid w:val="619FE0DC"/>
    <w:rsid w:val="61EC3614"/>
    <w:rsid w:val="61FD10F7"/>
    <w:rsid w:val="61FD653A"/>
    <w:rsid w:val="6244D316"/>
    <w:rsid w:val="6255D456"/>
    <w:rsid w:val="6283E492"/>
    <w:rsid w:val="636392C8"/>
    <w:rsid w:val="63733174"/>
    <w:rsid w:val="639D5AE8"/>
    <w:rsid w:val="64082E19"/>
    <w:rsid w:val="6415A8BD"/>
    <w:rsid w:val="644D920A"/>
    <w:rsid w:val="64727434"/>
    <w:rsid w:val="65070CC6"/>
    <w:rsid w:val="651CDCB2"/>
    <w:rsid w:val="6599B45D"/>
    <w:rsid w:val="65A55CDB"/>
    <w:rsid w:val="65A9809F"/>
    <w:rsid w:val="65CC2EF5"/>
    <w:rsid w:val="65DA99BB"/>
    <w:rsid w:val="65E1FFC3"/>
    <w:rsid w:val="660D11A1"/>
    <w:rsid w:val="666ED67F"/>
    <w:rsid w:val="669D2D28"/>
    <w:rsid w:val="66AAB21E"/>
    <w:rsid w:val="66BCE5FC"/>
    <w:rsid w:val="66DD4327"/>
    <w:rsid w:val="66E35545"/>
    <w:rsid w:val="66E544BA"/>
    <w:rsid w:val="66EFA6CA"/>
    <w:rsid w:val="67037B0F"/>
    <w:rsid w:val="6725C2B4"/>
    <w:rsid w:val="6743E537"/>
    <w:rsid w:val="6753D544"/>
    <w:rsid w:val="676EBEA5"/>
    <w:rsid w:val="680D24A9"/>
    <w:rsid w:val="68687E01"/>
    <w:rsid w:val="689FA611"/>
    <w:rsid w:val="68CBA944"/>
    <w:rsid w:val="68DFB598"/>
    <w:rsid w:val="6915FB01"/>
    <w:rsid w:val="6916EC15"/>
    <w:rsid w:val="697689F5"/>
    <w:rsid w:val="69C7F234"/>
    <w:rsid w:val="69DA8D4E"/>
    <w:rsid w:val="69E8C4BD"/>
    <w:rsid w:val="69E94421"/>
    <w:rsid w:val="6A53D324"/>
    <w:rsid w:val="6A7270D3"/>
    <w:rsid w:val="6A72807A"/>
    <w:rsid w:val="6A81BCEB"/>
    <w:rsid w:val="6A93809E"/>
    <w:rsid w:val="6A93A59E"/>
    <w:rsid w:val="6AD564A6"/>
    <w:rsid w:val="6B75B4DC"/>
    <w:rsid w:val="6BA1ABAB"/>
    <w:rsid w:val="6BA44A28"/>
    <w:rsid w:val="6BAB1F69"/>
    <w:rsid w:val="6BC10176"/>
    <w:rsid w:val="6BC2503F"/>
    <w:rsid w:val="6BF0F737"/>
    <w:rsid w:val="6BF57FA4"/>
    <w:rsid w:val="6C583143"/>
    <w:rsid w:val="6C9ACED9"/>
    <w:rsid w:val="6C9C2FB6"/>
    <w:rsid w:val="6CE0BF98"/>
    <w:rsid w:val="6CFE7D61"/>
    <w:rsid w:val="6D185DE9"/>
    <w:rsid w:val="6D63C8D7"/>
    <w:rsid w:val="6D7EE497"/>
    <w:rsid w:val="6DD01CE6"/>
    <w:rsid w:val="6E2B64A2"/>
    <w:rsid w:val="6E513D56"/>
    <w:rsid w:val="6E687F69"/>
    <w:rsid w:val="6E778E4C"/>
    <w:rsid w:val="6E91B6BC"/>
    <w:rsid w:val="6E9422B0"/>
    <w:rsid w:val="6EBA5A2C"/>
    <w:rsid w:val="6EF87667"/>
    <w:rsid w:val="6F325876"/>
    <w:rsid w:val="6F56F56F"/>
    <w:rsid w:val="6F746F45"/>
    <w:rsid w:val="6F819012"/>
    <w:rsid w:val="6FDFE89E"/>
    <w:rsid w:val="70115F5C"/>
    <w:rsid w:val="70356BD9"/>
    <w:rsid w:val="70AEB77C"/>
    <w:rsid w:val="70C62F3A"/>
    <w:rsid w:val="70D0EA73"/>
    <w:rsid w:val="7103E2F5"/>
    <w:rsid w:val="715E010B"/>
    <w:rsid w:val="7183B847"/>
    <w:rsid w:val="71A77630"/>
    <w:rsid w:val="72142181"/>
    <w:rsid w:val="729EBBF3"/>
    <w:rsid w:val="732CB2F7"/>
    <w:rsid w:val="73448817"/>
    <w:rsid w:val="735FFA5C"/>
    <w:rsid w:val="7379D9FB"/>
    <w:rsid w:val="737CDE9D"/>
    <w:rsid w:val="74032B01"/>
    <w:rsid w:val="740E218E"/>
    <w:rsid w:val="744B0815"/>
    <w:rsid w:val="74521D8A"/>
    <w:rsid w:val="7485A559"/>
    <w:rsid w:val="74C4D415"/>
    <w:rsid w:val="74C64EAD"/>
    <w:rsid w:val="7516F088"/>
    <w:rsid w:val="75590C9E"/>
    <w:rsid w:val="759B437C"/>
    <w:rsid w:val="75B3898E"/>
    <w:rsid w:val="767173FC"/>
    <w:rsid w:val="76A1CF84"/>
    <w:rsid w:val="76C2AEEC"/>
    <w:rsid w:val="77E9376A"/>
    <w:rsid w:val="780670E9"/>
    <w:rsid w:val="780A2042"/>
    <w:rsid w:val="7823CD67"/>
    <w:rsid w:val="782C4AD7"/>
    <w:rsid w:val="78A94251"/>
    <w:rsid w:val="78D68171"/>
    <w:rsid w:val="78E71B6E"/>
    <w:rsid w:val="792693DF"/>
    <w:rsid w:val="7951588F"/>
    <w:rsid w:val="799E5CEF"/>
    <w:rsid w:val="7A25A4BB"/>
    <w:rsid w:val="7AF262BE"/>
    <w:rsid w:val="7B582089"/>
    <w:rsid w:val="7B6F8BEC"/>
    <w:rsid w:val="7B88C4B7"/>
    <w:rsid w:val="7C009C86"/>
    <w:rsid w:val="7C44C22A"/>
    <w:rsid w:val="7C5BD67E"/>
    <w:rsid w:val="7CA6B33E"/>
    <w:rsid w:val="7CB867BC"/>
    <w:rsid w:val="7CBD757B"/>
    <w:rsid w:val="7CC27441"/>
    <w:rsid w:val="7CF2550D"/>
    <w:rsid w:val="7D31E843"/>
    <w:rsid w:val="7D6803AA"/>
    <w:rsid w:val="7D88A7B8"/>
    <w:rsid w:val="7DB4C966"/>
    <w:rsid w:val="7DD2BEBD"/>
    <w:rsid w:val="7E793894"/>
    <w:rsid w:val="7E959882"/>
    <w:rsid w:val="7E99DFAD"/>
    <w:rsid w:val="7F0023F9"/>
    <w:rsid w:val="7F05352E"/>
    <w:rsid w:val="7F715C0A"/>
    <w:rsid w:val="7FC9B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5B4F95"/>
  <w15:docId w15:val="{E0337FAB-0907-4E35-A116-8A92938A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CC2B8F"/>
    <w:rPr>
      <w:rFonts w:asciiTheme="minorHAnsi" w:eastAsia="Times New Roman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A61AC9"/>
    <w:pPr>
      <w:spacing w:after="120" w:line="276" w:lineRule="auto"/>
      <w:outlineLvl w:val="0"/>
    </w:pPr>
    <w:rPr>
      <w:rFonts w:cstheme="minorHAnsi"/>
      <w:color w:val="25282A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61AC9"/>
    <w:pPr>
      <w:keepNext/>
      <w:keepLines/>
      <w:spacing w:after="120"/>
      <w:outlineLvl w:val="1"/>
    </w:pPr>
    <w:rPr>
      <w:rFonts w:eastAsiaTheme="majorEastAsia" w:cstheme="majorBidi"/>
      <w:b/>
      <w:bCs/>
      <w:color w:val="009D4F" w:themeColor="accent4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2"/>
    <w:qFormat/>
    <w:rsid w:val="00F63218"/>
    <w:pPr>
      <w:spacing w:after="120"/>
      <w:outlineLvl w:val="2"/>
    </w:pPr>
    <w:rPr>
      <w:b/>
      <w:color w:val="54575A" w:themeColor="text2"/>
      <w:sz w:val="28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38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aps/>
      <w:color w:val="00754A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AC9"/>
    <w:rPr>
      <w:rFonts w:asciiTheme="minorHAnsi" w:eastAsia="Times New Roman" w:hAnsiTheme="minorHAnsi" w:cstheme="minorHAnsi"/>
      <w:color w:val="25282A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2"/>
    <w:rsid w:val="00F63218"/>
    <w:rPr>
      <w:rFonts w:asciiTheme="minorHAnsi" w:eastAsia="Times New Roman" w:hAnsiTheme="minorHAnsi"/>
      <w:b/>
      <w:color w:val="54575A" w:themeColor="text2"/>
      <w:sz w:val="28"/>
      <w:szCs w:val="21"/>
    </w:rPr>
  </w:style>
  <w:style w:type="character" w:customStyle="1" w:styleId="ClientName">
    <w:name w:val="Client Name"/>
    <w:semiHidden/>
    <w:rsid w:val="00AA0526"/>
    <w:rPr>
      <w:rFonts w:ascii="Helvetica" w:hAnsi="Helvetica"/>
      <w:sz w:val="20"/>
      <w:szCs w:val="20"/>
    </w:rPr>
  </w:style>
  <w:style w:type="character" w:customStyle="1" w:styleId="ClientAddress">
    <w:name w:val="Client Address"/>
    <w:semiHidden/>
    <w:rsid w:val="00AA0526"/>
    <w:rPr>
      <w:rFonts w:ascii="Helvetica" w:hAnsi="Helvetica"/>
      <w:sz w:val="18"/>
    </w:rPr>
  </w:style>
  <w:style w:type="paragraph" w:styleId="Header">
    <w:name w:val="header"/>
    <w:basedOn w:val="Normal"/>
    <w:link w:val="HeaderChar"/>
    <w:semiHidden/>
    <w:rsid w:val="00AA05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87265"/>
    <w:rPr>
      <w:rFonts w:ascii="Helvetica" w:eastAsia="Times New Roman" w:hAnsi="Helvetica"/>
      <w:sz w:val="22"/>
      <w:szCs w:val="24"/>
    </w:rPr>
  </w:style>
  <w:style w:type="paragraph" w:styleId="Footer">
    <w:name w:val="footer"/>
    <w:basedOn w:val="Normal"/>
    <w:link w:val="FooterChar"/>
    <w:semiHidden/>
    <w:rsid w:val="00AA05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87265"/>
    <w:rPr>
      <w:rFonts w:ascii="Helvetica" w:eastAsia="Times New Roman" w:hAnsi="Helvetica"/>
      <w:sz w:val="22"/>
      <w:szCs w:val="24"/>
    </w:rPr>
  </w:style>
  <w:style w:type="paragraph" w:customStyle="1" w:styleId="SectionHeading">
    <w:name w:val="Section Heading"/>
    <w:basedOn w:val="Normal"/>
    <w:link w:val="SectionHeadingChar"/>
    <w:uiPriority w:val="1"/>
    <w:semiHidden/>
    <w:rsid w:val="00AA0526"/>
    <w:pPr>
      <w:spacing w:after="240"/>
    </w:pPr>
    <w:rPr>
      <w:rFonts w:ascii="Georgia" w:hAnsi="Georgia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A532F2"/>
    <w:pPr>
      <w:spacing w:before="120"/>
    </w:pPr>
    <w:rPr>
      <w:rFonts w:cstheme="minorHAnsi"/>
      <w:b/>
      <w:bCs/>
      <w:i/>
      <w:iCs/>
      <w:sz w:val="24"/>
    </w:rPr>
  </w:style>
  <w:style w:type="paragraph" w:customStyle="1" w:styleId="BulletedList">
    <w:name w:val="Bulleted List"/>
    <w:basedOn w:val="Normal"/>
    <w:uiPriority w:val="4"/>
    <w:qFormat/>
    <w:rsid w:val="00826E2D"/>
    <w:pPr>
      <w:numPr>
        <w:numId w:val="1"/>
      </w:numPr>
    </w:pPr>
  </w:style>
  <w:style w:type="character" w:styleId="Hyperlink">
    <w:name w:val="Hyperlink"/>
    <w:basedOn w:val="DefaultParagraphFont"/>
    <w:uiPriority w:val="99"/>
    <w:qFormat/>
    <w:rsid w:val="00E6387E"/>
    <w:rPr>
      <w:rFonts w:asciiTheme="minorHAnsi" w:hAnsiTheme="minorHAnsi"/>
      <w:b/>
      <w:color w:val="00754A" w:themeColor="accent5"/>
      <w:sz w:val="22"/>
      <w:u w:val="single"/>
    </w:rPr>
  </w:style>
  <w:style w:type="table" w:styleId="TableGrid">
    <w:name w:val="Table Grid"/>
    <w:basedOn w:val="TableNormal"/>
    <w:rsid w:val="00AA05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1"/>
    <w:semiHidden/>
    <w:rsid w:val="00AA0526"/>
  </w:style>
  <w:style w:type="character" w:customStyle="1" w:styleId="SectionHeadingChar">
    <w:name w:val="Section Heading Char"/>
    <w:basedOn w:val="DefaultParagraphFont"/>
    <w:link w:val="SectionHeading"/>
    <w:uiPriority w:val="1"/>
    <w:semiHidden/>
    <w:rsid w:val="00B87265"/>
    <w:rPr>
      <w:rFonts w:ascii="Georgia" w:eastAsia="Times New Roman" w:hAnsi="Georgi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2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semiHidden/>
    <w:rsid w:val="00B87265"/>
    <w:rPr>
      <w:rFonts w:ascii="Helvetica" w:eastAsia="Times New Roman" w:hAnsi="Helvetica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61AC9"/>
    <w:rPr>
      <w:rFonts w:asciiTheme="minorHAnsi" w:eastAsiaTheme="majorEastAsia" w:hAnsiTheme="minorHAnsi" w:cstheme="majorBidi"/>
      <w:b/>
      <w:bCs/>
      <w:color w:val="009D4F" w:themeColor="accent4"/>
      <w:sz w:val="28"/>
      <w:szCs w:val="28"/>
    </w:rPr>
  </w:style>
  <w:style w:type="paragraph" w:customStyle="1" w:styleId="Bullet2ndlevel">
    <w:name w:val="Bullet 2nd level"/>
    <w:basedOn w:val="BulletedList"/>
    <w:uiPriority w:val="5"/>
    <w:qFormat/>
    <w:rsid w:val="007E4DFD"/>
    <w:pPr>
      <w:numPr>
        <w:numId w:val="2"/>
      </w:numPr>
      <w:ind w:left="108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6387E"/>
    <w:rPr>
      <w:rFonts w:asciiTheme="majorHAnsi" w:eastAsiaTheme="majorEastAsia" w:hAnsiTheme="majorHAnsi" w:cstheme="majorBidi"/>
      <w:b/>
      <w:bCs/>
      <w:iCs/>
      <w:caps/>
      <w:color w:val="00754A" w:themeColor="accent5"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7DDF"/>
    <w:pPr>
      <w:keepNext/>
      <w:keepLines/>
      <w:spacing w:before="480"/>
      <w:outlineLvl w:val="9"/>
    </w:pPr>
    <w:rPr>
      <w:rFonts w:eastAsiaTheme="majorEastAsia" w:cstheme="majorBidi"/>
      <w:bCs/>
      <w:caps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C67DDF"/>
    <w:pPr>
      <w:ind w:left="440"/>
    </w:pPr>
    <w:rPr>
      <w:rFonts w:cstheme="minorHAnsi"/>
      <w:sz w:val="20"/>
      <w:szCs w:val="20"/>
    </w:rPr>
  </w:style>
  <w:style w:type="table" w:styleId="LightShading-Accent2">
    <w:name w:val="Light Shading Accent 2"/>
    <w:basedOn w:val="TableNormal"/>
    <w:uiPriority w:val="60"/>
    <w:rsid w:val="006965E4"/>
    <w:rPr>
      <w:color w:val="656869" w:themeColor="accent2" w:themeShade="BF"/>
    </w:rPr>
    <w:tblPr>
      <w:tblStyleRowBandSize w:val="1"/>
      <w:tblStyleColBandSize w:val="1"/>
      <w:tblBorders>
        <w:top w:val="single" w:sz="8" w:space="0" w:color="888B8D" w:themeColor="accent2"/>
        <w:bottom w:val="single" w:sz="8" w:space="0" w:color="888B8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B8D" w:themeColor="accent2"/>
          <w:left w:val="nil"/>
          <w:bottom w:val="single" w:sz="8" w:space="0" w:color="888B8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B8D" w:themeColor="accent2"/>
          <w:left w:val="nil"/>
          <w:bottom w:val="single" w:sz="8" w:space="0" w:color="888B8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2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2E2" w:themeFill="accent2" w:themeFillTint="3F"/>
      </w:tcPr>
    </w:tblStylePr>
  </w:style>
  <w:style w:type="table" w:styleId="LightGrid-Accent3">
    <w:name w:val="Light Grid Accent 3"/>
    <w:basedOn w:val="TableNormal"/>
    <w:uiPriority w:val="62"/>
    <w:rsid w:val="006965E4"/>
    <w:tblPr>
      <w:tblStyleRowBandSize w:val="1"/>
      <w:tblStyleColBandSize w:val="1"/>
      <w:tblBorders>
        <w:top w:val="single" w:sz="8" w:space="0" w:color="CFD2D3" w:themeColor="accent3"/>
        <w:left w:val="single" w:sz="8" w:space="0" w:color="CFD2D3" w:themeColor="accent3"/>
        <w:bottom w:val="single" w:sz="8" w:space="0" w:color="CFD2D3" w:themeColor="accent3"/>
        <w:right w:val="single" w:sz="8" w:space="0" w:color="CFD2D3" w:themeColor="accent3"/>
        <w:insideH w:val="single" w:sz="8" w:space="0" w:color="CFD2D3" w:themeColor="accent3"/>
        <w:insideV w:val="single" w:sz="8" w:space="0" w:color="CFD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D2D3" w:themeColor="accent3"/>
          <w:left w:val="single" w:sz="8" w:space="0" w:color="CFD2D3" w:themeColor="accent3"/>
          <w:bottom w:val="single" w:sz="18" w:space="0" w:color="CFD2D3" w:themeColor="accent3"/>
          <w:right w:val="single" w:sz="8" w:space="0" w:color="CFD2D3" w:themeColor="accent3"/>
          <w:insideH w:val="nil"/>
          <w:insideV w:val="single" w:sz="8" w:space="0" w:color="CFD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FD2D3" w:themeColor="accent3"/>
          <w:left w:val="single" w:sz="8" w:space="0" w:color="CFD2D3" w:themeColor="accent3"/>
          <w:bottom w:val="single" w:sz="8" w:space="0" w:color="CFD2D3" w:themeColor="accent3"/>
          <w:right w:val="single" w:sz="8" w:space="0" w:color="CFD2D3" w:themeColor="accent3"/>
          <w:insideH w:val="nil"/>
          <w:insideV w:val="single" w:sz="8" w:space="0" w:color="CFD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D2D3" w:themeColor="accent3"/>
          <w:left w:val="single" w:sz="8" w:space="0" w:color="CFD2D3" w:themeColor="accent3"/>
          <w:bottom w:val="single" w:sz="8" w:space="0" w:color="CFD2D3" w:themeColor="accent3"/>
          <w:right w:val="single" w:sz="8" w:space="0" w:color="CFD2D3" w:themeColor="accent3"/>
        </w:tcBorders>
      </w:tcPr>
    </w:tblStylePr>
    <w:tblStylePr w:type="band1Vert">
      <w:tblPr/>
      <w:tcPr>
        <w:tcBorders>
          <w:top w:val="single" w:sz="8" w:space="0" w:color="CFD2D3" w:themeColor="accent3"/>
          <w:left w:val="single" w:sz="8" w:space="0" w:color="CFD2D3" w:themeColor="accent3"/>
          <w:bottom w:val="single" w:sz="8" w:space="0" w:color="CFD2D3" w:themeColor="accent3"/>
          <w:right w:val="single" w:sz="8" w:space="0" w:color="CFD2D3" w:themeColor="accent3"/>
        </w:tcBorders>
        <w:shd w:val="clear" w:color="auto" w:fill="F3F3F4" w:themeFill="accent3" w:themeFillTint="3F"/>
      </w:tcPr>
    </w:tblStylePr>
    <w:tblStylePr w:type="band1Horz">
      <w:tblPr/>
      <w:tcPr>
        <w:tcBorders>
          <w:top w:val="single" w:sz="8" w:space="0" w:color="CFD2D3" w:themeColor="accent3"/>
          <w:left w:val="single" w:sz="8" w:space="0" w:color="CFD2D3" w:themeColor="accent3"/>
          <w:bottom w:val="single" w:sz="8" w:space="0" w:color="CFD2D3" w:themeColor="accent3"/>
          <w:right w:val="single" w:sz="8" w:space="0" w:color="CFD2D3" w:themeColor="accent3"/>
          <w:insideV w:val="single" w:sz="8" w:space="0" w:color="CFD2D3" w:themeColor="accent3"/>
        </w:tcBorders>
        <w:shd w:val="clear" w:color="auto" w:fill="F3F3F4" w:themeFill="accent3" w:themeFillTint="3F"/>
      </w:tcPr>
    </w:tblStylePr>
    <w:tblStylePr w:type="band2Horz">
      <w:tblPr/>
      <w:tcPr>
        <w:tcBorders>
          <w:top w:val="single" w:sz="8" w:space="0" w:color="CFD2D3" w:themeColor="accent3"/>
          <w:left w:val="single" w:sz="8" w:space="0" w:color="CFD2D3" w:themeColor="accent3"/>
          <w:bottom w:val="single" w:sz="8" w:space="0" w:color="CFD2D3" w:themeColor="accent3"/>
          <w:right w:val="single" w:sz="8" w:space="0" w:color="CFD2D3" w:themeColor="accent3"/>
          <w:insideV w:val="single" w:sz="8" w:space="0" w:color="CFD2D3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6965E4"/>
    <w:tblPr>
      <w:tblStyleRowBandSize w:val="1"/>
      <w:tblStyleColBandSize w:val="1"/>
      <w:tblBorders>
        <w:top w:val="single" w:sz="8" w:space="0" w:color="DBDDDE" w:themeColor="accent3" w:themeTint="BF"/>
        <w:left w:val="single" w:sz="8" w:space="0" w:color="DBDDDE" w:themeColor="accent3" w:themeTint="BF"/>
        <w:bottom w:val="single" w:sz="8" w:space="0" w:color="DBDDDE" w:themeColor="accent3" w:themeTint="BF"/>
        <w:right w:val="single" w:sz="8" w:space="0" w:color="DBDDDE" w:themeColor="accent3" w:themeTint="BF"/>
        <w:insideH w:val="single" w:sz="8" w:space="0" w:color="DBDD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DDDE" w:themeColor="accent3" w:themeTint="BF"/>
          <w:left w:val="single" w:sz="8" w:space="0" w:color="DBDDDE" w:themeColor="accent3" w:themeTint="BF"/>
          <w:bottom w:val="single" w:sz="8" w:space="0" w:color="DBDDDE" w:themeColor="accent3" w:themeTint="BF"/>
          <w:right w:val="single" w:sz="8" w:space="0" w:color="DBDDDE" w:themeColor="accent3" w:themeTint="BF"/>
          <w:insideH w:val="nil"/>
          <w:insideV w:val="nil"/>
        </w:tcBorders>
        <w:shd w:val="clear" w:color="auto" w:fill="CFD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DDE" w:themeColor="accent3" w:themeTint="BF"/>
          <w:left w:val="single" w:sz="8" w:space="0" w:color="DBDDDE" w:themeColor="accent3" w:themeTint="BF"/>
          <w:bottom w:val="single" w:sz="8" w:space="0" w:color="DBDDDE" w:themeColor="accent3" w:themeTint="BF"/>
          <w:right w:val="single" w:sz="8" w:space="0" w:color="DBDD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3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qFormat/>
    <w:rsid w:val="00DA0C0C"/>
    <w:pPr>
      <w:spacing w:before="120"/>
      <w:ind w:left="220"/>
    </w:pPr>
    <w:rPr>
      <w:rFonts w:cstheme="minorHAnsi"/>
      <w:b/>
      <w:bCs/>
      <w:szCs w:val="22"/>
    </w:rPr>
  </w:style>
  <w:style w:type="table" w:styleId="LightList-Accent6">
    <w:name w:val="Light List Accent 6"/>
    <w:basedOn w:val="TableNormal"/>
    <w:uiPriority w:val="61"/>
    <w:rsid w:val="00DA0C0C"/>
    <w:tblPr>
      <w:tblStyleRowBandSize w:val="1"/>
      <w:tblStyleColBandSize w:val="1"/>
      <w:tblBorders>
        <w:top w:val="single" w:sz="8" w:space="0" w:color="16C64F" w:themeColor="accent6"/>
        <w:left w:val="single" w:sz="8" w:space="0" w:color="16C64F" w:themeColor="accent6"/>
        <w:bottom w:val="single" w:sz="8" w:space="0" w:color="16C64F" w:themeColor="accent6"/>
        <w:right w:val="single" w:sz="8" w:space="0" w:color="16C64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C64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C64F" w:themeColor="accent6"/>
          <w:left w:val="single" w:sz="8" w:space="0" w:color="16C64F" w:themeColor="accent6"/>
          <w:bottom w:val="single" w:sz="8" w:space="0" w:color="16C64F" w:themeColor="accent6"/>
          <w:right w:val="single" w:sz="8" w:space="0" w:color="16C64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C64F" w:themeColor="accent6"/>
          <w:left w:val="single" w:sz="8" w:space="0" w:color="16C64F" w:themeColor="accent6"/>
          <w:bottom w:val="single" w:sz="8" w:space="0" w:color="16C64F" w:themeColor="accent6"/>
          <w:right w:val="single" w:sz="8" w:space="0" w:color="16C64F" w:themeColor="accent6"/>
        </w:tcBorders>
      </w:tcPr>
    </w:tblStylePr>
    <w:tblStylePr w:type="band1Horz">
      <w:tblPr/>
      <w:tcPr>
        <w:tcBorders>
          <w:top w:val="single" w:sz="8" w:space="0" w:color="16C64F" w:themeColor="accent6"/>
          <w:left w:val="single" w:sz="8" w:space="0" w:color="16C64F" w:themeColor="accent6"/>
          <w:bottom w:val="single" w:sz="8" w:space="0" w:color="16C64F" w:themeColor="accent6"/>
          <w:right w:val="single" w:sz="8" w:space="0" w:color="16C64F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DA0C0C"/>
    <w:tblPr>
      <w:tblStyleRowBandSize w:val="1"/>
      <w:tblStyleColBandSize w:val="1"/>
      <w:tblBorders>
        <w:top w:val="single" w:sz="8" w:space="0" w:color="00754A" w:themeColor="accent5"/>
        <w:left w:val="single" w:sz="8" w:space="0" w:color="00754A" w:themeColor="accent5"/>
        <w:bottom w:val="single" w:sz="8" w:space="0" w:color="00754A" w:themeColor="accent5"/>
        <w:right w:val="single" w:sz="8" w:space="0" w:color="00754A" w:themeColor="accent5"/>
        <w:insideH w:val="single" w:sz="8" w:space="0" w:color="00754A" w:themeColor="accent5"/>
        <w:insideV w:val="single" w:sz="8" w:space="0" w:color="007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4A" w:themeColor="accent5"/>
          <w:left w:val="single" w:sz="8" w:space="0" w:color="00754A" w:themeColor="accent5"/>
          <w:bottom w:val="single" w:sz="18" w:space="0" w:color="00754A" w:themeColor="accent5"/>
          <w:right w:val="single" w:sz="8" w:space="0" w:color="00754A" w:themeColor="accent5"/>
          <w:insideH w:val="nil"/>
          <w:insideV w:val="single" w:sz="8" w:space="0" w:color="007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54A" w:themeColor="accent5"/>
          <w:left w:val="single" w:sz="8" w:space="0" w:color="00754A" w:themeColor="accent5"/>
          <w:bottom w:val="single" w:sz="8" w:space="0" w:color="00754A" w:themeColor="accent5"/>
          <w:right w:val="single" w:sz="8" w:space="0" w:color="00754A" w:themeColor="accent5"/>
          <w:insideH w:val="nil"/>
          <w:insideV w:val="single" w:sz="8" w:space="0" w:color="007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4A" w:themeColor="accent5"/>
          <w:left w:val="single" w:sz="8" w:space="0" w:color="00754A" w:themeColor="accent5"/>
          <w:bottom w:val="single" w:sz="8" w:space="0" w:color="00754A" w:themeColor="accent5"/>
          <w:right w:val="single" w:sz="8" w:space="0" w:color="00754A" w:themeColor="accent5"/>
        </w:tcBorders>
      </w:tcPr>
    </w:tblStylePr>
    <w:tblStylePr w:type="band1Vert">
      <w:tblPr/>
      <w:tcPr>
        <w:tcBorders>
          <w:top w:val="single" w:sz="8" w:space="0" w:color="00754A" w:themeColor="accent5"/>
          <w:left w:val="single" w:sz="8" w:space="0" w:color="00754A" w:themeColor="accent5"/>
          <w:bottom w:val="single" w:sz="8" w:space="0" w:color="00754A" w:themeColor="accent5"/>
          <w:right w:val="single" w:sz="8" w:space="0" w:color="00754A" w:themeColor="accent5"/>
        </w:tcBorders>
        <w:shd w:val="clear" w:color="auto" w:fill="9DFFDB" w:themeFill="accent5" w:themeFillTint="3F"/>
      </w:tcPr>
    </w:tblStylePr>
    <w:tblStylePr w:type="band1Horz">
      <w:tblPr/>
      <w:tcPr>
        <w:tcBorders>
          <w:top w:val="single" w:sz="8" w:space="0" w:color="00754A" w:themeColor="accent5"/>
          <w:left w:val="single" w:sz="8" w:space="0" w:color="00754A" w:themeColor="accent5"/>
          <w:bottom w:val="single" w:sz="8" w:space="0" w:color="00754A" w:themeColor="accent5"/>
          <w:right w:val="single" w:sz="8" w:space="0" w:color="00754A" w:themeColor="accent5"/>
          <w:insideV w:val="single" w:sz="8" w:space="0" w:color="00754A" w:themeColor="accent5"/>
        </w:tcBorders>
        <w:shd w:val="clear" w:color="auto" w:fill="9DFFDB" w:themeFill="accent5" w:themeFillTint="3F"/>
      </w:tcPr>
    </w:tblStylePr>
    <w:tblStylePr w:type="band2Horz">
      <w:tblPr/>
      <w:tcPr>
        <w:tcBorders>
          <w:top w:val="single" w:sz="8" w:space="0" w:color="00754A" w:themeColor="accent5"/>
          <w:left w:val="single" w:sz="8" w:space="0" w:color="00754A" w:themeColor="accent5"/>
          <w:bottom w:val="single" w:sz="8" w:space="0" w:color="00754A" w:themeColor="accent5"/>
          <w:right w:val="single" w:sz="8" w:space="0" w:color="00754A" w:themeColor="accent5"/>
          <w:insideV w:val="single" w:sz="8" w:space="0" w:color="00754A" w:themeColor="accent5"/>
        </w:tcBorders>
      </w:tcPr>
    </w:tblStylePr>
  </w:style>
  <w:style w:type="table" w:styleId="ColorfulList-Accent5">
    <w:name w:val="Colorful List Accent 5"/>
    <w:basedOn w:val="TableNormal"/>
    <w:uiPriority w:val="72"/>
    <w:rsid w:val="007A6FEB"/>
    <w:rPr>
      <w:color w:val="000000" w:themeColor="text1"/>
    </w:rPr>
    <w:tblPr>
      <w:tblStyleRowBandSize w:val="1"/>
      <w:tblStyleColBandSize w:val="1"/>
    </w:tblPr>
    <w:tcPr>
      <w:shd w:val="clear" w:color="auto" w:fill="D8F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9E3E" w:themeFill="accent6" w:themeFillShade="CC"/>
      </w:tcPr>
    </w:tblStylePr>
    <w:tblStylePr w:type="lastRow">
      <w:rPr>
        <w:b/>
        <w:bCs/>
        <w:color w:val="119E3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FFDB" w:themeFill="accent5" w:themeFillTint="3F"/>
      </w:tcPr>
    </w:tblStylePr>
    <w:tblStylePr w:type="band1Horz">
      <w:tblPr/>
      <w:tcPr>
        <w:shd w:val="clear" w:color="auto" w:fill="B0FFE2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7E4DFD"/>
    <w:tblPr>
      <w:tblStyleRowBandSize w:val="1"/>
      <w:tblStyleColBandSize w:val="1"/>
      <w:tblBorders>
        <w:top w:val="single" w:sz="4" w:space="0" w:color="888B8D" w:themeColor="accent2"/>
        <w:left w:val="single" w:sz="4" w:space="0" w:color="888B8D" w:themeColor="accent2"/>
        <w:bottom w:val="single" w:sz="4" w:space="0" w:color="888B8D" w:themeColor="accent2"/>
        <w:right w:val="single" w:sz="4" w:space="0" w:color="888B8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8B8D" w:themeFill="accent2"/>
      </w:tcPr>
    </w:tblStylePr>
    <w:tblStylePr w:type="lastRow">
      <w:rPr>
        <w:b/>
        <w:bCs/>
      </w:rPr>
      <w:tblPr/>
      <w:tcPr>
        <w:tcBorders>
          <w:top w:val="double" w:sz="4" w:space="0" w:color="888B8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8B8D" w:themeColor="accent2"/>
          <w:right w:val="single" w:sz="4" w:space="0" w:color="888B8D" w:themeColor="accent2"/>
        </w:tcBorders>
      </w:tcPr>
    </w:tblStylePr>
    <w:tblStylePr w:type="band1Horz">
      <w:tblPr/>
      <w:tcPr>
        <w:tcBorders>
          <w:top w:val="single" w:sz="4" w:space="0" w:color="888B8D" w:themeColor="accent2"/>
          <w:bottom w:val="single" w:sz="4" w:space="0" w:color="888B8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8B8D" w:themeColor="accent2"/>
          <w:left w:val="nil"/>
        </w:tcBorders>
      </w:tcPr>
    </w:tblStylePr>
    <w:tblStylePr w:type="swCell">
      <w:tblPr/>
      <w:tcPr>
        <w:tcBorders>
          <w:top w:val="double" w:sz="4" w:space="0" w:color="888B8D" w:themeColor="accent2"/>
          <w:right w:val="nil"/>
        </w:tcBorders>
      </w:tcPr>
    </w:tblStylePr>
  </w:style>
  <w:style w:type="table" w:customStyle="1" w:styleId="Style1">
    <w:name w:val="Style1"/>
    <w:basedOn w:val="TableNormal"/>
    <w:uiPriority w:val="99"/>
    <w:rsid w:val="007E4DFD"/>
    <w:rPr>
      <w:rFonts w:asciiTheme="minorHAnsi" w:hAnsiTheme="minorHAnsi"/>
      <w:sz w:val="22"/>
    </w:rPr>
    <w:tblPr/>
    <w:tblStylePr w:type="firstRow">
      <w:rPr>
        <w:rFonts w:ascii="Arial" w:hAnsi="Arial"/>
        <w:color w:val="FFFFFF" w:themeColor="background1"/>
        <w:sz w:val="22"/>
      </w:rPr>
    </w:tblStylePr>
  </w:style>
  <w:style w:type="table" w:customStyle="1" w:styleId="Style2">
    <w:name w:val="Style2"/>
    <w:basedOn w:val="TableNormal"/>
    <w:uiPriority w:val="99"/>
    <w:rsid w:val="007E4DFD"/>
    <w:tblPr/>
  </w:style>
  <w:style w:type="table" w:styleId="ListTable3-Accent4">
    <w:name w:val="List Table 3 Accent 4"/>
    <w:basedOn w:val="TableNormal"/>
    <w:uiPriority w:val="48"/>
    <w:rsid w:val="007E4DFD"/>
    <w:tblPr>
      <w:tblStyleRowBandSize w:val="1"/>
      <w:tblStyleColBandSize w:val="1"/>
      <w:tblBorders>
        <w:top w:val="single" w:sz="4" w:space="0" w:color="009D4F" w:themeColor="accent4"/>
        <w:left w:val="single" w:sz="4" w:space="0" w:color="009D4F" w:themeColor="accent4"/>
        <w:bottom w:val="single" w:sz="4" w:space="0" w:color="009D4F" w:themeColor="accent4"/>
        <w:right w:val="single" w:sz="4" w:space="0" w:color="009D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4F" w:themeFill="accent4"/>
      </w:tcPr>
    </w:tblStylePr>
    <w:tblStylePr w:type="lastRow">
      <w:rPr>
        <w:b/>
        <w:bCs/>
      </w:rPr>
      <w:tblPr/>
      <w:tcPr>
        <w:tcBorders>
          <w:top w:val="double" w:sz="4" w:space="0" w:color="009D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4F" w:themeColor="accent4"/>
          <w:right w:val="single" w:sz="4" w:space="0" w:color="009D4F" w:themeColor="accent4"/>
        </w:tcBorders>
      </w:tcPr>
    </w:tblStylePr>
    <w:tblStylePr w:type="band1Horz">
      <w:tblPr/>
      <w:tcPr>
        <w:tcBorders>
          <w:top w:val="single" w:sz="4" w:space="0" w:color="009D4F" w:themeColor="accent4"/>
          <w:bottom w:val="single" w:sz="4" w:space="0" w:color="009D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4F" w:themeColor="accent4"/>
          <w:left w:val="nil"/>
        </w:tcBorders>
      </w:tcPr>
    </w:tblStylePr>
    <w:tblStylePr w:type="swCell">
      <w:tblPr/>
      <w:tcPr>
        <w:tcBorders>
          <w:top w:val="double" w:sz="4" w:space="0" w:color="009D4F" w:themeColor="accent4"/>
          <w:right w:val="nil"/>
        </w:tcBorders>
      </w:tcPr>
    </w:tblStylePr>
  </w:style>
  <w:style w:type="paragraph" w:customStyle="1" w:styleId="ChartHeading">
    <w:name w:val="Chart Heading"/>
    <w:basedOn w:val="Normal"/>
    <w:uiPriority w:val="3"/>
    <w:qFormat/>
    <w:rsid w:val="00FD7F3B"/>
    <w:rPr>
      <w:rFonts w:ascii="Arial" w:hAnsi="Arial"/>
      <w:caps/>
      <w:noProof/>
      <w:spacing w:val="20"/>
      <w:sz w:val="24"/>
    </w:rPr>
  </w:style>
  <w:style w:type="paragraph" w:customStyle="1" w:styleId="Headline">
    <w:name w:val="Headline"/>
    <w:basedOn w:val="Heading1"/>
    <w:uiPriority w:val="3"/>
    <w:qFormat/>
    <w:rsid w:val="00612970"/>
    <w:pPr>
      <w:spacing w:after="0"/>
    </w:pPr>
    <w:rPr>
      <w:sz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8412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4123A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123A"/>
    <w:rPr>
      <w:rFonts w:asciiTheme="minorHAnsi" w:eastAsia="Times New Roman" w:hAnsiTheme="minorHAnsi"/>
      <w:color w:val="000000" w:themeColor="text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2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23A"/>
    <w:rPr>
      <w:rFonts w:asciiTheme="minorHAnsi" w:eastAsia="Times New Roman" w:hAnsiTheme="minorHAnsi"/>
      <w:b/>
      <w:bCs/>
      <w:color w:val="000000" w:themeColor="text1"/>
      <w:sz w:val="24"/>
      <w:szCs w:val="24"/>
    </w:rPr>
  </w:style>
  <w:style w:type="paragraph" w:customStyle="1" w:styleId="TypeCalluotText">
    <w:name w:val="Type Calluot Text"/>
    <w:basedOn w:val="Normal"/>
    <w:uiPriority w:val="3"/>
    <w:qFormat/>
    <w:rsid w:val="00CF3714"/>
    <w:pPr>
      <w:jc w:val="center"/>
    </w:pPr>
    <w:rPr>
      <w:rFonts w:ascii="Georgia" w:hAnsi="Georgia"/>
      <w:color w:val="25282A" w:themeColor="accent1"/>
      <w:sz w:val="28"/>
      <w:szCs w:val="28"/>
    </w:rPr>
  </w:style>
  <w:style w:type="paragraph" w:customStyle="1" w:styleId="ChartNumbers">
    <w:name w:val="Chart Numbers"/>
    <w:uiPriority w:val="3"/>
    <w:qFormat/>
    <w:rsid w:val="00CF3714"/>
    <w:rPr>
      <w:rFonts w:ascii="Georgia" w:eastAsia="Times New Roman" w:hAnsi="Georgia"/>
      <w:noProof/>
      <w:sz w:val="16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6A08E3"/>
    <w:pPr>
      <w:pBdr>
        <w:top w:val="single" w:sz="4" w:space="10" w:color="25282A" w:themeColor="accent1"/>
        <w:bottom w:val="single" w:sz="4" w:space="10" w:color="25282A" w:themeColor="accent1"/>
      </w:pBdr>
      <w:spacing w:before="360" w:after="360"/>
      <w:ind w:left="864" w:right="864"/>
      <w:jc w:val="center"/>
    </w:pPr>
    <w:rPr>
      <w:i/>
      <w:iCs/>
      <w:color w:val="25282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08E3"/>
    <w:rPr>
      <w:rFonts w:asciiTheme="minorHAnsi" w:eastAsia="Times New Roman" w:hAnsiTheme="minorHAnsi"/>
      <w:i/>
      <w:iCs/>
      <w:color w:val="25282A" w:themeColor="accent1"/>
      <w:sz w:val="22"/>
      <w:szCs w:val="24"/>
    </w:rPr>
  </w:style>
  <w:style w:type="character" w:styleId="IntenseReference">
    <w:name w:val="Intense Reference"/>
    <w:basedOn w:val="DefaultParagraphFont"/>
    <w:uiPriority w:val="32"/>
    <w:rsid w:val="00E6387E"/>
    <w:rPr>
      <w:b/>
      <w:bCs/>
      <w:smallCaps/>
      <w:color w:val="00754A" w:themeColor="accent5"/>
      <w:spacing w:val="5"/>
    </w:rPr>
  </w:style>
  <w:style w:type="character" w:styleId="IntenseEmphasis">
    <w:name w:val="Intense Emphasis"/>
    <w:basedOn w:val="DefaultParagraphFont"/>
    <w:uiPriority w:val="21"/>
    <w:rsid w:val="00E6387E"/>
    <w:rPr>
      <w:i/>
      <w:iCs/>
      <w:color w:val="00754A" w:themeColor="accent5"/>
    </w:rPr>
  </w:style>
  <w:style w:type="character" w:styleId="UnresolvedMention">
    <w:name w:val="Unresolved Mention"/>
    <w:basedOn w:val="DefaultParagraphFont"/>
    <w:uiPriority w:val="99"/>
    <w:rsid w:val="00882A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2A18"/>
    <w:rPr>
      <w:color w:val="005745" w:themeColor="followedHyperlink"/>
      <w:u w:val="single"/>
    </w:rPr>
  </w:style>
  <w:style w:type="character" w:customStyle="1" w:styleId="Gray">
    <w:name w:val="Gray"/>
    <w:basedOn w:val="DefaultParagraphFont"/>
    <w:uiPriority w:val="1"/>
    <w:qFormat/>
    <w:rsid w:val="00612970"/>
    <w:rPr>
      <w:color w:val="54575A" w:themeColor="text2"/>
    </w:rPr>
  </w:style>
  <w:style w:type="paragraph" w:styleId="Revision">
    <w:name w:val="Revision"/>
    <w:hidden/>
    <w:uiPriority w:val="99"/>
    <w:semiHidden/>
    <w:rsid w:val="00612970"/>
    <w:rPr>
      <w:rFonts w:asciiTheme="minorHAnsi" w:eastAsia="Times New Roman" w:hAnsiTheme="minorHAnsi"/>
      <w:sz w:val="22"/>
      <w:szCs w:val="24"/>
    </w:rPr>
  </w:style>
  <w:style w:type="paragraph" w:styleId="Title">
    <w:name w:val="Title"/>
    <w:basedOn w:val="Heading1"/>
    <w:next w:val="Normal"/>
    <w:link w:val="TitleChar"/>
    <w:uiPriority w:val="10"/>
    <w:rsid w:val="00DA4202"/>
    <w:pPr>
      <w:spacing w:after="0"/>
      <w:contextualSpacing/>
    </w:pPr>
    <w:rPr>
      <w:rFonts w:eastAsiaTheme="majorEastAsia" w:cs="Arial (Body)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A4202"/>
    <w:rPr>
      <w:rFonts w:asciiTheme="minorHAnsi" w:eastAsiaTheme="majorEastAsia" w:hAnsiTheme="minorHAnsi" w:cs="Arial (Body)"/>
      <w:color w:val="25282A" w:themeColor="accent1"/>
      <w:kern w:val="28"/>
      <w:sz w:val="44"/>
      <w:szCs w:val="44"/>
    </w:rPr>
  </w:style>
  <w:style w:type="paragraph" w:styleId="NormalWeb">
    <w:name w:val="Normal (Web)"/>
    <w:basedOn w:val="Normal"/>
    <w:uiPriority w:val="99"/>
    <w:semiHidden/>
    <w:unhideWhenUsed/>
    <w:rsid w:val="0015506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42673"/>
    <w:pPr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42673"/>
    <w:pPr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42673"/>
    <w:pPr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42673"/>
    <w:pPr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42673"/>
    <w:pPr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42673"/>
    <w:pPr>
      <w:ind w:left="1760"/>
    </w:pPr>
    <w:rPr>
      <w:rFonts w:cstheme="minorHAnsi"/>
      <w:sz w:val="20"/>
      <w:szCs w:val="20"/>
    </w:rPr>
  </w:style>
  <w:style w:type="paragraph" w:customStyle="1" w:styleId="Normalwithspace">
    <w:name w:val="Normal with space"/>
    <w:basedOn w:val="Normal"/>
    <w:uiPriority w:val="3"/>
    <w:qFormat/>
    <w:rsid w:val="00A46714"/>
    <w:pPr>
      <w:spacing w:after="160"/>
    </w:pPr>
    <w:rPr>
      <w:rFonts w:cstheme="minorHAnsi"/>
    </w:rPr>
  </w:style>
  <w:style w:type="character" w:styleId="Strong">
    <w:name w:val="Strong"/>
    <w:basedOn w:val="DefaultParagraphFont"/>
    <w:uiPriority w:val="22"/>
    <w:qFormat/>
    <w:rsid w:val="00FE2DFD"/>
    <w:rPr>
      <w:b/>
      <w:bCs/>
    </w:rPr>
  </w:style>
  <w:style w:type="paragraph" w:styleId="ListParagraph">
    <w:name w:val="List Paragraph"/>
    <w:basedOn w:val="Normal"/>
    <w:uiPriority w:val="34"/>
    <w:qFormat/>
    <w:rsid w:val="00D42925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874087"/>
    <w:rPr>
      <w:color w:val="2B579A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83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06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7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66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4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330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56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7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2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594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97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98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2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760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184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8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0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78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2175159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096282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89250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1386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2810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_natzke\Downloads\Gallup_Word_A4_2023_ADA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D2024CB8-4648-4C00-ABBC-B3E48F7A866C}">
    <t:Anchor>
      <t:Comment id="666480826"/>
    </t:Anchor>
    <t:History>
      <t:Event id="{D1C69871-1B24-45B0-84E8-74278D9AAB1E}" time="2023-03-13T21:24:58.483Z">
        <t:Attribution userId="S::Lance_Stevens@gallup.com::3a6598d8-da0c-4c45-b792-4e9366d1e217" userProvider="AD" userName="Lance Stevens"/>
        <t:Anchor>
          <t:Comment id="666480826"/>
        </t:Anchor>
        <t:Create/>
      </t:Event>
      <t:Event id="{7A28FEF8-80AC-4FC7-968B-318A119A832E}" time="2023-03-13T21:24:58.483Z">
        <t:Attribution userId="S::Lance_Stevens@gallup.com::3a6598d8-da0c-4c45-b792-4e9366d1e217" userProvider="AD" userName="Lance Stevens"/>
        <t:Anchor>
          <t:Comment id="666480826"/>
        </t:Anchor>
        <t:Assign userId="S::Luke_Natzke@gallup.com::0b83d8f8-ddfb-4b31-9403-b6fbca0538bb" userProvider="AD" userName="Luke Natzke"/>
      </t:Event>
      <t:Event id="{4AEEF92A-19F5-4F57-8BA9-05E863A3F7E9}" time="2023-03-13T21:24:58.483Z">
        <t:Attribution userId="S::Lance_Stevens@gallup.com::3a6598d8-da0c-4c45-b792-4e9366d1e217" userProvider="AD" userName="Lance Stevens"/>
        <t:Anchor>
          <t:Comment id="666480826"/>
        </t:Anchor>
        <t:SetTitle title="@Luke Natzke your comment above to MITRE is unfinished - make sure you finish it. "/>
      </t:Event>
      <t:Event id="{93FF32A2-652B-4172-A174-5CAF4DF7DD1C}" time="2023-03-13T21:25:01.83Z">
        <t:Attribution userId="S::Lance_Stevens@gallup.com::3a6598d8-da0c-4c45-b792-4e9366d1e217" userProvider="AD" userName="Lance Stevens"/>
        <t:Progress percentComplete="100"/>
      </t:Event>
      <t:Event id="{23DA5345-9683-4557-9260-B38FB634A1B7}" time="2023-03-13T21:25:05.813Z">
        <t:Attribution userId="S::Lance_Stevens@gallup.com::3a6598d8-da0c-4c45-b792-4e9366d1e217" userProvider="AD" userName="Lance Stevens"/>
        <t:Undo id="{93FF32A2-652B-4172-A174-5CAF4DF7DD1C}"/>
      </t:Event>
      <t:Event id="{0DAE7C7B-92B6-4679-9B76-9EDE14318A9B}" time="2023-03-13T22:50:03.265Z">
        <t:Attribution userId="S::Luke_Natzke@gallup.com::0b83d8f8-ddfb-4b31-9403-b6fbca0538bb" userProvider="AD" userName="Luke Natzke"/>
        <t:Progress percentComplete="100"/>
      </t:Event>
    </t:History>
  </t:Task>
</t:Tasks>
</file>

<file path=word/theme/theme1.xml><?xml version="1.0" encoding="utf-8"?>
<a:theme xmlns:a="http://schemas.openxmlformats.org/drawingml/2006/main" name="Gallup122620">
  <a:themeElements>
    <a:clrScheme name="Gallup_2022">
      <a:dk1>
        <a:srgbClr val="000000"/>
      </a:dk1>
      <a:lt1>
        <a:srgbClr val="FFFFFF"/>
      </a:lt1>
      <a:dk2>
        <a:srgbClr val="54575A"/>
      </a:dk2>
      <a:lt2>
        <a:srgbClr val="E4F2E1"/>
      </a:lt2>
      <a:accent1>
        <a:srgbClr val="25282A"/>
      </a:accent1>
      <a:accent2>
        <a:srgbClr val="888B8D"/>
      </a:accent2>
      <a:accent3>
        <a:srgbClr val="CFD2D3"/>
      </a:accent3>
      <a:accent4>
        <a:srgbClr val="009D4F"/>
      </a:accent4>
      <a:accent5>
        <a:srgbClr val="00754A"/>
      </a:accent5>
      <a:accent6>
        <a:srgbClr val="16C64F"/>
      </a:accent6>
      <a:hlink>
        <a:srgbClr val="009D4F"/>
      </a:hlink>
      <a:folHlink>
        <a:srgbClr val="005745"/>
      </a:folHlink>
    </a:clrScheme>
    <a:fontScheme name="Gallup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 w="3175"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5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dirty="0" err="1" smtClean="0">
            <a:latin typeface="+mn-lt"/>
          </a:defRPr>
        </a:defPPr>
      </a:lstStyle>
    </a:txDef>
  </a:objectDefaults>
  <a:extraClrSchemeLst/>
  <a:custClrLst>
    <a:custClr name="Slate100">
      <a:srgbClr val="A5BCB1"/>
    </a:custClr>
    <a:custClr name="Slate300">
      <a:srgbClr val="6A8C89"/>
    </a:custClr>
    <a:custClr name="Slate600">
      <a:srgbClr val="244142"/>
    </a:custClr>
    <a:custClr name="Green100">
      <a:srgbClr val="AADA91"/>
    </a:custClr>
    <a:custClr name="Teal300">
      <a:srgbClr val="009382"/>
    </a:custClr>
    <a:custClr name="Teal400">
      <a:srgbClr val="007465"/>
    </a:custClr>
    <a:custClr name="Teal500">
      <a:srgbClr val="005750"/>
    </a:custClr>
    <a:custClr name="Teal600">
      <a:srgbClr val="004750"/>
    </a:custClr>
    <a:custClr name="Blue300">
      <a:srgbClr val="238DC1"/>
    </a:custClr>
    <a:custClr name="Blue400">
      <a:srgbClr val="0065A1"/>
    </a:custClr>
    <a:custClr name="Blue600">
      <a:srgbClr val="002169"/>
    </a:custClr>
    <a:custClr name="Purple400">
      <a:srgbClr val="625D9C"/>
    </a:custClr>
    <a:custClr name="Maroon400">
      <a:srgbClr val="B14C59"/>
    </a:custClr>
    <a:custClr name="Red400">
      <a:srgbClr val="F32735"/>
    </a:custClr>
    <a:custClr name="Red600">
      <a:srgbClr val="8E1537"/>
    </a:custClr>
    <a:custClr name="Orange00">
      <a:srgbClr val="FDF2ED"/>
    </a:custClr>
    <a:custClr name="Orange100">
      <a:srgbClr val="F1D09F"/>
    </a:custClr>
    <a:custClr name="Orange200">
      <a:srgbClr val="F4C55C"/>
    </a:custClr>
    <a:custClr name="Orange400">
      <a:srgbClr val="DA6927"/>
    </a:custClr>
    <a:custClr name="Orange600">
      <a:srgbClr val="B2292E"/>
    </a:custClr>
    <a:custClr name="Yellow100">
      <a:srgbClr val="F0E78F"/>
    </a:custClr>
    <a:custClr name="Yellow400">
      <a:srgbClr val="AE821F"/>
    </a:custClr>
    <a:custClr name="Yellow500">
      <a:srgbClr val="8F6320"/>
    </a:custClr>
    <a:custClr name="Lime100">
      <a:srgbClr val="D5E666"/>
    </a:custClr>
    <a:custClr name="Lime200">
      <a:srgbClr val="BEDE18"/>
    </a:custClr>
    <a:custClr name="Lime300">
      <a:srgbClr val="86C300"/>
    </a:custClr>
    <a:custClr name="Lime500">
      <a:srgbClr val="487629"/>
    </a:custClr>
  </a:custClrLst>
  <a:extLst>
    <a:ext uri="{05A4C25C-085E-4340-85A3-A5531E510DB2}">
      <thm15:themeFamily xmlns:thm15="http://schemas.microsoft.com/office/thememl/2012/main" name="Gallup122620" id="{B319E4A2-C5D3-AE42-A0EA-8AA97D642492}" vid="{9E612074-D911-9C48-9033-4FB3A4154C9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a44311-ed64-4a72-909f-c9dc6973bde2" xsi:nil="true"/>
    <lcf76f155ced4ddcb4097134ff3c332f xmlns="1f76fbac-4793-4b91-81f1-5edd0a5fc0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AE44F6799774485A5273440E5D229" ma:contentTypeVersion="13" ma:contentTypeDescription="Create a new document." ma:contentTypeScope="" ma:versionID="4d5d2f43c90a276616b1d913e4d3c47e">
  <xsd:schema xmlns:xsd="http://www.w3.org/2001/XMLSchema" xmlns:xs="http://www.w3.org/2001/XMLSchema" xmlns:p="http://schemas.microsoft.com/office/2006/metadata/properties" xmlns:ns2="1f76fbac-4793-4b91-81f1-5edd0a5fc05e" xmlns:ns3="b5a44311-ed64-4a72-909f-c9dc6973bde2" xmlns:ns4="74ffe159-c958-4646-9387-af30d23594c1" targetNamespace="http://schemas.microsoft.com/office/2006/metadata/properties" ma:root="true" ma:fieldsID="91fd679cddab83e15f6b5e96efda971d" ns2:_="" ns3:_="" ns4:_="">
    <xsd:import namespace="1f76fbac-4793-4b91-81f1-5edd0a5fc05e"/>
    <xsd:import namespace="b5a44311-ed64-4a72-909f-c9dc6973bde2"/>
    <xsd:import namespace="74ffe159-c958-4646-9387-af30d2359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6fbac-4793-4b91-81f1-5edd0a5fc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ea1a638-fe8f-4e55-a8a3-ec1a1fdf4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4311-ed64-4a72-909f-c9dc6973bde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155a43e-7442-4869-a041-91f393980162}" ma:internalName="TaxCatchAll" ma:showField="CatchAllData" ma:web="74ffe159-c958-4646-9387-af30d23594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e159-c958-4646-9387-af30d2359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E68835-1177-470A-8F23-7CD99F393735}">
  <ds:schemaRefs>
    <ds:schemaRef ds:uri="http://schemas.microsoft.com/office/2006/metadata/properties"/>
    <ds:schemaRef ds:uri="http://schemas.microsoft.com/office/infopath/2007/PartnerControls"/>
    <ds:schemaRef ds:uri="b5a44311-ed64-4a72-909f-c9dc6973bde2"/>
    <ds:schemaRef ds:uri="1f76fbac-4793-4b91-81f1-5edd0a5fc05e"/>
  </ds:schemaRefs>
</ds:datastoreItem>
</file>

<file path=customXml/itemProps2.xml><?xml version="1.0" encoding="utf-8"?>
<ds:datastoreItem xmlns:ds="http://schemas.openxmlformats.org/officeDocument/2006/customXml" ds:itemID="{395460AF-B803-4381-8E1E-049104AE9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B85C2-74BC-8846-8497-6A20CCC937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A359DE-E9DA-4C0E-BFFD-5D373FEC4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6fbac-4793-4b91-81f1-5edd0a5fc05e"/>
    <ds:schemaRef ds:uri="b5a44311-ed64-4a72-909f-c9dc6973bde2"/>
    <ds:schemaRef ds:uri="74ffe159-c958-4646-9387-af30d2359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C:\Users\luke_natzke\Downloads\Gallup_Word_A4_2023_ADA.dotx</Template>
  <TotalTime>2</TotalTime>
  <Pages>13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Gallup</Company>
  <LinksUpToDate>false</LinksUpToDate>
  <CharactersWithSpaces>19454</CharactersWithSpaces>
  <SharedDoc>false</SharedDoc>
  <HyperlinkBase/>
  <HLinks>
    <vt:vector size="126" baseType="variant">
      <vt:variant>
        <vt:i4>3080261</vt:i4>
      </vt:variant>
      <vt:variant>
        <vt:i4>57</vt:i4>
      </vt:variant>
      <vt:variant>
        <vt:i4>0</vt:i4>
      </vt:variant>
      <vt:variant>
        <vt:i4>5</vt:i4>
      </vt:variant>
      <vt:variant>
        <vt:lpwstr>https://insights-engine.refed.org/food-waste-monitor?break_by=cause&amp;indicator=tons-surplus&amp;sector=residential&amp;view=detail&amp;year=2019</vt:lpwstr>
      </vt:variant>
      <vt:variant>
        <vt:lpwstr/>
      </vt:variant>
      <vt:variant>
        <vt:i4>5832750</vt:i4>
      </vt:variant>
      <vt:variant>
        <vt:i4>54</vt:i4>
      </vt:variant>
      <vt:variant>
        <vt:i4>0</vt:i4>
      </vt:variant>
      <vt:variant>
        <vt:i4>5</vt:i4>
      </vt:variant>
      <vt:variant>
        <vt:lpwstr>https://insights-engine.refed.org/food-waste-monitor?break_by=destination&amp;indicator=tons-surplus&amp;sector=residential&amp;view=detail&amp;year=2019</vt:lpwstr>
      </vt:variant>
      <vt:variant>
        <vt:lpwstr/>
      </vt:variant>
      <vt:variant>
        <vt:i4>1245234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_Toc129636964</vt:lpwstr>
      </vt:variant>
      <vt:variant>
        <vt:i4>1245234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_Toc129636963</vt:lpwstr>
      </vt:variant>
      <vt:variant>
        <vt:i4>1245234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_Toc129636962</vt:lpwstr>
      </vt:variant>
      <vt:variant>
        <vt:i4>1245234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_Toc129636961</vt:lpwstr>
      </vt:variant>
      <vt:variant>
        <vt:i4>1245234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_Toc129636960</vt:lpwstr>
      </vt:variant>
      <vt:variant>
        <vt:i4>1048626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_Toc129636959</vt:lpwstr>
      </vt:variant>
      <vt:variant>
        <vt:i4>1048626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_Toc129636958</vt:lpwstr>
      </vt:variant>
      <vt:variant>
        <vt:i4>1048626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_Toc129636957</vt:lpwstr>
      </vt:variant>
      <vt:variant>
        <vt:i4>7798855</vt:i4>
      </vt:variant>
      <vt:variant>
        <vt:i4>30</vt:i4>
      </vt:variant>
      <vt:variant>
        <vt:i4>0</vt:i4>
      </vt:variant>
      <vt:variant>
        <vt:i4>5</vt:i4>
      </vt:variant>
      <vt:variant>
        <vt:lpwstr>mailto:asprenger@mitre.org</vt:lpwstr>
      </vt:variant>
      <vt:variant>
        <vt:lpwstr/>
      </vt:variant>
      <vt:variant>
        <vt:i4>7798855</vt:i4>
      </vt:variant>
      <vt:variant>
        <vt:i4>27</vt:i4>
      </vt:variant>
      <vt:variant>
        <vt:i4>0</vt:i4>
      </vt:variant>
      <vt:variant>
        <vt:i4>5</vt:i4>
      </vt:variant>
      <vt:variant>
        <vt:lpwstr>mailto:asprenger@mitre.org</vt:lpwstr>
      </vt:variant>
      <vt:variant>
        <vt:lpwstr/>
      </vt:variant>
      <vt:variant>
        <vt:i4>7798855</vt:i4>
      </vt:variant>
      <vt:variant>
        <vt:i4>24</vt:i4>
      </vt:variant>
      <vt:variant>
        <vt:i4>0</vt:i4>
      </vt:variant>
      <vt:variant>
        <vt:i4>5</vt:i4>
      </vt:variant>
      <vt:variant>
        <vt:lpwstr>mailto:asprenger@mitre.org</vt:lpwstr>
      </vt:variant>
      <vt:variant>
        <vt:lpwstr/>
      </vt:variant>
      <vt:variant>
        <vt:i4>7798864</vt:i4>
      </vt:variant>
      <vt:variant>
        <vt:i4>21</vt:i4>
      </vt:variant>
      <vt:variant>
        <vt:i4>0</vt:i4>
      </vt:variant>
      <vt:variant>
        <vt:i4>5</vt:i4>
      </vt:variant>
      <vt:variant>
        <vt:lpwstr>mailto:balaybek@mitre.org</vt:lpwstr>
      </vt:variant>
      <vt:variant>
        <vt:lpwstr/>
      </vt:variant>
      <vt:variant>
        <vt:i4>7798864</vt:i4>
      </vt:variant>
      <vt:variant>
        <vt:i4>18</vt:i4>
      </vt:variant>
      <vt:variant>
        <vt:i4>0</vt:i4>
      </vt:variant>
      <vt:variant>
        <vt:i4>5</vt:i4>
      </vt:variant>
      <vt:variant>
        <vt:lpwstr>mailto:balaybek@mitre.org</vt:lpwstr>
      </vt:variant>
      <vt:variant>
        <vt:lpwstr/>
      </vt:variant>
      <vt:variant>
        <vt:i4>7798855</vt:i4>
      </vt:variant>
      <vt:variant>
        <vt:i4>15</vt:i4>
      </vt:variant>
      <vt:variant>
        <vt:i4>0</vt:i4>
      </vt:variant>
      <vt:variant>
        <vt:i4>5</vt:i4>
      </vt:variant>
      <vt:variant>
        <vt:lpwstr>mailto:asprenger@mitre.org</vt:lpwstr>
      </vt:variant>
      <vt:variant>
        <vt:lpwstr/>
      </vt:variant>
      <vt:variant>
        <vt:i4>7929931</vt:i4>
      </vt:variant>
      <vt:variant>
        <vt:i4>12</vt:i4>
      </vt:variant>
      <vt:variant>
        <vt:i4>0</vt:i4>
      </vt:variant>
      <vt:variant>
        <vt:i4>5</vt:i4>
      </vt:variant>
      <vt:variant>
        <vt:lpwstr>mailto:gmika@mitre.org</vt:lpwstr>
      </vt:variant>
      <vt:variant>
        <vt:lpwstr/>
      </vt:variant>
      <vt:variant>
        <vt:i4>7929931</vt:i4>
      </vt:variant>
      <vt:variant>
        <vt:i4>9</vt:i4>
      </vt:variant>
      <vt:variant>
        <vt:i4>0</vt:i4>
      </vt:variant>
      <vt:variant>
        <vt:i4>5</vt:i4>
      </vt:variant>
      <vt:variant>
        <vt:lpwstr>mailto:gmika@mitre.org</vt:lpwstr>
      </vt:variant>
      <vt:variant>
        <vt:lpwstr/>
      </vt:variant>
      <vt:variant>
        <vt:i4>7798855</vt:i4>
      </vt:variant>
      <vt:variant>
        <vt:i4>6</vt:i4>
      </vt:variant>
      <vt:variant>
        <vt:i4>0</vt:i4>
      </vt:variant>
      <vt:variant>
        <vt:i4>5</vt:i4>
      </vt:variant>
      <vt:variant>
        <vt:lpwstr>mailto:asprenger@mitre.org</vt:lpwstr>
      </vt:variant>
      <vt:variant>
        <vt:lpwstr/>
      </vt:variant>
      <vt:variant>
        <vt:i4>7798864</vt:i4>
      </vt:variant>
      <vt:variant>
        <vt:i4>3</vt:i4>
      </vt:variant>
      <vt:variant>
        <vt:i4>0</vt:i4>
      </vt:variant>
      <vt:variant>
        <vt:i4>5</vt:i4>
      </vt:variant>
      <vt:variant>
        <vt:lpwstr>mailto:balaybek@mitre.org</vt:lpwstr>
      </vt:variant>
      <vt:variant>
        <vt:lpwstr/>
      </vt:variant>
      <vt:variant>
        <vt:i4>7929931</vt:i4>
      </vt:variant>
      <vt:variant>
        <vt:i4>0</vt:i4>
      </vt:variant>
      <vt:variant>
        <vt:i4>0</vt:i4>
      </vt:variant>
      <vt:variant>
        <vt:i4>5</vt:i4>
      </vt:variant>
      <vt:variant>
        <vt:lpwstr>mailto:gmika@mitre.org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Natzke</dc:creator>
  <cp:keywords/>
  <dc:description/>
  <cp:lastModifiedBy>Grace Mika</cp:lastModifiedBy>
  <cp:revision>6</cp:revision>
  <cp:lastPrinted>2016-01-21T00:48:00Z</cp:lastPrinted>
  <dcterms:created xsi:type="dcterms:W3CDTF">2023-11-17T15:22:00Z</dcterms:created>
  <dcterms:modified xsi:type="dcterms:W3CDTF">2023-11-20T21:23:00Z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b20742-429b-42b9-accf-7e4dee8e6e11_Enabled">
    <vt:lpwstr>true</vt:lpwstr>
  </property>
  <property fmtid="{D5CDD505-2E9C-101B-9397-08002B2CF9AE}" pid="3" name="MSIP_Label_d8b20742-429b-42b9-accf-7e4dee8e6e11_SetDate">
    <vt:lpwstr>2022-01-04T13:36:30Z</vt:lpwstr>
  </property>
  <property fmtid="{D5CDD505-2E9C-101B-9397-08002B2CF9AE}" pid="4" name="MSIP_Label_d8b20742-429b-42b9-accf-7e4dee8e6e11_Method">
    <vt:lpwstr>Standard</vt:lpwstr>
  </property>
  <property fmtid="{D5CDD505-2E9C-101B-9397-08002B2CF9AE}" pid="5" name="MSIP_Label_d8b20742-429b-42b9-accf-7e4dee8e6e11_Name">
    <vt:lpwstr>General</vt:lpwstr>
  </property>
  <property fmtid="{D5CDD505-2E9C-101B-9397-08002B2CF9AE}" pid="6" name="MSIP_Label_d8b20742-429b-42b9-accf-7e4dee8e6e11_SiteId">
    <vt:lpwstr>b14f2065-f065-4a73-8348-7550feb841c5</vt:lpwstr>
  </property>
  <property fmtid="{D5CDD505-2E9C-101B-9397-08002B2CF9AE}" pid="7" name="MSIP_Label_d8b20742-429b-42b9-accf-7e4dee8e6e11_ActionId">
    <vt:lpwstr>4c97925f-7851-457f-b0ed-75c4debcc839</vt:lpwstr>
  </property>
  <property fmtid="{D5CDD505-2E9C-101B-9397-08002B2CF9AE}" pid="8" name="MSIP_Label_d8b20742-429b-42b9-accf-7e4dee8e6e11_ContentBits">
    <vt:lpwstr>0</vt:lpwstr>
  </property>
  <property fmtid="{D5CDD505-2E9C-101B-9397-08002B2CF9AE}" pid="9" name="ContentTypeId">
    <vt:lpwstr>0x0101001CBAE44F6799774485A5273440E5D229</vt:lpwstr>
  </property>
  <property fmtid="{D5CDD505-2E9C-101B-9397-08002B2CF9AE}" pid="10" name="MediaServiceImageTags">
    <vt:lpwstr/>
  </property>
</Properties>
</file>